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71C6" w14:textId="77777777" w:rsidR="004F1C76" w:rsidRPr="00994416" w:rsidRDefault="004F1C76" w:rsidP="004F1C76">
      <w:pPr>
        <w:rPr>
          <w:b/>
          <w:bCs/>
          <w:lang w:val="de-DE"/>
        </w:rPr>
      </w:pPr>
    </w:p>
    <w:p w14:paraId="6919E2A3" w14:textId="65913516" w:rsidR="004F1C76" w:rsidRPr="00994416" w:rsidRDefault="004F1C76" w:rsidP="004F1C76">
      <w:pPr>
        <w:rPr>
          <w:b/>
          <w:bCs/>
          <w:lang w:val="de-DE"/>
        </w:rPr>
      </w:pPr>
      <w:r w:rsidRPr="00994416">
        <w:rPr>
          <w:b/>
          <w:bCs/>
          <w:noProof/>
          <w:lang w:val="de-DE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6215" wp14:editId="128D2720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1371600" cy="1714500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ACFD" w14:textId="77777777" w:rsidR="004F1C76" w:rsidRDefault="004F1C76" w:rsidP="004F1C7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691308B" w14:textId="77777777" w:rsidR="004F1C76" w:rsidRDefault="004F1C76" w:rsidP="004F1C7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AFFF4AC" w14:textId="77777777" w:rsidR="004F1C76" w:rsidRDefault="004F1C76" w:rsidP="004F1C7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85A62D2" w14:textId="77777777" w:rsidR="004F1C76" w:rsidRDefault="004F1C76" w:rsidP="004F1C76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E8DE131" w14:textId="77777777" w:rsidR="004F1C76" w:rsidRDefault="004F1C76" w:rsidP="004F1C76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Lichtbild/</w:t>
                            </w:r>
                          </w:p>
                          <w:p w14:paraId="1404D28B" w14:textId="77777777" w:rsidR="004F1C76" w:rsidRPr="009127D9" w:rsidRDefault="004F1C76" w:rsidP="004F1C76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6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.75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">
                <v:textbox>
                  <w:txbxContent>
                    <w:p w14:paraId="1E78ACFD" w14:textId="77777777" w:rsidR="004F1C76" w:rsidRDefault="004F1C76" w:rsidP="004F1C76">
                      <w:pPr>
                        <w:rPr>
                          <w:lang w:val="de-DE"/>
                        </w:rPr>
                      </w:pPr>
                    </w:p>
                    <w:p w14:paraId="1691308B" w14:textId="77777777" w:rsidR="004F1C76" w:rsidRDefault="004F1C76" w:rsidP="004F1C76">
                      <w:pPr>
                        <w:rPr>
                          <w:lang w:val="de-DE"/>
                        </w:rPr>
                      </w:pPr>
                    </w:p>
                    <w:p w14:paraId="5AFFF4AC" w14:textId="77777777" w:rsidR="004F1C76" w:rsidRDefault="004F1C76" w:rsidP="004F1C76">
                      <w:pPr>
                        <w:rPr>
                          <w:lang w:val="de-DE"/>
                        </w:rPr>
                      </w:pPr>
                    </w:p>
                    <w:p w14:paraId="285A62D2" w14:textId="77777777" w:rsidR="004F1C76" w:rsidRDefault="004F1C76" w:rsidP="004F1C76">
                      <w:pPr>
                        <w:rPr>
                          <w:lang w:val="de-DE"/>
                        </w:rPr>
                      </w:pPr>
                    </w:p>
                    <w:p w14:paraId="2E8DE131" w14:textId="77777777" w:rsidR="004F1C76" w:rsidRDefault="004F1C76" w:rsidP="004F1C76">
                      <w:pPr>
                        <w:tabs>
                          <w:tab w:val="left" w:pos="540"/>
                        </w:tabs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Lichtbild/</w:t>
                      </w:r>
                    </w:p>
                    <w:p w14:paraId="1404D28B" w14:textId="77777777" w:rsidR="004F1C76" w:rsidRPr="009127D9" w:rsidRDefault="004F1C76" w:rsidP="004F1C76">
                      <w:pPr>
                        <w:tabs>
                          <w:tab w:val="left" w:pos="540"/>
                        </w:tabs>
                        <w:jc w:val="center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94416">
        <w:rPr>
          <w:b/>
          <w:bCs/>
          <w:lang w:val="de-DE"/>
        </w:rPr>
        <w:t>ANMELDUNG/REGISTRATION</w:t>
      </w:r>
    </w:p>
    <w:p w14:paraId="211888C5" w14:textId="0D6CAD56" w:rsidR="004F1C76" w:rsidRPr="00994416" w:rsidRDefault="004F1C76" w:rsidP="004F1C76">
      <w:pPr>
        <w:rPr>
          <w:b/>
          <w:bCs/>
          <w:lang w:val="de-DE"/>
        </w:rPr>
      </w:pPr>
      <w:r w:rsidRPr="00994416">
        <w:rPr>
          <w:b/>
          <w:bCs/>
          <w:lang w:val="de-DE"/>
        </w:rPr>
        <w:t>Zum</w:t>
      </w:r>
    </w:p>
    <w:p w14:paraId="4B42E048" w14:textId="77777777" w:rsidR="004F1C76" w:rsidRPr="00994416" w:rsidRDefault="004F1C76" w:rsidP="004F1C76">
      <w:pPr>
        <w:rPr>
          <w:b/>
          <w:bCs/>
          <w:lang w:val="de-DE"/>
        </w:rPr>
      </w:pPr>
    </w:p>
    <w:p w14:paraId="4543A337" w14:textId="77777777" w:rsidR="004F1C76" w:rsidRPr="00994416" w:rsidRDefault="004F1C76" w:rsidP="004F1C76">
      <w:pPr>
        <w:rPr>
          <w:b/>
          <w:bCs/>
          <w:lang w:val="de-DE"/>
        </w:rPr>
      </w:pPr>
      <w:r w:rsidRPr="00994416">
        <w:rPr>
          <w:b/>
          <w:bCs/>
          <w:lang w:val="de-DE"/>
        </w:rPr>
        <w:t xml:space="preserve">Schüleraustausch </w:t>
      </w:r>
    </w:p>
    <w:p w14:paraId="4ED950EB" w14:textId="77777777" w:rsidR="004F1C76" w:rsidRPr="00994416" w:rsidRDefault="004F1C76" w:rsidP="004F1C76">
      <w:pPr>
        <w:rPr>
          <w:b/>
          <w:bCs/>
          <w:lang w:val="de-DE"/>
        </w:rPr>
      </w:pPr>
      <w:r w:rsidRPr="00994416">
        <w:rPr>
          <w:b/>
          <w:bCs/>
          <w:lang w:val="de-DE"/>
        </w:rPr>
        <w:t>mit Guernsey/ GB im Schuljahr 2022 / 2023</w:t>
      </w:r>
    </w:p>
    <w:p w14:paraId="02021C58" w14:textId="77777777" w:rsidR="004F1C76" w:rsidRPr="00994416" w:rsidRDefault="004F1C76" w:rsidP="004F1C76">
      <w:pPr>
        <w:rPr>
          <w:b/>
          <w:bCs/>
          <w:lang w:val="en-GB"/>
        </w:rPr>
      </w:pPr>
      <w:r w:rsidRPr="00994416">
        <w:rPr>
          <w:b/>
          <w:bCs/>
          <w:lang w:val="en-GB"/>
        </w:rPr>
        <w:t xml:space="preserve">School exchange with Bruckmühl, Ger during </w:t>
      </w:r>
    </w:p>
    <w:p w14:paraId="26060EB2" w14:textId="1D4271E5" w:rsidR="004F1C76" w:rsidRPr="00994416" w:rsidRDefault="004F1C76" w:rsidP="004F1C76">
      <w:pPr>
        <w:rPr>
          <w:b/>
          <w:bCs/>
          <w:lang w:val="de-DE"/>
        </w:rPr>
      </w:pPr>
      <w:r w:rsidRPr="00994416">
        <w:rPr>
          <w:b/>
          <w:bCs/>
          <w:lang w:val="de-DE"/>
        </w:rPr>
        <w:t>the 2022/2023 school year</w:t>
      </w:r>
    </w:p>
    <w:p w14:paraId="191813C5" w14:textId="4BBB1B2C" w:rsidR="004F1C76" w:rsidRPr="00994416" w:rsidRDefault="004F1C76" w:rsidP="004F1C76">
      <w:pPr>
        <w:rPr>
          <w:b/>
          <w:bCs/>
          <w:lang w:val="de-DE"/>
        </w:rPr>
      </w:pPr>
    </w:p>
    <w:p w14:paraId="188E16A3" w14:textId="77777777" w:rsidR="004F1C76" w:rsidRPr="00994416" w:rsidRDefault="004F1C76" w:rsidP="004F1C76">
      <w:pPr>
        <w:rPr>
          <w:b/>
          <w:bCs/>
          <w:lang w:val="de-DE"/>
        </w:rPr>
      </w:pPr>
    </w:p>
    <w:p w14:paraId="615364DC" w14:textId="77777777" w:rsidR="00994416" w:rsidRPr="00994416" w:rsidRDefault="00994416" w:rsidP="004F1C76">
      <w:pPr>
        <w:spacing w:after="120"/>
        <w:rPr>
          <w:lang w:val="de-DE"/>
        </w:rPr>
      </w:pPr>
    </w:p>
    <w:p w14:paraId="516E9B61" w14:textId="7B28A51E" w:rsidR="004F1C76" w:rsidRPr="00994416" w:rsidRDefault="004F1C76" w:rsidP="004F1C76">
      <w:pPr>
        <w:spacing w:after="120"/>
        <w:rPr>
          <w:lang w:val="de-DE"/>
        </w:rPr>
      </w:pPr>
      <w:r w:rsidRPr="00994416">
        <w:rPr>
          <w:lang w:val="de-DE"/>
        </w:rPr>
        <w:t>Ich melde hiermit meinen Sohn verbindlich zur Teilnahme am Schüleraustausch zwischen dem</w:t>
      </w:r>
    </w:p>
    <w:p w14:paraId="1B4BCB7B" w14:textId="7B77937F" w:rsidR="004F1C76" w:rsidRPr="00994416" w:rsidRDefault="004F1C76" w:rsidP="004F1C76">
      <w:pPr>
        <w:ind w:left="540"/>
        <w:rPr>
          <w:rFonts w:asciiTheme="majorBidi" w:hAnsiTheme="majorBidi" w:cstheme="majorBidi"/>
          <w:lang w:val="de-DE"/>
        </w:rPr>
      </w:pPr>
      <w:r w:rsidRPr="00994416">
        <w:rPr>
          <w:rFonts w:asciiTheme="majorBidi" w:hAnsiTheme="majorBidi" w:cstheme="majorBidi"/>
          <w:b/>
          <w:bCs/>
          <w:smallCaps/>
          <w:lang w:val="de-DE"/>
        </w:rPr>
        <w:t>The Ladies</w:t>
      </w:r>
      <w:r w:rsidR="00765669">
        <w:rPr>
          <w:rFonts w:asciiTheme="majorBidi" w:hAnsiTheme="majorBidi" w:cstheme="majorBidi"/>
          <w:b/>
          <w:bCs/>
          <w:smallCaps/>
          <w:lang w:val="de-DE"/>
        </w:rPr>
        <w:t>’</w:t>
      </w:r>
      <w:r w:rsidRPr="00994416">
        <w:rPr>
          <w:rFonts w:asciiTheme="majorBidi" w:hAnsiTheme="majorBidi" w:cstheme="majorBidi"/>
          <w:b/>
          <w:bCs/>
          <w:smallCaps/>
          <w:lang w:val="de-DE"/>
        </w:rPr>
        <w:t xml:space="preserve"> COLLEGE Guernsey / GB  </w:t>
      </w:r>
      <w:r w:rsidRPr="00994416">
        <w:rPr>
          <w:rFonts w:asciiTheme="majorBidi" w:hAnsiTheme="majorBidi" w:cstheme="majorBidi"/>
          <w:lang w:val="de-DE"/>
        </w:rPr>
        <w:t xml:space="preserve">und dem </w:t>
      </w:r>
      <w:r w:rsidRPr="00994416">
        <w:rPr>
          <w:rFonts w:asciiTheme="majorBidi" w:hAnsiTheme="majorBidi" w:cstheme="majorBidi"/>
          <w:b/>
          <w:bCs/>
          <w:smallCaps/>
          <w:lang w:val="de-DE"/>
        </w:rPr>
        <w:t>Gymnasium Bruckmühl</w:t>
      </w:r>
      <w:r w:rsidRPr="00994416">
        <w:rPr>
          <w:rFonts w:asciiTheme="majorBidi" w:hAnsiTheme="majorBidi" w:cstheme="majorBidi"/>
          <w:lang w:val="de-DE"/>
        </w:rPr>
        <w:t xml:space="preserve"> </w:t>
      </w:r>
    </w:p>
    <w:p w14:paraId="45C9EF19" w14:textId="77777777" w:rsidR="004F1C76" w:rsidRPr="00994416" w:rsidRDefault="004F1C76" w:rsidP="004F1C76">
      <w:pPr>
        <w:jc w:val="center"/>
        <w:rPr>
          <w:rFonts w:asciiTheme="majorBidi" w:hAnsiTheme="majorBidi" w:cstheme="majorBidi"/>
          <w:lang w:val="de-DE"/>
        </w:rPr>
      </w:pPr>
      <w:r w:rsidRPr="00994416">
        <w:rPr>
          <w:rFonts w:asciiTheme="majorBidi" w:hAnsiTheme="majorBidi" w:cstheme="majorBidi"/>
          <w:lang w:val="de-DE"/>
        </w:rPr>
        <w:t>im Schuljahr 2022/ 2023 an.</w:t>
      </w:r>
    </w:p>
    <w:p w14:paraId="15A3B646" w14:textId="77777777" w:rsidR="004F1C76" w:rsidRPr="00994416" w:rsidRDefault="004F1C76" w:rsidP="004F1C76">
      <w:pPr>
        <w:rPr>
          <w:b/>
          <w:lang w:val="de-DE"/>
        </w:rPr>
      </w:pPr>
    </w:p>
    <w:p w14:paraId="6EE65B82" w14:textId="1E0735B2" w:rsidR="004F1C76" w:rsidRPr="00994416" w:rsidRDefault="004F1C76" w:rsidP="004F1C76">
      <w:pPr>
        <w:rPr>
          <w:b/>
          <w:lang w:val="de-DE"/>
        </w:rPr>
      </w:pPr>
      <w:r w:rsidRPr="00994416">
        <w:rPr>
          <w:b/>
          <w:lang w:val="de-DE"/>
        </w:rPr>
        <w:t xml:space="preserve">Termine/ Dates: </w:t>
      </w:r>
    </w:p>
    <w:p w14:paraId="16518ABB" w14:textId="44944F48" w:rsidR="004F1C76" w:rsidRPr="00994416" w:rsidRDefault="004F1C76" w:rsidP="004F1C76">
      <w:pPr>
        <w:ind w:firstLine="708"/>
        <w:rPr>
          <w:lang w:val="de-DE"/>
        </w:rPr>
      </w:pPr>
      <w:r w:rsidRPr="00994416">
        <w:rPr>
          <w:b/>
          <w:lang w:val="de-DE"/>
        </w:rPr>
        <w:t xml:space="preserve">24.4.23 - 29.4.23 </w:t>
      </w:r>
      <w:r w:rsidRPr="00994416">
        <w:rPr>
          <w:lang w:val="de-DE"/>
        </w:rPr>
        <w:t>(Guernsey)</w:t>
      </w:r>
      <w:r w:rsidRPr="00994416">
        <w:rPr>
          <w:b/>
          <w:lang w:val="de-DE"/>
        </w:rPr>
        <w:t xml:space="preserve"> – 23.6.23 -28.6.23 (Bruckmühl)</w:t>
      </w:r>
      <w:r w:rsidRPr="00994416">
        <w:rPr>
          <w:lang w:val="de-DE"/>
        </w:rPr>
        <w:t xml:space="preserve"> </w:t>
      </w:r>
    </w:p>
    <w:p w14:paraId="08B24B4F" w14:textId="77777777" w:rsidR="004F1C76" w:rsidRPr="00994416" w:rsidRDefault="004F1C76" w:rsidP="004F1C76">
      <w:pPr>
        <w:ind w:firstLine="708"/>
        <w:rPr>
          <w:lang w:val="de-DE"/>
        </w:rPr>
      </w:pPr>
    </w:p>
    <w:p w14:paraId="270C9E81" w14:textId="4C45D33A" w:rsidR="004F1C76" w:rsidRPr="00393D95" w:rsidRDefault="004F1C76" w:rsidP="004F1C76">
      <w:pPr>
        <w:tabs>
          <w:tab w:val="left" w:pos="1980"/>
          <w:tab w:val="left" w:pos="7920"/>
        </w:tabs>
        <w:spacing w:line="360" w:lineRule="auto"/>
        <w:rPr>
          <w:lang w:val="de-DE"/>
        </w:rPr>
      </w:pPr>
      <w:r w:rsidRPr="00393D95">
        <w:rPr>
          <w:lang w:val="de-DE"/>
        </w:rPr>
        <w:t>NAME,</w:t>
      </w:r>
      <w:r w:rsidR="00994416" w:rsidRPr="00393D95">
        <w:rPr>
          <w:lang w:val="de-DE"/>
        </w:rPr>
        <w:t xml:space="preserve"> </w:t>
      </w:r>
      <w:r w:rsidRPr="00393D95">
        <w:rPr>
          <w:lang w:val="de-DE"/>
        </w:rPr>
        <w:t>Vorname/Surname</w:t>
      </w:r>
      <w:r w:rsidR="00994416" w:rsidRPr="00393D95">
        <w:rPr>
          <w:lang w:val="de-DE"/>
        </w:rPr>
        <w:t xml:space="preserve">, </w:t>
      </w:r>
      <w:r w:rsidRPr="00393D95">
        <w:rPr>
          <w:lang w:val="de-DE"/>
        </w:rPr>
        <w:t>First name: _______________________________</w:t>
      </w:r>
      <w:r w:rsidR="00994416" w:rsidRPr="00393D95">
        <w:rPr>
          <w:u w:val="single"/>
          <w:lang w:val="de-DE"/>
        </w:rPr>
        <w:t xml:space="preserve">                            </w:t>
      </w:r>
      <w:r w:rsidRPr="00393D95">
        <w:rPr>
          <w:lang w:val="de-DE"/>
        </w:rPr>
        <w:t>______</w:t>
      </w:r>
    </w:p>
    <w:p w14:paraId="363BFAAD" w14:textId="4D7A837A" w:rsidR="004F1C76" w:rsidRPr="00393D95" w:rsidRDefault="004F1C76" w:rsidP="004F1C76">
      <w:pPr>
        <w:tabs>
          <w:tab w:val="left" w:pos="1980"/>
          <w:tab w:val="left" w:pos="7920"/>
        </w:tabs>
        <w:spacing w:line="360" w:lineRule="auto"/>
        <w:rPr>
          <w:lang w:val="de-DE"/>
        </w:rPr>
      </w:pPr>
      <w:r w:rsidRPr="00393D95">
        <w:rPr>
          <w:lang w:val="de-DE"/>
        </w:rPr>
        <w:t>Klasse/Class: _______</w:t>
      </w:r>
    </w:p>
    <w:p w14:paraId="53A495DE" w14:textId="77777777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>Adresse/Address:</w:t>
      </w:r>
      <w:r w:rsidRPr="00994416">
        <w:rPr>
          <w:lang w:val="de-DE"/>
        </w:rPr>
        <w:tab/>
      </w:r>
    </w:p>
    <w:p w14:paraId="360C8A74" w14:textId="1DA438D9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ab/>
        <w:t>______________________________________________________</w:t>
      </w:r>
      <w:r w:rsidR="00994416" w:rsidRPr="00994416">
        <w:rPr>
          <w:u w:val="single"/>
          <w:lang w:val="de-DE"/>
        </w:rPr>
        <w:t xml:space="preserve">                           </w:t>
      </w:r>
      <w:r w:rsidRPr="00994416">
        <w:rPr>
          <w:lang w:val="de-DE"/>
        </w:rPr>
        <w:t>_</w:t>
      </w:r>
    </w:p>
    <w:p w14:paraId="1A28422F" w14:textId="1AF720F0" w:rsidR="004F1C76" w:rsidRPr="00994416" w:rsidRDefault="004F1C76" w:rsidP="004F1C76">
      <w:pPr>
        <w:tabs>
          <w:tab w:val="left" w:pos="1800"/>
        </w:tabs>
        <w:spacing w:line="360" w:lineRule="auto"/>
        <w:rPr>
          <w:u w:val="single"/>
          <w:lang w:val="de-DE"/>
        </w:rPr>
      </w:pPr>
      <w:r w:rsidRPr="00994416">
        <w:rPr>
          <w:lang w:val="de-DE"/>
        </w:rPr>
        <w:tab/>
      </w:r>
      <w:r w:rsidRPr="00994416">
        <w:rPr>
          <w:u w:val="single"/>
          <w:lang w:val="de-DE"/>
        </w:rPr>
        <w:t>______________________________________________</w:t>
      </w:r>
      <w:r w:rsidR="00994416" w:rsidRPr="00994416">
        <w:rPr>
          <w:u w:val="single"/>
          <w:lang w:val="de-DE"/>
        </w:rPr>
        <w:t xml:space="preserve">                           </w:t>
      </w:r>
      <w:r w:rsidRPr="00994416">
        <w:rPr>
          <w:u w:val="single"/>
          <w:lang w:val="de-DE"/>
        </w:rPr>
        <w:t>_________</w:t>
      </w:r>
    </w:p>
    <w:p w14:paraId="41A984F3" w14:textId="77777777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</w:p>
    <w:p w14:paraId="157FC7D7" w14:textId="5390CB72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 xml:space="preserve">Telefon / mobil/Telephone/mobile(parent): </w:t>
      </w:r>
      <w:r w:rsidRPr="00994416">
        <w:rPr>
          <w:u w:val="single"/>
          <w:lang w:val="de-DE"/>
        </w:rPr>
        <w:t>______________________________</w:t>
      </w:r>
      <w:r w:rsidR="00994416" w:rsidRPr="00994416">
        <w:rPr>
          <w:u w:val="single"/>
          <w:lang w:val="de-DE"/>
        </w:rPr>
        <w:t xml:space="preserve">                               </w:t>
      </w:r>
      <w:r w:rsidRPr="00994416">
        <w:rPr>
          <w:u w:val="single"/>
          <w:lang w:val="de-DE"/>
        </w:rPr>
        <w:t>___</w:t>
      </w:r>
    </w:p>
    <w:p w14:paraId="62223083" w14:textId="5D9FE98D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>e-mail-Kontakt/e-mail contact(parent): ________________________________________________</w:t>
      </w:r>
      <w:r w:rsidRPr="00994416">
        <w:rPr>
          <w:u w:val="single"/>
          <w:lang w:val="de-DE"/>
        </w:rPr>
        <w:t>_</w:t>
      </w:r>
      <w:r w:rsidR="00994416" w:rsidRPr="00994416">
        <w:rPr>
          <w:u w:val="single"/>
          <w:lang w:val="de-DE"/>
        </w:rPr>
        <w:t xml:space="preserve">  </w:t>
      </w:r>
      <w:r w:rsidRPr="00994416">
        <w:rPr>
          <w:u w:val="single"/>
          <w:lang w:val="de-DE"/>
        </w:rPr>
        <w:t>__</w:t>
      </w:r>
    </w:p>
    <w:p w14:paraId="54ABEE46" w14:textId="6F65CEBC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>mobil/mobile (Schüler/pupil):</w:t>
      </w:r>
      <w:r w:rsidR="00994416" w:rsidRPr="00994416">
        <w:rPr>
          <w:lang w:val="de-DE"/>
        </w:rPr>
        <w:tab/>
      </w:r>
      <w:r w:rsidRPr="00994416">
        <w:rPr>
          <w:lang w:val="de-DE"/>
        </w:rPr>
        <w:t xml:space="preserve"> ________________________________________</w:t>
      </w:r>
    </w:p>
    <w:p w14:paraId="62E0E7B7" w14:textId="1F5E35DF" w:rsidR="004F1C76" w:rsidRPr="00994416" w:rsidRDefault="004F1C76" w:rsidP="004F1C76">
      <w:pPr>
        <w:tabs>
          <w:tab w:val="left" w:pos="1800"/>
        </w:tabs>
        <w:spacing w:line="360" w:lineRule="auto"/>
        <w:rPr>
          <w:lang w:val="de-DE"/>
        </w:rPr>
      </w:pPr>
      <w:r w:rsidRPr="00994416">
        <w:rPr>
          <w:lang w:val="de-DE"/>
        </w:rPr>
        <w:t>Geburtsdatum/Birthdate (Schüler/Pupil): _________________</w:t>
      </w:r>
    </w:p>
    <w:p w14:paraId="69265416" w14:textId="57513A97" w:rsidR="004F1C76" w:rsidRPr="00994416" w:rsidRDefault="004F1C76" w:rsidP="004F1C76">
      <w:pPr>
        <w:tabs>
          <w:tab w:val="left" w:pos="1800"/>
        </w:tabs>
        <w:spacing w:line="360" w:lineRule="auto"/>
      </w:pPr>
      <w:r w:rsidRPr="00994416">
        <w:t>e-mail-Kontakt/e-mail contact (Schüler/Pupil):</w:t>
      </w:r>
      <w:r w:rsidRPr="00994416">
        <w:rPr>
          <w:u w:val="single"/>
        </w:rPr>
        <w:t>_______________________________________________</w:t>
      </w:r>
      <w:r w:rsidR="00994416" w:rsidRPr="00994416">
        <w:rPr>
          <w:u w:val="single"/>
        </w:rPr>
        <w:t xml:space="preserve">                                          </w:t>
      </w:r>
      <w:r w:rsidRPr="00994416">
        <w:rPr>
          <w:u w:val="single"/>
        </w:rPr>
        <w:t>___</w:t>
      </w:r>
    </w:p>
    <w:p w14:paraId="7E74AC73" w14:textId="77777777" w:rsidR="004F1C76" w:rsidRPr="00994416" w:rsidRDefault="004F1C76" w:rsidP="004F1C76">
      <w:pPr>
        <w:tabs>
          <w:tab w:val="left" w:pos="1800"/>
        </w:tabs>
        <w:spacing w:line="360" w:lineRule="auto"/>
      </w:pPr>
    </w:p>
    <w:p w14:paraId="5D08BD86" w14:textId="59A71DA2" w:rsidR="004F1C76" w:rsidRPr="00994416" w:rsidRDefault="004F1C76" w:rsidP="004F1C76">
      <w:pPr>
        <w:tabs>
          <w:tab w:val="left" w:pos="1800"/>
        </w:tabs>
        <w:spacing w:line="360" w:lineRule="auto"/>
      </w:pPr>
      <w:r w:rsidRPr="00994416">
        <w:t>Passport Nr</w:t>
      </w:r>
      <w:r w:rsidR="00994416" w:rsidRPr="00994416">
        <w:t xml:space="preserve">: </w:t>
      </w:r>
      <w:r w:rsidRPr="00994416">
        <w:t xml:space="preserve"> _________________________ </w:t>
      </w:r>
      <w:r w:rsidR="00994416" w:rsidRPr="00994416">
        <w:tab/>
      </w:r>
      <w:r w:rsidR="00994416" w:rsidRPr="00994416">
        <w:tab/>
      </w:r>
      <w:r w:rsidRPr="00994416">
        <w:t>Expiry date</w:t>
      </w:r>
      <w:r w:rsidR="00994416" w:rsidRPr="00994416">
        <w:t xml:space="preserve">: </w:t>
      </w:r>
      <w:r w:rsidRPr="00994416">
        <w:t>___________________</w:t>
      </w:r>
    </w:p>
    <w:p w14:paraId="63F02253" w14:textId="63E6D85A" w:rsidR="002C11CA" w:rsidRPr="00994416" w:rsidRDefault="002C11CA" w:rsidP="004F1C76"/>
    <w:p w14:paraId="2A06DCB3" w14:textId="644D8E00" w:rsidR="004F1C76" w:rsidRPr="00994416" w:rsidRDefault="004F1C76" w:rsidP="004F1C76"/>
    <w:p w14:paraId="0E4D8113" w14:textId="4E5D7F08" w:rsidR="004F1C76" w:rsidRPr="00994416" w:rsidRDefault="004F1C76" w:rsidP="004F1C76"/>
    <w:p w14:paraId="73DF3A88" w14:textId="55D5716F" w:rsidR="004F1C76" w:rsidRPr="00994416" w:rsidRDefault="004F1C76" w:rsidP="004F1C76"/>
    <w:p w14:paraId="62204BB6" w14:textId="0C055EA9" w:rsidR="004F1C76" w:rsidRPr="00994416" w:rsidRDefault="004F1C76" w:rsidP="004F1C76"/>
    <w:p w14:paraId="5A793D6C" w14:textId="77777777" w:rsidR="004F1C76" w:rsidRPr="00994416" w:rsidRDefault="004F1C76" w:rsidP="004F1C76">
      <w:pPr>
        <w:pageBreakBefore/>
        <w:tabs>
          <w:tab w:val="left" w:pos="360"/>
          <w:tab w:val="left" w:pos="1800"/>
          <w:tab w:val="left" w:pos="2880"/>
          <w:tab w:val="left" w:pos="3240"/>
          <w:tab w:val="left" w:pos="5040"/>
          <w:tab w:val="left" w:pos="5400"/>
        </w:tabs>
        <w:spacing w:before="360"/>
        <w:rPr>
          <w:b/>
          <w:bCs/>
          <w:u w:val="single"/>
        </w:rPr>
      </w:pPr>
      <w:r w:rsidRPr="00994416">
        <w:rPr>
          <w:b/>
          <w:bCs/>
          <w:u w:val="single"/>
        </w:rPr>
        <w:lastRenderedPageBreak/>
        <w:t>Fragebogen für Bewerber/Questionnaire for participants:</w:t>
      </w:r>
    </w:p>
    <w:p w14:paraId="783648B3" w14:textId="77777777" w:rsidR="004F1C76" w:rsidRPr="00994416" w:rsidRDefault="004F1C76" w:rsidP="004F1C76">
      <w:pPr>
        <w:tabs>
          <w:tab w:val="left" w:pos="360"/>
          <w:tab w:val="left" w:pos="1800"/>
          <w:tab w:val="left" w:pos="2880"/>
          <w:tab w:val="left" w:pos="3240"/>
          <w:tab w:val="left" w:pos="5040"/>
          <w:tab w:val="left" w:pos="5400"/>
        </w:tabs>
        <w:spacing w:before="240" w:line="360" w:lineRule="auto"/>
      </w:pPr>
      <w:r w:rsidRPr="00994416">
        <w:t>Um einen möglichst passenden Partner für Dich zu finden, bitten wir Dich um das Ausfüllen dieses Fragebogens/ In order to receive the most suitable exchange partner please fill in the following questionnaire honestly.</w:t>
      </w:r>
    </w:p>
    <w:p w14:paraId="558FED84" w14:textId="77777777" w:rsidR="004F1C76" w:rsidRPr="00994416" w:rsidRDefault="004F1C76" w:rsidP="004F1C76">
      <w:pPr>
        <w:tabs>
          <w:tab w:val="left" w:pos="360"/>
          <w:tab w:val="left" w:pos="1800"/>
          <w:tab w:val="left" w:pos="2880"/>
          <w:tab w:val="left" w:pos="3240"/>
          <w:tab w:val="left" w:pos="5040"/>
          <w:tab w:val="left" w:pos="5400"/>
        </w:tabs>
        <w:spacing w:before="240" w:line="360" w:lineRule="auto"/>
        <w:rPr>
          <w:lang w:val="en-GB"/>
        </w:rPr>
      </w:pPr>
      <w:r w:rsidRPr="00994416">
        <w:rPr>
          <w:lang w:val="en-GB"/>
        </w:rPr>
        <w:t xml:space="preserve">1. familiäre Situation: Hast Du Geschwister/Do you have any brothers or sisters? (Anzahl, Alter/number and age): </w:t>
      </w:r>
    </w:p>
    <w:p w14:paraId="0D97CFC7" w14:textId="18F2A346" w:rsidR="004F1C76" w:rsidRPr="00994416" w:rsidRDefault="004F1C76" w:rsidP="004F1C76">
      <w:pPr>
        <w:tabs>
          <w:tab w:val="left" w:pos="360"/>
          <w:tab w:val="left" w:pos="1800"/>
          <w:tab w:val="left" w:pos="2880"/>
          <w:tab w:val="left" w:pos="3240"/>
          <w:tab w:val="left" w:pos="5040"/>
          <w:tab w:val="left" w:pos="5400"/>
        </w:tabs>
        <w:spacing w:line="360" w:lineRule="auto"/>
        <w:rPr>
          <w:u w:val="single"/>
          <w:lang w:val="en-GB"/>
        </w:rPr>
      </w:pPr>
      <w:r w:rsidRPr="00994416">
        <w:rPr>
          <w:lang w:val="en-GB"/>
        </w:rPr>
        <w:t>______________________________________________________________________________________________________________________________________________________________</w:t>
      </w:r>
      <w:r w:rsidRPr="00994416">
        <w:rPr>
          <w:u w:val="single"/>
          <w:lang w:val="en-GB"/>
        </w:rPr>
        <w:t xml:space="preserve">            </w:t>
      </w:r>
      <w:r w:rsidRPr="00994416">
        <w:rPr>
          <w:lang w:val="en-GB"/>
        </w:rPr>
        <w:t>_</w:t>
      </w:r>
      <w:r w:rsidRPr="00994416">
        <w:rPr>
          <w:u w:val="single"/>
          <w:lang w:val="en-GB"/>
        </w:rPr>
        <w:t xml:space="preserve">_            </w:t>
      </w:r>
    </w:p>
    <w:p w14:paraId="6F85AD6F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</w:p>
    <w:p w14:paraId="140AAB36" w14:textId="33FF9862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 w:rsidRPr="00994416">
        <w:rPr>
          <w:lang w:val="en-GB"/>
        </w:rPr>
        <w:t>2. Welches sind deine Lieblingsfächer/What are your favourite subjects?</w:t>
      </w:r>
    </w:p>
    <w:p w14:paraId="7856E6A5" w14:textId="510FF04B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u w:val="single"/>
          <w:lang w:val="de-DE"/>
        </w:rPr>
      </w:pPr>
      <w:r w:rsidRPr="00994416">
        <w:rPr>
          <w:lang w:val="de-DE"/>
        </w:rPr>
        <w:t>_____________________________________________________________________________________________________________________________________________________________</w:t>
      </w:r>
      <w:r w:rsidRPr="00994416">
        <w:rPr>
          <w:u w:val="single"/>
          <w:lang w:val="de-DE"/>
        </w:rPr>
        <w:t xml:space="preserve">            ___</w:t>
      </w:r>
    </w:p>
    <w:p w14:paraId="2A886ADE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38DB3257" w14:textId="765B6040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3. Wie schätzt du deine schulische Leistung ein, besonders in Englisch/How would you describe your performance in school, particularly in German?</w:t>
      </w:r>
    </w:p>
    <w:p w14:paraId="4C270ABF" w14:textId="6B8253BF" w:rsidR="004F1C76" w:rsidRPr="00994416" w:rsidRDefault="004F1C76" w:rsidP="004F1C76">
      <w:pPr>
        <w:tabs>
          <w:tab w:val="left" w:pos="360"/>
          <w:tab w:val="left" w:pos="2160"/>
          <w:tab w:val="left" w:pos="3780"/>
          <w:tab w:val="left" w:pos="5400"/>
          <w:tab w:val="left" w:pos="5580"/>
          <w:tab w:val="left" w:pos="5940"/>
          <w:tab w:val="left" w:pos="7740"/>
        </w:tabs>
        <w:spacing w:line="360" w:lineRule="auto"/>
        <w:rPr>
          <w:lang w:val="de-DE"/>
        </w:rPr>
      </w:pPr>
      <w:r w:rsidRPr="00994416">
        <w:rPr>
          <w:lang w:val="de-DE"/>
        </w:rPr>
        <w:sym w:font="Wingdings 2" w:char="F081"/>
      </w:r>
      <w:r w:rsidRPr="00994416">
        <w:rPr>
          <w:lang w:val="de-DE"/>
        </w:rPr>
        <w:t>sehr gut/very good</w:t>
      </w:r>
      <w:r w:rsidRPr="00994416">
        <w:rPr>
          <w:lang w:val="de-DE"/>
        </w:rPr>
        <w:tab/>
        <w:t xml:space="preserve">   </w:t>
      </w:r>
      <w:r w:rsidRPr="00994416">
        <w:rPr>
          <w:lang w:val="de-DE"/>
        </w:rPr>
        <w:sym w:font="Wingdings 2" w:char="F081"/>
      </w:r>
      <w:r w:rsidRPr="00994416">
        <w:rPr>
          <w:lang w:val="de-DE"/>
        </w:rPr>
        <w:t>gut/good</w:t>
      </w:r>
      <w:r w:rsidRPr="00994416">
        <w:rPr>
          <w:lang w:val="de-DE"/>
        </w:rPr>
        <w:tab/>
      </w:r>
      <w:r w:rsidRPr="00994416">
        <w:rPr>
          <w:lang w:val="de-DE"/>
        </w:rPr>
        <w:sym w:font="Wingdings 2" w:char="F081"/>
      </w:r>
      <w:r w:rsidRPr="00994416">
        <w:rPr>
          <w:lang w:val="de-DE"/>
        </w:rPr>
        <w:t>mittel/average</w:t>
      </w:r>
      <w:r w:rsidRPr="00994416">
        <w:rPr>
          <w:lang w:val="de-DE"/>
        </w:rPr>
        <w:tab/>
        <w:t xml:space="preserve">  </w:t>
      </w:r>
      <w:r w:rsidRPr="00994416">
        <w:rPr>
          <w:lang w:val="de-DE"/>
        </w:rPr>
        <w:sym w:font="Wingdings 2" w:char="F081"/>
      </w:r>
      <w:r w:rsidRPr="00994416">
        <w:rPr>
          <w:lang w:val="de-DE"/>
        </w:rPr>
        <w:t xml:space="preserve">schlecht/poor    </w:t>
      </w:r>
      <w:r w:rsidRPr="00994416">
        <w:rPr>
          <w:lang w:val="de-DE"/>
        </w:rPr>
        <w:sym w:font="Wingdings 2" w:char="F081"/>
      </w:r>
      <w:r w:rsidRPr="00994416">
        <w:rPr>
          <w:lang w:val="de-DE"/>
        </w:rPr>
        <w:t>sehr schlecht/very poor</w:t>
      </w:r>
    </w:p>
    <w:p w14:paraId="01D3B2D0" w14:textId="77777777" w:rsidR="004F1C76" w:rsidRPr="00994416" w:rsidRDefault="004F1C76" w:rsidP="004F1C76">
      <w:pPr>
        <w:tabs>
          <w:tab w:val="left" w:pos="360"/>
          <w:tab w:val="left" w:pos="2160"/>
          <w:tab w:val="left" w:pos="3780"/>
          <w:tab w:val="left" w:pos="5400"/>
          <w:tab w:val="left" w:pos="5580"/>
          <w:tab w:val="left" w:pos="5940"/>
          <w:tab w:val="left" w:pos="7740"/>
        </w:tabs>
        <w:spacing w:line="360" w:lineRule="auto"/>
        <w:rPr>
          <w:lang w:val="de-DE"/>
        </w:rPr>
      </w:pPr>
    </w:p>
    <w:p w14:paraId="10D424BF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4. Wo hast du dich bisher in der Schule engagiert (Wahlunterricht, AGs, AKs, SMV, Tutoren …)/Give some examples of your school commitments to date (clubs, teams, music, drama)?</w:t>
      </w:r>
    </w:p>
    <w:p w14:paraId="35926152" w14:textId="3AD3655F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</w:t>
      </w:r>
      <w:r w:rsidRPr="00994416">
        <w:rPr>
          <w:u w:val="single"/>
          <w:lang w:val="de-DE"/>
        </w:rPr>
        <w:t xml:space="preserve">      </w:t>
      </w:r>
      <w:r w:rsidRPr="00994416">
        <w:rPr>
          <w:lang w:val="de-DE"/>
        </w:rPr>
        <w:t>___</w:t>
      </w:r>
    </w:p>
    <w:p w14:paraId="4BAC4787" w14:textId="63A2A22C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4416">
        <w:rPr>
          <w:u w:val="single"/>
          <w:lang w:val="de-DE"/>
        </w:rPr>
        <w:t xml:space="preserve">                  </w:t>
      </w:r>
      <w:r w:rsidRPr="00994416">
        <w:rPr>
          <w:lang w:val="de-DE"/>
        </w:rPr>
        <w:t>__</w:t>
      </w:r>
    </w:p>
    <w:p w14:paraId="00845D32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2B40DD7C" w14:textId="4E78849D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 w:rsidRPr="00994416">
        <w:rPr>
          <w:lang w:val="de-DE"/>
        </w:rPr>
        <w:t xml:space="preserve">5. Spielst du ein Instrument? Wenn ja: welches? </w:t>
      </w:r>
      <w:r w:rsidRPr="00994416">
        <w:rPr>
          <w:lang w:val="en-GB"/>
        </w:rPr>
        <w:t xml:space="preserve">Do you play an instrument? If so, which? </w:t>
      </w:r>
    </w:p>
    <w:p w14:paraId="727DB6E9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 w:rsidRPr="00994416">
        <w:rPr>
          <w:lang w:val="en-GB"/>
        </w:rPr>
        <w:t>________________________________________________________________________________</w:t>
      </w:r>
    </w:p>
    <w:p w14:paraId="740C7A9C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</w:p>
    <w:p w14:paraId="5BDEF2D1" w14:textId="63B5C430" w:rsidR="004F1C76" w:rsidRPr="00994416" w:rsidRDefault="00393D95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>
        <w:rPr>
          <w:lang w:val="en-GB"/>
        </w:rPr>
        <w:t>6</w:t>
      </w:r>
      <w:r w:rsidR="004F1C76" w:rsidRPr="00994416">
        <w:rPr>
          <w:lang w:val="en-GB"/>
        </w:rPr>
        <w:t>. Welche Hobbies  betreibst du? What are your hobbies?</w:t>
      </w:r>
    </w:p>
    <w:p w14:paraId="1316249B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________________________________________________________________________________</w:t>
      </w:r>
    </w:p>
    <w:p w14:paraId="5386F844" w14:textId="51289E0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F3E1D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29AD63E4" w14:textId="77777777" w:rsid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16D61D47" w14:textId="2332AF8B" w:rsidR="00994416" w:rsidRPr="00994416" w:rsidRDefault="00393D95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>
        <w:rPr>
          <w:lang w:val="de-DE"/>
        </w:rPr>
        <w:lastRenderedPageBreak/>
        <w:t>7</w:t>
      </w:r>
      <w:r w:rsidR="004F1C76" w:rsidRPr="00994416">
        <w:rPr>
          <w:lang w:val="de-DE"/>
        </w:rPr>
        <w:t xml:space="preserve">. Hast du Haustiere? Wenn ja, welche? </w:t>
      </w:r>
      <w:r w:rsidR="004F1C76" w:rsidRPr="00994416">
        <w:rPr>
          <w:lang w:val="en-GB"/>
        </w:rPr>
        <w:t xml:space="preserve">Do you have pets? If so, which ones?       </w:t>
      </w:r>
      <w:r w:rsidR="004F1C76" w:rsidRPr="00994416">
        <w:rPr>
          <w:lang w:val="en-GB"/>
        </w:rPr>
        <w:tab/>
      </w:r>
      <w:r w:rsidR="004F1C76" w:rsidRPr="00994416">
        <w:rPr>
          <w:lang w:val="en-GB"/>
        </w:rPr>
        <w:tab/>
      </w:r>
    </w:p>
    <w:p w14:paraId="242ED094" w14:textId="38CF0AFF" w:rsidR="004F1C7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393D95">
        <w:rPr>
          <w:b/>
          <w:lang w:val="en-GB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de-DE"/>
        </w:rPr>
        <w:t>Nein</w:t>
      </w:r>
      <w:r>
        <w:rPr>
          <w:lang w:val="de-DE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b/>
          <w:lang w:val="de-DE"/>
        </w:rPr>
        <w:t xml:space="preserve"> </w:t>
      </w:r>
      <w:r w:rsidR="004F1C76" w:rsidRPr="00994416">
        <w:rPr>
          <w:lang w:val="de-DE"/>
        </w:rPr>
        <w:t>Ja</w:t>
      </w:r>
    </w:p>
    <w:p w14:paraId="0DF04985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4F1F8AAC" w14:textId="2F2DDFD2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________________________________________________________________________________</w:t>
      </w:r>
    </w:p>
    <w:p w14:paraId="1A5DA3BC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0817DAC1" w14:textId="12B88DFB" w:rsidR="004F1C76" w:rsidRPr="00994416" w:rsidRDefault="00393D95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>
        <w:rPr>
          <w:lang w:val="de-DE"/>
        </w:rPr>
        <w:t>8</w:t>
      </w:r>
      <w:r w:rsidR="004F1C76" w:rsidRPr="00994416">
        <w:rPr>
          <w:lang w:val="de-DE"/>
        </w:rPr>
        <w:t xml:space="preserve">. Leidest du unter Allergien oder sonstigen gesundheitlichen Problemen? </w:t>
      </w:r>
      <w:r w:rsidR="004F1C76" w:rsidRPr="00994416">
        <w:rPr>
          <w:lang w:val="en-GB"/>
        </w:rPr>
        <w:t xml:space="preserve">Wenn ja, welche? Do you suffer from any allergies or any other health problems? </w:t>
      </w:r>
      <w:r w:rsidR="004F1C76" w:rsidRPr="00994416">
        <w:rPr>
          <w:lang w:val="de-DE"/>
        </w:rPr>
        <w:t>Please specify.</w:t>
      </w:r>
    </w:p>
    <w:p w14:paraId="162FD1AB" w14:textId="6484F640" w:rsidR="004F1C7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>
        <w:rPr>
          <w:b/>
          <w:lang w:val="de-DE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de-DE"/>
        </w:rPr>
        <w:t>Nein</w:t>
      </w:r>
      <w:r>
        <w:rPr>
          <w:lang w:val="de-DE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de-DE"/>
        </w:rPr>
        <w:t xml:space="preserve"> Ja</w:t>
      </w:r>
    </w:p>
    <w:p w14:paraId="438B3F66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 w:rsidRPr="00994416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C0153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779B9BC0" w14:textId="7BD1B0D5" w:rsidR="004F1C76" w:rsidRPr="00994416" w:rsidRDefault="00393D95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  <w:r>
        <w:rPr>
          <w:lang w:val="de-DE"/>
        </w:rPr>
        <w:t>9</w:t>
      </w:r>
      <w:r w:rsidR="004F1C76" w:rsidRPr="00994416">
        <w:rPr>
          <w:lang w:val="de-DE"/>
        </w:rPr>
        <w:t xml:space="preserve">. Wird der Gastschüler ein eigenes Zimmer haben? </w:t>
      </w:r>
      <w:r w:rsidR="004F1C76" w:rsidRPr="00994416">
        <w:rPr>
          <w:lang w:val="en-GB"/>
        </w:rPr>
        <w:t xml:space="preserve">Will your exchange partner have his own room? </w:t>
      </w:r>
      <w:r w:rsidR="004F1C76" w:rsidRPr="00994416">
        <w:rPr>
          <w:lang w:val="en-GB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de-DE"/>
        </w:rPr>
        <w:t>Nein</w:t>
      </w:r>
      <w:r w:rsidR="00994416">
        <w:rPr>
          <w:lang w:val="de-DE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de-DE"/>
        </w:rPr>
        <w:t xml:space="preserve"> Ja</w:t>
      </w:r>
    </w:p>
    <w:p w14:paraId="7D07AF71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de-DE"/>
        </w:rPr>
      </w:pPr>
    </w:p>
    <w:p w14:paraId="4E0AD09A" w14:textId="7D036833" w:rsidR="0099441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 w:rsidRPr="00994416">
        <w:rPr>
          <w:lang w:val="de-DE"/>
        </w:rPr>
        <w:t>1</w:t>
      </w:r>
      <w:r w:rsidR="00393D95">
        <w:rPr>
          <w:lang w:val="de-DE"/>
        </w:rPr>
        <w:t>0</w:t>
      </w:r>
      <w:r w:rsidRPr="00994416">
        <w:rPr>
          <w:lang w:val="de-DE"/>
        </w:rPr>
        <w:t>. Legst Du besonderen Wert auf ein eigenes Zimmer in Bruckmühl?</w:t>
      </w:r>
      <w:r w:rsidR="00994416" w:rsidRPr="00994416">
        <w:rPr>
          <w:lang w:val="de-DE"/>
        </w:rPr>
        <w:t xml:space="preserve"> </w:t>
      </w:r>
      <w:r w:rsidRPr="00994416">
        <w:rPr>
          <w:lang w:val="en-GB"/>
        </w:rPr>
        <w:t>Is having your own room in Bruckmühl really important to you?</w:t>
      </w:r>
      <w:r w:rsidRPr="00994416">
        <w:rPr>
          <w:lang w:val="en-GB"/>
        </w:rPr>
        <w:tab/>
      </w:r>
    </w:p>
    <w:p w14:paraId="27B30359" w14:textId="5BE7DE00" w:rsidR="004F1C7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  <w:r w:rsidRPr="00393D95">
        <w:rPr>
          <w:b/>
          <w:lang w:val="en-GB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en-GB"/>
        </w:rPr>
        <w:t>Nein</w:t>
      </w:r>
      <w:r>
        <w:rPr>
          <w:lang w:val="en-GB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en-GB"/>
        </w:rPr>
        <w:t xml:space="preserve"> Ja</w:t>
      </w:r>
      <w:r>
        <w:rPr>
          <w:lang w:val="en-GB"/>
        </w:rPr>
        <w:tab/>
      </w:r>
      <w:r w:rsidR="004F1C76" w:rsidRPr="00994416">
        <w:rPr>
          <w:b/>
          <w:lang w:val="de-DE"/>
        </w:rPr>
        <w:sym w:font="Wingdings 2" w:char="F081"/>
      </w:r>
      <w:r w:rsidR="004F1C76" w:rsidRPr="00994416">
        <w:rPr>
          <w:lang w:val="en-GB"/>
        </w:rPr>
        <w:t xml:space="preserve"> Egal/Not bothered</w:t>
      </w:r>
    </w:p>
    <w:p w14:paraId="6350F025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lang w:val="en-GB"/>
        </w:rPr>
      </w:pPr>
    </w:p>
    <w:p w14:paraId="3319A4B7" w14:textId="43670B46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en-GB"/>
        </w:rPr>
      </w:pPr>
      <w:r w:rsidRPr="00994416">
        <w:rPr>
          <w:lang w:val="en-GB"/>
        </w:rPr>
        <w:t>1</w:t>
      </w:r>
      <w:r w:rsidR="00393D95">
        <w:rPr>
          <w:lang w:val="en-GB"/>
        </w:rPr>
        <w:t>1</w:t>
      </w:r>
      <w:r w:rsidRPr="00994416">
        <w:rPr>
          <w:lang w:val="en-GB"/>
        </w:rPr>
        <w:t>. Bist Du Vegetarier/Veganer? Are you a vegetarian/vegan?</w:t>
      </w:r>
      <w:r w:rsidRPr="00994416">
        <w:rPr>
          <w:lang w:val="en-GB"/>
        </w:rPr>
        <w:tab/>
      </w:r>
      <w:r w:rsidRPr="00994416">
        <w:rPr>
          <w:b/>
          <w:lang w:val="en-GB"/>
        </w:rPr>
        <w:t>O</w:t>
      </w:r>
      <w:r w:rsidRPr="00994416">
        <w:rPr>
          <w:lang w:val="en-GB"/>
        </w:rPr>
        <w:t xml:space="preserve"> </w:t>
      </w:r>
      <w:r w:rsidR="00994416">
        <w:rPr>
          <w:lang w:val="en-GB"/>
        </w:rPr>
        <w:t>J</w:t>
      </w:r>
      <w:r w:rsidRPr="00994416">
        <w:rPr>
          <w:lang w:val="en-GB"/>
        </w:rPr>
        <w:t xml:space="preserve">a </w:t>
      </w:r>
      <w:r w:rsidRPr="00994416">
        <w:rPr>
          <w:lang w:val="en-GB"/>
        </w:rPr>
        <w:tab/>
      </w:r>
      <w:r w:rsidRPr="00994416">
        <w:rPr>
          <w:b/>
          <w:lang w:val="en-GB"/>
        </w:rPr>
        <w:t>O</w:t>
      </w:r>
      <w:r w:rsidRPr="00994416">
        <w:rPr>
          <w:lang w:val="en-GB"/>
        </w:rPr>
        <w:t xml:space="preserve"> </w:t>
      </w:r>
      <w:r w:rsidR="00994416">
        <w:rPr>
          <w:lang w:val="en-GB"/>
        </w:rPr>
        <w:t>N</w:t>
      </w:r>
      <w:r w:rsidRPr="00994416">
        <w:rPr>
          <w:lang w:val="en-GB"/>
        </w:rPr>
        <w:t>ein</w:t>
      </w:r>
    </w:p>
    <w:p w14:paraId="79D0E22F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en-GB"/>
        </w:rPr>
      </w:pPr>
    </w:p>
    <w:p w14:paraId="5D821FE1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en-GB"/>
        </w:rPr>
      </w:pPr>
      <w:r w:rsidRPr="00994416">
        <w:rPr>
          <w:lang w:val="en-GB"/>
        </w:rPr>
        <w:t xml:space="preserve">(Mein Lieblingsessen/ My favourite food: </w:t>
      </w:r>
    </w:p>
    <w:p w14:paraId="640DEFD9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en-GB"/>
        </w:rPr>
      </w:pPr>
    </w:p>
    <w:p w14:paraId="05B7545E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de-DE"/>
        </w:rPr>
      </w:pPr>
      <w:r w:rsidRPr="00994416">
        <w:rPr>
          <w:lang w:val="de-DE"/>
        </w:rPr>
        <w:t xml:space="preserve">...................................................................................................................  </w:t>
      </w:r>
    </w:p>
    <w:p w14:paraId="652C4947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de-DE"/>
        </w:rPr>
      </w:pPr>
    </w:p>
    <w:p w14:paraId="6F040C4C" w14:textId="77777777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de-DE"/>
        </w:rPr>
      </w:pPr>
      <w:r w:rsidRPr="00994416">
        <w:rPr>
          <w:lang w:val="de-DE"/>
        </w:rPr>
        <w:t>Nicht so gerne mag ich/I don’t like ………………………………………………………………..………….</w:t>
      </w:r>
    </w:p>
    <w:p w14:paraId="22267BCA" w14:textId="77777777" w:rsidR="00994416" w:rsidRPr="00994416" w:rsidRDefault="0099441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de-DE"/>
        </w:rPr>
      </w:pPr>
    </w:p>
    <w:p w14:paraId="2845940B" w14:textId="1B7A1E26" w:rsidR="004F1C76" w:rsidRPr="00994416" w:rsidRDefault="004F1C76" w:rsidP="004F1C7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rPr>
          <w:lang w:val="de-DE"/>
        </w:rPr>
      </w:pPr>
      <w:r w:rsidRPr="00994416">
        <w:rPr>
          <w:lang w:val="de-DE"/>
        </w:rPr>
        <w:t>1</w:t>
      </w:r>
      <w:r w:rsidR="00393D95">
        <w:rPr>
          <w:lang w:val="de-DE"/>
        </w:rPr>
        <w:t>2</w:t>
      </w:r>
      <w:r w:rsidRPr="00994416">
        <w:rPr>
          <w:lang w:val="de-DE"/>
        </w:rPr>
        <w:t>. Additional information</w:t>
      </w:r>
    </w:p>
    <w:p w14:paraId="3CF5F561" w14:textId="0CB5548D" w:rsidR="00994416" w:rsidRPr="00994416" w:rsidRDefault="004F1C76" w:rsidP="00994416">
      <w:pPr>
        <w:tabs>
          <w:tab w:val="left" w:pos="360"/>
          <w:tab w:val="left" w:pos="1800"/>
          <w:tab w:val="left" w:pos="2160"/>
          <w:tab w:val="left" w:pos="3240"/>
          <w:tab w:val="left" w:pos="4500"/>
          <w:tab w:val="left" w:pos="5400"/>
        </w:tabs>
        <w:spacing w:line="360" w:lineRule="auto"/>
        <w:rPr>
          <w:u w:val="single"/>
          <w:lang w:val="de-DE"/>
        </w:rPr>
      </w:pPr>
      <w:r w:rsidRPr="00994416">
        <w:rPr>
          <w:u w:val="single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416" w:rsidRPr="00994416">
        <w:rPr>
          <w:u w:val="single"/>
          <w:lang w:val="de-DE"/>
        </w:rPr>
        <w:t xml:space="preserve">                                    </w:t>
      </w:r>
      <w:r w:rsidRPr="00994416">
        <w:rPr>
          <w:u w:val="single"/>
          <w:lang w:val="de-DE"/>
        </w:rPr>
        <w:t>__________</w:t>
      </w:r>
      <w:r w:rsidR="00994416" w:rsidRPr="00994416">
        <w:rPr>
          <w:u w:val="single"/>
          <w:lang w:val="de-DE"/>
        </w:rPr>
        <w:t xml:space="preserve">                        </w:t>
      </w:r>
      <w:r w:rsidRPr="00994416">
        <w:rPr>
          <w:u w:val="single"/>
          <w:lang w:val="de-DE"/>
        </w:rPr>
        <w:t>______</w:t>
      </w:r>
      <w:r w:rsidR="00994416" w:rsidRPr="00994416">
        <w:rPr>
          <w:u w:val="single"/>
          <w:lang w:val="de-DE"/>
        </w:rPr>
        <w:t>__________________________________________________________________________________________________________________________________________________________________________________________________________________                                       ______________</w:t>
      </w:r>
    </w:p>
    <w:p w14:paraId="0DFDBE46" w14:textId="77777777" w:rsidR="004F1C76" w:rsidRPr="00994416" w:rsidRDefault="004F1C76" w:rsidP="004F1C76"/>
    <w:sectPr w:rsidR="004F1C76" w:rsidRPr="00994416" w:rsidSect="00994416">
      <w:footerReference w:type="default" r:id="rId6"/>
      <w:headerReference w:type="first" r:id="rId7"/>
      <w:footerReference w:type="first" r:id="rId8"/>
      <w:pgSz w:w="11906" w:h="16838"/>
      <w:pgMar w:top="709" w:right="1133" w:bottom="0" w:left="709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9600" w14:textId="77777777" w:rsidR="00070C49" w:rsidRDefault="00070C49" w:rsidP="00E65133">
      <w:r>
        <w:separator/>
      </w:r>
    </w:p>
  </w:endnote>
  <w:endnote w:type="continuationSeparator" w:id="0">
    <w:p w14:paraId="7F0D5C4B" w14:textId="77777777" w:rsidR="00070C49" w:rsidRDefault="00070C49" w:rsidP="00E6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SansPro-Bold">
    <w:panose1 w:val="020B0804020101010102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FArrow">
    <w:panose1 w:val="02000506060000020003"/>
    <w:charset w:val="00"/>
    <w:family w:val="auto"/>
    <w:pitch w:val="variable"/>
    <w:sig w:usb0="A00000AF" w:usb1="40002048" w:usb2="00000000" w:usb3="00000000" w:csb0="00000111" w:csb1="00000000"/>
  </w:font>
  <w:font w:name="TisaSansOT-Bold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saSansPro-MediumItalic">
    <w:panose1 w:val="020B0604020101010102"/>
    <w:charset w:val="00"/>
    <w:family w:val="swiss"/>
    <w:notTrueType/>
    <w:pitch w:val="variable"/>
    <w:sig w:usb0="A00000FF" w:usb1="4000207B" w:usb2="00000008" w:usb3="00000000" w:csb0="00000093" w:csb1="00000000"/>
  </w:font>
  <w:font w:name="Helvetica Neue">
    <w:altName w:val="Phosphate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B68E639E-B47C-4008-A933-C64EDC9F01E4}"/>
  </w:font>
  <w:font w:name="ArrowMedium">
    <w:panose1 w:val="00000400000000000000"/>
    <w:charset w:val="00"/>
    <w:family w:val="auto"/>
    <w:pitch w:val="variable"/>
    <w:sig w:usb0="00000083" w:usb1="00000000" w:usb2="00000000" w:usb3="00000000" w:csb0="00000009" w:csb1="00000000"/>
    <w:embedRegular r:id="rId2" w:fontKey="{0B2F20F5-7538-48E7-9765-20AF63D9968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693" w14:textId="77777777" w:rsidR="00167F2D" w:rsidRDefault="00167F2D" w:rsidP="00167F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66C016" wp14:editId="0CE416D6">
              <wp:simplePos x="0" y="0"/>
              <wp:positionH relativeFrom="column">
                <wp:posOffset>-590550</wp:posOffset>
              </wp:positionH>
              <wp:positionV relativeFrom="paragraph">
                <wp:posOffset>267872</wp:posOffset>
              </wp:positionV>
              <wp:extent cx="8194431" cy="0"/>
              <wp:effectExtent l="0" t="0" r="355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94431" cy="0"/>
                      </a:xfrm>
                      <a:prstGeom prst="line">
                        <a:avLst/>
                      </a:prstGeom>
                      <a:ln>
                        <a:solidFill>
                          <a:srgbClr val="0060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657BF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21.1pt" to="598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" strokecolor="#00601f" strokeweight=".5pt">
              <v:stroke joinstyle="miter"/>
            </v:line>
          </w:pict>
        </mc:Fallback>
      </mc:AlternateContent>
    </w:r>
  </w:p>
  <w:p w14:paraId="6CD0096F" w14:textId="77777777" w:rsidR="00167F2D" w:rsidRDefault="00167F2D" w:rsidP="00167F2D">
    <w:pPr>
      <w:pStyle w:val="Footer"/>
    </w:pPr>
  </w:p>
  <w:p w14:paraId="1E07886D" w14:textId="77777777" w:rsidR="00167F2D" w:rsidRPr="00167F2D" w:rsidRDefault="00167F2D" w:rsidP="00167F2D">
    <w:pPr>
      <w:pStyle w:val="Footer"/>
      <w:rPr>
        <w:sz w:val="10"/>
        <w:szCs w:val="10"/>
      </w:rPr>
    </w:pPr>
  </w:p>
  <w:p w14:paraId="22098C33" w14:textId="77777777" w:rsidR="00167F2D" w:rsidRPr="00167F2D" w:rsidRDefault="00167F2D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A356" w14:textId="77777777" w:rsidR="00167F2D" w:rsidRDefault="00167F2D" w:rsidP="00167F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96F42" wp14:editId="672E281E">
              <wp:simplePos x="0" y="0"/>
              <wp:positionH relativeFrom="column">
                <wp:posOffset>-590550</wp:posOffset>
              </wp:positionH>
              <wp:positionV relativeFrom="paragraph">
                <wp:posOffset>267872</wp:posOffset>
              </wp:positionV>
              <wp:extent cx="8194431" cy="0"/>
              <wp:effectExtent l="0" t="0" r="35560" b="19050"/>
              <wp:wrapNone/>
              <wp:docPr id="77" name="Straight Connector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94431" cy="0"/>
                      </a:xfrm>
                      <a:prstGeom prst="line">
                        <a:avLst/>
                      </a:prstGeom>
                      <a:ln>
                        <a:solidFill>
                          <a:srgbClr val="0060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EBCA2" id="Straight Connector 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21.1pt" to="598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" strokecolor="#00601f" strokeweight=".5pt">
              <v:stroke joinstyle="miter"/>
            </v:line>
          </w:pict>
        </mc:Fallback>
      </mc:AlternateContent>
    </w:r>
  </w:p>
  <w:p w14:paraId="42BF1C2B" w14:textId="77777777" w:rsidR="00167F2D" w:rsidRDefault="00167F2D" w:rsidP="00167F2D">
    <w:pPr>
      <w:pStyle w:val="Footer"/>
    </w:pPr>
  </w:p>
  <w:p w14:paraId="05A0C071" w14:textId="77777777" w:rsidR="00167F2D" w:rsidRPr="00167F2D" w:rsidRDefault="00167F2D" w:rsidP="00167F2D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3CB5" w14:textId="77777777" w:rsidR="00070C49" w:rsidRDefault="00070C49" w:rsidP="00E65133">
      <w:r>
        <w:separator/>
      </w:r>
    </w:p>
  </w:footnote>
  <w:footnote w:type="continuationSeparator" w:id="0">
    <w:p w14:paraId="1B406C47" w14:textId="77777777" w:rsidR="00070C49" w:rsidRDefault="00070C49" w:rsidP="00E6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37" w14:textId="77777777" w:rsidR="00167F2D" w:rsidRDefault="00167F2D" w:rsidP="00167F2D">
    <w:pPr>
      <w:pStyle w:val="Header"/>
      <w:jc w:val="right"/>
      <w:rPr>
        <w:rFonts w:ascii="ArrowMedium" w:hAnsi="ArrowMedium"/>
        <w:color w:val="00601F"/>
        <w:sz w:val="22"/>
        <w:szCs w:val="22"/>
      </w:rPr>
    </w:pPr>
    <w:r>
      <w:rPr>
        <w:rFonts w:ascii="ArrowMedium" w:hAnsi="ArrowMedium"/>
        <w:noProof/>
        <w:color w:val="00601F"/>
        <w:sz w:val="22"/>
        <w:szCs w:val="22"/>
      </w:rPr>
      <w:drawing>
        <wp:anchor distT="0" distB="0" distL="114300" distR="114300" simplePos="0" relativeHeight="251661312" behindDoc="1" locked="0" layoutInCell="1" allowOverlap="1" wp14:anchorId="254CD98C" wp14:editId="1042A67B">
          <wp:simplePos x="0" y="0"/>
          <wp:positionH relativeFrom="column">
            <wp:posOffset>-349150</wp:posOffset>
          </wp:positionH>
          <wp:positionV relativeFrom="paragraph">
            <wp:posOffset>-192103</wp:posOffset>
          </wp:positionV>
          <wp:extent cx="7427261" cy="1312908"/>
          <wp:effectExtent l="0" t="0" r="254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sw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184" cy="132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5B260" w14:textId="77777777" w:rsidR="00167F2D" w:rsidRDefault="00167F2D" w:rsidP="00167F2D">
    <w:pPr>
      <w:pStyle w:val="Header"/>
      <w:jc w:val="right"/>
      <w:rPr>
        <w:rFonts w:ascii="ArrowMedium" w:hAnsi="ArrowMedium"/>
        <w:color w:val="00601F"/>
        <w:sz w:val="22"/>
        <w:szCs w:val="22"/>
      </w:rPr>
    </w:pPr>
  </w:p>
  <w:p w14:paraId="09D8CFCA" w14:textId="77777777" w:rsidR="00167F2D" w:rsidRDefault="00167F2D" w:rsidP="00167F2D">
    <w:pPr>
      <w:pStyle w:val="Header"/>
      <w:jc w:val="right"/>
      <w:rPr>
        <w:rFonts w:ascii="ArrowMedium" w:hAnsi="ArrowMedium"/>
        <w:color w:val="00601F"/>
        <w:sz w:val="22"/>
        <w:szCs w:val="22"/>
      </w:rPr>
    </w:pPr>
  </w:p>
  <w:p w14:paraId="5DA833B9" w14:textId="77777777" w:rsidR="00167F2D" w:rsidRPr="00434E7D" w:rsidRDefault="00167F2D" w:rsidP="00167F2D">
    <w:pPr>
      <w:pStyle w:val="Header"/>
      <w:jc w:val="right"/>
      <w:rPr>
        <w:rFonts w:ascii="ArrowMedium" w:hAnsi="ArrowMedium"/>
        <w:color w:val="00601F"/>
        <w:sz w:val="20"/>
        <w:szCs w:val="22"/>
      </w:rPr>
    </w:pPr>
  </w:p>
  <w:p w14:paraId="18D53B04" w14:textId="77777777" w:rsidR="00167F2D" w:rsidRPr="00434E7D" w:rsidRDefault="00167F2D" w:rsidP="00167F2D">
    <w:pPr>
      <w:pStyle w:val="Header"/>
      <w:jc w:val="right"/>
      <w:rPr>
        <w:rFonts w:ascii="ArrowMedium" w:hAnsi="ArrowMedium"/>
        <w:color w:val="00601F"/>
        <w:sz w:val="20"/>
        <w:szCs w:val="22"/>
      </w:rPr>
    </w:pPr>
  </w:p>
  <w:p w14:paraId="4745D721" w14:textId="77777777" w:rsidR="00167F2D" w:rsidRPr="00434E7D" w:rsidRDefault="00167F2D" w:rsidP="00167F2D">
    <w:pPr>
      <w:pStyle w:val="Header"/>
      <w:jc w:val="right"/>
      <w:rPr>
        <w:rFonts w:ascii="ArrowMedium" w:hAnsi="ArrowMedium"/>
        <w:color w:val="00601F"/>
        <w:sz w:val="20"/>
        <w:szCs w:val="22"/>
      </w:rPr>
    </w:pPr>
  </w:p>
  <w:p w14:paraId="5D5ADC30" w14:textId="77777777" w:rsidR="00167F2D" w:rsidRDefault="00167F2D" w:rsidP="00167F2D">
    <w:pPr>
      <w:pStyle w:val="Header"/>
      <w:jc w:val="right"/>
      <w:rPr>
        <w:rFonts w:ascii="ArrowMedium" w:hAnsi="ArrowMedium"/>
        <w:color w:val="00601F"/>
        <w:szCs w:val="22"/>
      </w:rPr>
    </w:pPr>
  </w:p>
  <w:p w14:paraId="01BDF70E" w14:textId="77777777" w:rsidR="00167F2D" w:rsidRPr="004F1C76" w:rsidRDefault="00167F2D" w:rsidP="00167F2D">
    <w:pPr>
      <w:pStyle w:val="Header"/>
      <w:jc w:val="right"/>
      <w:rPr>
        <w:rFonts w:ascii="ArrowMedium" w:hAnsi="ArrowMedium"/>
        <w:color w:val="00601F"/>
        <w:szCs w:val="22"/>
        <w:lang w:val="fr-FR"/>
      </w:rPr>
    </w:pPr>
    <w:r w:rsidRPr="004F1C76">
      <w:rPr>
        <w:rFonts w:ascii="ArrowMedium" w:hAnsi="ArrowMedium"/>
        <w:color w:val="00601F"/>
        <w:szCs w:val="22"/>
        <w:lang w:val="fr-FR"/>
      </w:rPr>
      <w:t>Les Gravées, St Peter Port</w:t>
    </w:r>
  </w:p>
  <w:p w14:paraId="6FBB90DA" w14:textId="77777777" w:rsidR="00167F2D" w:rsidRPr="004F1C76" w:rsidRDefault="00167F2D" w:rsidP="00167F2D">
    <w:pPr>
      <w:pStyle w:val="Header"/>
      <w:jc w:val="right"/>
      <w:rPr>
        <w:rFonts w:ascii="ArrowMedium" w:hAnsi="ArrowMedium"/>
        <w:color w:val="00601F"/>
        <w:szCs w:val="22"/>
        <w:lang w:val="fr-FR"/>
      </w:rPr>
    </w:pPr>
    <w:r w:rsidRPr="004F1C76">
      <w:rPr>
        <w:rFonts w:ascii="ArrowMedium" w:hAnsi="ArrowMedium"/>
        <w:color w:val="00601F"/>
        <w:szCs w:val="22"/>
        <w:lang w:val="fr-FR"/>
      </w:rPr>
      <w:t>Guernsey, GY1 1RW</w:t>
    </w:r>
  </w:p>
  <w:p w14:paraId="09B0E0F4" w14:textId="77777777" w:rsidR="00167F2D" w:rsidRPr="004F1C76" w:rsidRDefault="00167F2D" w:rsidP="00167F2D">
    <w:pPr>
      <w:pStyle w:val="Header"/>
      <w:jc w:val="right"/>
      <w:rPr>
        <w:rFonts w:ascii="ArrowMedium" w:hAnsi="ArrowMedium"/>
        <w:color w:val="00601F"/>
        <w:sz w:val="18"/>
        <w:szCs w:val="22"/>
        <w:lang w:val="fr-FR"/>
      </w:rPr>
    </w:pPr>
  </w:p>
  <w:p w14:paraId="61B2AE74" w14:textId="77777777" w:rsidR="00167F2D" w:rsidRPr="00880DB5" w:rsidRDefault="00167F2D" w:rsidP="00880DB5">
    <w:pPr>
      <w:pStyle w:val="Header"/>
      <w:jc w:val="right"/>
      <w:rPr>
        <w:rFonts w:ascii="ArrowMedium" w:hAnsi="ArrowMedium"/>
        <w:color w:val="00601F"/>
        <w:szCs w:val="22"/>
      </w:rPr>
    </w:pPr>
    <w:r w:rsidRPr="00434E7D">
      <w:rPr>
        <w:rFonts w:ascii="ArrowMedium" w:hAnsi="ArrowMedium"/>
        <w:color w:val="00601F"/>
        <w:szCs w:val="22"/>
      </w:rPr>
      <w:t>Tel: (01481) 721602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76"/>
    <w:rsid w:val="00070C49"/>
    <w:rsid w:val="00071FEC"/>
    <w:rsid w:val="000A6D32"/>
    <w:rsid w:val="000B02E1"/>
    <w:rsid w:val="000C39D4"/>
    <w:rsid w:val="00111F97"/>
    <w:rsid w:val="00141115"/>
    <w:rsid w:val="0015541A"/>
    <w:rsid w:val="00167F2D"/>
    <w:rsid w:val="002C11CA"/>
    <w:rsid w:val="00393D95"/>
    <w:rsid w:val="003D3C5A"/>
    <w:rsid w:val="003E344E"/>
    <w:rsid w:val="00434E7D"/>
    <w:rsid w:val="0046606C"/>
    <w:rsid w:val="004E73BB"/>
    <w:rsid w:val="004F1C76"/>
    <w:rsid w:val="004F6C95"/>
    <w:rsid w:val="00516C7D"/>
    <w:rsid w:val="0053376B"/>
    <w:rsid w:val="005A4153"/>
    <w:rsid w:val="006441F1"/>
    <w:rsid w:val="00760063"/>
    <w:rsid w:val="00765669"/>
    <w:rsid w:val="00880DB5"/>
    <w:rsid w:val="00954AA8"/>
    <w:rsid w:val="00994416"/>
    <w:rsid w:val="009C7F58"/>
    <w:rsid w:val="009F7653"/>
    <w:rsid w:val="00A42157"/>
    <w:rsid w:val="00A76E6E"/>
    <w:rsid w:val="00B04794"/>
    <w:rsid w:val="00C41B8F"/>
    <w:rsid w:val="00C520E2"/>
    <w:rsid w:val="00CE09C8"/>
    <w:rsid w:val="00D34395"/>
    <w:rsid w:val="00E65133"/>
    <w:rsid w:val="00EA373B"/>
    <w:rsid w:val="00EA7612"/>
    <w:rsid w:val="00EC01B0"/>
    <w:rsid w:val="00F960BA"/>
    <w:rsid w:val="00FA1F8C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3B1F7"/>
  <w15:chartTrackingRefBased/>
  <w15:docId w15:val="{4F038101-9011-450E-8701-0291079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76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E65133"/>
    <w:pPr>
      <w:keepNext/>
      <w:keepLines/>
      <w:spacing w:before="320"/>
      <w:outlineLvl w:val="0"/>
    </w:pPr>
    <w:rPr>
      <w:rFonts w:ascii="TisaSansPro-Bold" w:eastAsiaTheme="majorEastAsia" w:hAnsi="TisaSansPro-Bold" w:cstheme="majorBidi"/>
      <w:color w:val="693569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13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rsid w:val="00E65133"/>
    <w:pPr>
      <w:keepNext/>
      <w:keepLines/>
      <w:spacing w:before="40"/>
      <w:outlineLvl w:val="2"/>
    </w:pPr>
    <w:rPr>
      <w:rFonts w:ascii="TFArrow" w:eastAsiaTheme="majorEastAsia" w:hAnsi="TFArrow" w:cstheme="majorBidi"/>
      <w:color w:val="3C4E42"/>
      <w:sz w:val="4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1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1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1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1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1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133"/>
    <w:rPr>
      <w:rFonts w:ascii="TisaSansPro-Bold" w:eastAsiaTheme="majorEastAsia" w:hAnsi="TisaSansPro-Bold" w:cstheme="majorBidi"/>
      <w:color w:val="69356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1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5133"/>
    <w:rPr>
      <w:rFonts w:ascii="TFArrow" w:eastAsiaTheme="majorEastAsia" w:hAnsi="TFArrow" w:cstheme="majorBidi"/>
      <w:color w:val="3C4E42"/>
      <w:sz w:val="4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13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13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13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13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13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13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5133"/>
    <w:rPr>
      <w:b/>
      <w:bCs/>
      <w:smallCaps/>
      <w:color w:val="595959" w:themeColor="text1" w:themeTint="A6"/>
      <w:spacing w:val="6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rsid w:val="00E65133"/>
    <w:pPr>
      <w:contextualSpacing/>
    </w:pPr>
    <w:rPr>
      <w:rFonts w:ascii="TisaSansPro-Bold" w:eastAsiaTheme="majorEastAsia" w:hAnsi="TisaSansPro-Bold" w:cstheme="majorBidi"/>
      <w:color w:val="3C4E42"/>
      <w:spacing w:val="-10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5133"/>
    <w:rPr>
      <w:rFonts w:ascii="TisaSansPro-Bold" w:eastAsiaTheme="majorEastAsia" w:hAnsi="TisaSansPro-Bold" w:cstheme="majorBidi"/>
      <w:color w:val="3C4E42"/>
      <w:spacing w:val="-10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133"/>
    <w:pPr>
      <w:numPr>
        <w:ilvl w:val="1"/>
      </w:numPr>
    </w:pPr>
    <w:rPr>
      <w:rFonts w:ascii="TisaSansOT-Bold" w:eastAsiaTheme="majorEastAsia" w:hAnsi="TisaSansOT-Bold" w:cstheme="majorBidi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65133"/>
    <w:rPr>
      <w:rFonts w:ascii="TisaSansOT-Bold" w:eastAsiaTheme="majorEastAsia" w:hAnsi="TisaSansOT-Bold" w:cstheme="majorBid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5133"/>
    <w:rPr>
      <w:rFonts w:ascii="Proxima Nova Rg" w:hAnsi="Proxima Nova Rg"/>
      <w:b/>
      <w:bCs/>
    </w:rPr>
  </w:style>
  <w:style w:type="character" w:styleId="Emphasis">
    <w:name w:val="Emphasis"/>
    <w:basedOn w:val="DefaultParagraphFont"/>
    <w:uiPriority w:val="20"/>
    <w:qFormat/>
    <w:rsid w:val="00E65133"/>
    <w:rPr>
      <w:rFonts w:ascii="Proxima Nova Rg" w:hAnsi="Proxima Nova Rg"/>
      <w:i/>
      <w:iCs/>
    </w:rPr>
  </w:style>
  <w:style w:type="paragraph" w:styleId="NoSpacing">
    <w:name w:val="No Spacing"/>
    <w:uiPriority w:val="1"/>
    <w:qFormat/>
    <w:rsid w:val="00E651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65133"/>
    <w:pPr>
      <w:spacing w:before="160"/>
      <w:ind w:left="720" w:right="720"/>
    </w:pPr>
    <w:rPr>
      <w:rFonts w:ascii="TisaSansPro-MediumItalic" w:hAnsi="TisaSansPro-MediumItalic"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E65133"/>
    <w:rPr>
      <w:rFonts w:ascii="TisaSansPro-MediumItalic" w:hAnsi="TisaSansPro-MediumItalic" w:cs="Times New Roman"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13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="TisaSansPro-Bold" w:eastAsiaTheme="majorEastAsia" w:hAnsi="TisaSansPro-Bold" w:cstheme="majorBidi"/>
      <w:color w:val="5B9BD5" w:themeColor="accent1"/>
      <w:sz w:val="28"/>
      <w:szCs w:val="28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133"/>
    <w:rPr>
      <w:rFonts w:ascii="TisaSansPro-Bold" w:eastAsiaTheme="majorEastAsia" w:hAnsi="TisaSansPro-Bold" w:cstheme="majorBidi"/>
      <w:color w:val="5B9BD5" w:themeColor="accent1"/>
      <w:sz w:val="28"/>
      <w:szCs w:val="28"/>
      <w:lang w:eastAsia="en-GB"/>
    </w:rPr>
  </w:style>
  <w:style w:type="character" w:styleId="SubtleEmphasis">
    <w:name w:val="Subtle Emphasis"/>
    <w:basedOn w:val="DefaultParagraphFont"/>
    <w:uiPriority w:val="19"/>
    <w:qFormat/>
    <w:rsid w:val="00E65133"/>
    <w:rPr>
      <w:rFonts w:ascii="Proxima Nova Rg" w:hAnsi="Proxima Nova Rg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65133"/>
    <w:rPr>
      <w:rFonts w:ascii="Proxima Nova Rg" w:hAnsi="Proxima Nova Rg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513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6513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513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133"/>
    <w:pPr>
      <w:outlineLvl w:val="9"/>
    </w:pPr>
  </w:style>
  <w:style w:type="paragraph" w:customStyle="1" w:styleId="LCEng">
    <w:name w:val="LCEng"/>
    <w:basedOn w:val="Normal"/>
    <w:link w:val="LCEngChar"/>
    <w:rsid w:val="00E65133"/>
    <w:rPr>
      <w:rFonts w:ascii="TisaSansPro-Bold" w:hAnsi="TisaSansPro-Bold"/>
      <w:color w:val="2780D9"/>
      <w:sz w:val="32"/>
      <w:lang w:val="en-GB" w:eastAsia="en-GB"/>
    </w:rPr>
  </w:style>
  <w:style w:type="character" w:customStyle="1" w:styleId="LCEngChar">
    <w:name w:val="LCEng Char"/>
    <w:basedOn w:val="DefaultParagraphFont"/>
    <w:link w:val="LCEng"/>
    <w:rsid w:val="00E65133"/>
    <w:rPr>
      <w:rFonts w:ascii="TisaSansPro-Bold" w:hAnsi="TisaSansPro-Bold" w:cs="Times New Roman"/>
      <w:color w:val="2780D9"/>
      <w:sz w:val="32"/>
      <w:szCs w:val="24"/>
      <w:lang w:eastAsia="en-GB"/>
    </w:rPr>
  </w:style>
  <w:style w:type="paragraph" w:customStyle="1" w:styleId="Helvetica">
    <w:name w:val="Helvetica"/>
    <w:basedOn w:val="Heading3"/>
    <w:link w:val="HelveticaChar"/>
    <w:rsid w:val="00E65133"/>
    <w:rPr>
      <w:rFonts w:ascii="Helvetica Neue" w:hAnsi="Helvetica Neue"/>
      <w:sz w:val="32"/>
    </w:rPr>
  </w:style>
  <w:style w:type="character" w:customStyle="1" w:styleId="HelveticaChar">
    <w:name w:val="Helvetica Char"/>
    <w:basedOn w:val="Heading3Char"/>
    <w:link w:val="Helvetica"/>
    <w:rsid w:val="00E65133"/>
    <w:rPr>
      <w:rFonts w:ascii="Helvetica Neue" w:eastAsiaTheme="majorEastAsia" w:hAnsi="Helvetica Neue" w:cstheme="majorBidi"/>
      <w:color w:val="3C4E42"/>
      <w:sz w:val="32"/>
      <w:szCs w:val="24"/>
      <w:lang w:eastAsia="en-GB"/>
    </w:rPr>
  </w:style>
  <w:style w:type="paragraph" w:styleId="Header">
    <w:name w:val="header"/>
    <w:basedOn w:val="Normal"/>
    <w:link w:val="HeaderChar"/>
    <w:rsid w:val="00141115"/>
    <w:pPr>
      <w:tabs>
        <w:tab w:val="center" w:pos="4513"/>
        <w:tab w:val="right" w:pos="902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41115"/>
    <w:rPr>
      <w:rFonts w:ascii="Proxima Nova Rg" w:hAnsi="Proxima Nova Rg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41115"/>
    <w:pPr>
      <w:tabs>
        <w:tab w:val="center" w:pos="4513"/>
        <w:tab w:val="right" w:pos="902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41115"/>
    <w:rPr>
      <w:rFonts w:ascii="Proxima Nova Rg" w:hAnsi="Proxima Nova Rg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606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A5417"/>
    <w:rPr>
      <w:rFonts w:ascii="Segoe U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FA5417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rsid w:val="00C4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CStrawbridge\Documents\Custom%20Office%20Templates\Ladies%20College%20Continuation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Ladies College Continuation Letterhead 2022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Strawbridge</dc:creator>
  <cp:keywords/>
  <dc:description/>
  <cp:lastModifiedBy>Mrs C Strawbridge</cp:lastModifiedBy>
  <cp:revision>2</cp:revision>
  <cp:lastPrinted>2017-03-10T12:36:00Z</cp:lastPrinted>
  <dcterms:created xsi:type="dcterms:W3CDTF">2022-11-30T08:04:00Z</dcterms:created>
  <dcterms:modified xsi:type="dcterms:W3CDTF">2022-11-30T10:00:00Z</dcterms:modified>
</cp:coreProperties>
</file>