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8E" w:rsidRPr="00FC2F1E" w:rsidRDefault="004B688E" w:rsidP="004B688E">
      <w:pPr>
        <w:rPr>
          <w:b/>
          <w:sz w:val="36"/>
        </w:rPr>
      </w:pPr>
      <w:bookmarkStart w:id="0" w:name="_GoBack"/>
      <w:bookmarkEnd w:id="0"/>
      <w:r w:rsidRPr="00BB5F81">
        <w:rPr>
          <w:noProof/>
          <w:lang w:eastAsia="en-GB"/>
        </w:rPr>
        <w:drawing>
          <wp:inline distT="0" distB="0" distL="0" distR="0" wp14:anchorId="5275B407" wp14:editId="08885E77">
            <wp:extent cx="6339840" cy="1254034"/>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2752" cy="1270434"/>
                    </a:xfrm>
                    <a:prstGeom prst="rect">
                      <a:avLst/>
                    </a:prstGeom>
                    <a:noFill/>
                    <a:ln>
                      <a:noFill/>
                    </a:ln>
                  </pic:spPr>
                </pic:pic>
              </a:graphicData>
            </a:graphic>
          </wp:inline>
        </w:drawing>
      </w:r>
    </w:p>
    <w:p w:rsidR="004B688E" w:rsidRPr="00D765E1" w:rsidRDefault="004B688E" w:rsidP="004B688E">
      <w:pPr>
        <w:rPr>
          <w:b/>
        </w:rPr>
      </w:pPr>
    </w:p>
    <w:p w:rsidR="004B688E" w:rsidRPr="00FC2F1E" w:rsidRDefault="004B688E" w:rsidP="004B688E">
      <w:pPr>
        <w:rPr>
          <w:b/>
          <w:sz w:val="32"/>
        </w:rPr>
      </w:pPr>
      <w:r w:rsidRPr="00704F8E">
        <w:rPr>
          <w:b/>
          <w:sz w:val="32"/>
          <w:highlight w:val="green"/>
        </w:rPr>
        <w:t>HOLIDAY CLUB</w:t>
      </w:r>
      <w:r w:rsidR="007306AB" w:rsidRPr="00704F8E">
        <w:rPr>
          <w:b/>
          <w:sz w:val="32"/>
          <w:highlight w:val="green"/>
        </w:rPr>
        <w:t xml:space="preserve"> REGISTRATION</w:t>
      </w:r>
      <w:r w:rsidRPr="00704F8E">
        <w:rPr>
          <w:b/>
          <w:sz w:val="32"/>
          <w:highlight w:val="green"/>
        </w:rPr>
        <w:t xml:space="preserve"> FORM – SUMMER 2020</w:t>
      </w:r>
      <w:r>
        <w:rPr>
          <w:b/>
          <w:sz w:val="32"/>
        </w:rPr>
        <w:t xml:space="preserve"> </w:t>
      </w:r>
    </w:p>
    <w:p w:rsidR="004B688E" w:rsidRPr="00D765E1" w:rsidRDefault="004B688E" w:rsidP="004B688E">
      <w:pPr>
        <w:rPr>
          <w:b/>
        </w:rPr>
      </w:pPr>
    </w:p>
    <w:p w:rsidR="004B688E" w:rsidRPr="00FC2F1E" w:rsidRDefault="004B688E" w:rsidP="004B688E">
      <w:pPr>
        <w:rPr>
          <w:b/>
          <w:sz w:val="32"/>
        </w:rPr>
      </w:pPr>
      <w:r w:rsidRPr="00FC2F1E">
        <w:rPr>
          <w:b/>
          <w:sz w:val="32"/>
        </w:rPr>
        <w:t>Student</w:t>
      </w:r>
      <w:r w:rsidR="007306AB">
        <w:rPr>
          <w:b/>
          <w:sz w:val="32"/>
        </w:rPr>
        <w:t>/Pupil</w:t>
      </w:r>
      <w:r w:rsidRPr="00FC2F1E">
        <w:rPr>
          <w:b/>
          <w:sz w:val="32"/>
        </w:rPr>
        <w:t xml:space="preserve"> Details</w:t>
      </w:r>
    </w:p>
    <w:p w:rsidR="004B688E" w:rsidRDefault="004B688E" w:rsidP="004B688E"/>
    <w:p w:rsidR="004B688E" w:rsidRPr="00E92EF8" w:rsidRDefault="004B688E" w:rsidP="004B688E">
      <w:pPr>
        <w:rPr>
          <w:i/>
        </w:rPr>
      </w:pPr>
      <w:r w:rsidRPr="00D765E1">
        <w:rPr>
          <w:b/>
        </w:rPr>
        <w:t>Legal Surname</w:t>
      </w:r>
      <w:proofErr w:type="gramStart"/>
      <w:r w:rsidRPr="00D765E1">
        <w:rPr>
          <w:b/>
        </w:rPr>
        <w:t>:_</w:t>
      </w:r>
      <w:proofErr w:type="gramEnd"/>
      <w:r w:rsidRPr="00D765E1">
        <w:rPr>
          <w:b/>
        </w:rPr>
        <w:t>_________________________</w:t>
      </w:r>
      <w:r>
        <w:rPr>
          <w:b/>
        </w:rPr>
        <w:t xml:space="preserve"> </w:t>
      </w:r>
      <w:r w:rsidRPr="00E92EF8">
        <w:rPr>
          <w:i/>
        </w:rPr>
        <w:t>(As shown on Passport/Birth Certificate)</w:t>
      </w:r>
    </w:p>
    <w:p w:rsidR="004B688E" w:rsidRDefault="004B688E" w:rsidP="004B688E"/>
    <w:p w:rsidR="004B688E" w:rsidRDefault="004B688E" w:rsidP="004B688E">
      <w:pPr>
        <w:rPr>
          <w:b/>
        </w:rPr>
      </w:pPr>
      <w:r w:rsidRPr="00D765E1">
        <w:rPr>
          <w:b/>
        </w:rPr>
        <w:t>First Name</w:t>
      </w:r>
      <w:proofErr w:type="gramStart"/>
      <w:r w:rsidRPr="00D765E1">
        <w:rPr>
          <w:b/>
        </w:rPr>
        <w:t>:_</w:t>
      </w:r>
      <w:proofErr w:type="gramEnd"/>
      <w:r w:rsidRPr="00D765E1">
        <w:rPr>
          <w:b/>
        </w:rPr>
        <w:t>____________________________</w:t>
      </w:r>
      <w:r>
        <w:rPr>
          <w:b/>
        </w:rPr>
        <w:tab/>
      </w:r>
      <w:r>
        <w:rPr>
          <w:b/>
        </w:rPr>
        <w:tab/>
      </w:r>
    </w:p>
    <w:p w:rsidR="004B688E" w:rsidRDefault="004B688E" w:rsidP="004B688E">
      <w:pPr>
        <w:rPr>
          <w:b/>
        </w:rPr>
      </w:pPr>
    </w:p>
    <w:p w:rsidR="004B688E" w:rsidRDefault="004B688E" w:rsidP="004B688E">
      <w:pPr>
        <w:rPr>
          <w:b/>
        </w:rPr>
      </w:pPr>
      <w:r>
        <w:rPr>
          <w:b/>
        </w:rPr>
        <w:t>Known Name</w:t>
      </w:r>
      <w:proofErr w:type="gramStart"/>
      <w:r>
        <w:rPr>
          <w:b/>
        </w:rPr>
        <w:t>:_</w:t>
      </w:r>
      <w:proofErr w:type="gramEnd"/>
      <w:r>
        <w:rPr>
          <w:b/>
        </w:rPr>
        <w:t>__________________________</w:t>
      </w:r>
    </w:p>
    <w:p w:rsidR="004B688E" w:rsidRDefault="004B688E" w:rsidP="004B688E"/>
    <w:p w:rsidR="004B688E" w:rsidRPr="00D765E1" w:rsidRDefault="004B688E" w:rsidP="004B688E">
      <w:pPr>
        <w:rPr>
          <w:b/>
        </w:rPr>
      </w:pPr>
      <w:r w:rsidRPr="00D765E1">
        <w:rPr>
          <w:b/>
        </w:rPr>
        <w:t>Middle Name(s</w:t>
      </w:r>
      <w:proofErr w:type="gramStart"/>
      <w:r w:rsidRPr="00D765E1">
        <w:rPr>
          <w:b/>
        </w:rPr>
        <w:t>)_</w:t>
      </w:r>
      <w:proofErr w:type="gramEnd"/>
      <w:r w:rsidRPr="00D765E1">
        <w:rPr>
          <w:b/>
        </w:rPr>
        <w:t>________________________</w:t>
      </w:r>
      <w:r>
        <w:rPr>
          <w:b/>
        </w:rPr>
        <w:t>_</w:t>
      </w:r>
    </w:p>
    <w:p w:rsidR="004B688E" w:rsidRDefault="004B688E" w:rsidP="004B688E">
      <w:r>
        <w:rPr>
          <w:noProof/>
          <w:lang w:eastAsia="en-GB"/>
        </w:rPr>
        <mc:AlternateContent>
          <mc:Choice Requires="wps">
            <w:drawing>
              <wp:anchor distT="0" distB="0" distL="114300" distR="114300" simplePos="0" relativeHeight="251665408" behindDoc="0" locked="0" layoutInCell="1" allowOverlap="1" wp14:anchorId="55E6B82C" wp14:editId="0F345D4F">
                <wp:simplePos x="0" y="0"/>
                <wp:positionH relativeFrom="column">
                  <wp:posOffset>1005840</wp:posOffset>
                </wp:positionH>
                <wp:positionV relativeFrom="paragraph">
                  <wp:posOffset>137160</wp:posOffset>
                </wp:positionV>
                <wp:extent cx="2308860" cy="281940"/>
                <wp:effectExtent l="0" t="0" r="15240" b="22860"/>
                <wp:wrapNone/>
                <wp:docPr id="2055" name="Text Box 2055"/>
                <wp:cNvGraphicFramePr/>
                <a:graphic xmlns:a="http://schemas.openxmlformats.org/drawingml/2006/main">
                  <a:graphicData uri="http://schemas.microsoft.com/office/word/2010/wordprocessingShape">
                    <wps:wsp>
                      <wps:cNvSpPr txBox="1"/>
                      <wps:spPr>
                        <a:xfrm>
                          <a:off x="0" y="0"/>
                          <a:ext cx="2308860" cy="28194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6B82C" id="_x0000_t202" coordsize="21600,21600" o:spt="202" path="m,l,21600r21600,l21600,xe">
                <v:stroke joinstyle="miter"/>
                <v:path gradientshapeok="t" o:connecttype="rect"/>
              </v:shapetype>
              <v:shape id="Text Box 2055" o:spid="_x0000_s1026" type="#_x0000_t202" style="position:absolute;margin-left:79.2pt;margin-top:10.8pt;width:181.8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" fillcolor="white [3201]" strokeweight=".5pt">
                <v:textbox>
                  <w:txbxContent>
                    <w:p w:rsidR="004B688E" w:rsidRDefault="004B688E" w:rsidP="004B688E"/>
                  </w:txbxContent>
                </v:textbox>
              </v:shape>
            </w:pict>
          </mc:Fallback>
        </mc:AlternateContent>
      </w:r>
    </w:p>
    <w:p w:rsidR="004B688E" w:rsidRDefault="004B688E" w:rsidP="004B688E">
      <w:r w:rsidRPr="00D765E1">
        <w:rPr>
          <w:b/>
        </w:rPr>
        <w:t>Date of Birth:</w:t>
      </w:r>
    </w:p>
    <w:p w:rsidR="004B688E" w:rsidRDefault="004B688E" w:rsidP="004B688E"/>
    <w:p w:rsidR="004B688E" w:rsidRDefault="004B688E" w:rsidP="004B688E">
      <w:pPr>
        <w:rPr>
          <w:b/>
        </w:rPr>
      </w:pPr>
    </w:p>
    <w:p w:rsidR="004B688E" w:rsidRDefault="004B688E" w:rsidP="004B688E">
      <w:r w:rsidRPr="00D765E1">
        <w:rPr>
          <w:b/>
        </w:rPr>
        <w:t>Home Address</w:t>
      </w:r>
      <w:proofErr w:type="gramStart"/>
      <w:r>
        <w:t>:_</w:t>
      </w:r>
      <w:proofErr w:type="gramEnd"/>
      <w:r>
        <w:t xml:space="preserve">________________________  </w:t>
      </w:r>
      <w:r w:rsidRPr="00D765E1">
        <w:rPr>
          <w:b/>
        </w:rPr>
        <w:t>Home Telephone No:_______________</w:t>
      </w:r>
      <w:r>
        <w:rPr>
          <w:b/>
        </w:rPr>
        <w:t>_</w:t>
      </w:r>
    </w:p>
    <w:p w:rsidR="004B688E" w:rsidRDefault="004B688E" w:rsidP="004B688E"/>
    <w:p w:rsidR="004B688E" w:rsidRDefault="004B688E" w:rsidP="004B688E">
      <w:r>
        <w:t xml:space="preserve">______________________________________  </w:t>
      </w:r>
    </w:p>
    <w:p w:rsidR="004B688E" w:rsidRDefault="004B688E" w:rsidP="004B688E"/>
    <w:p w:rsidR="004B688E" w:rsidRDefault="004B688E" w:rsidP="004B688E">
      <w:r>
        <w:t>______________________________________</w:t>
      </w:r>
    </w:p>
    <w:p w:rsidR="004B688E" w:rsidRDefault="004B688E" w:rsidP="004B688E"/>
    <w:p w:rsidR="004B688E" w:rsidRDefault="004B688E" w:rsidP="004B688E">
      <w:r w:rsidRPr="00D765E1">
        <w:rPr>
          <w:b/>
        </w:rPr>
        <w:t>Post Code</w:t>
      </w:r>
      <w:proofErr w:type="gramStart"/>
      <w:r>
        <w:t>:_</w:t>
      </w:r>
      <w:proofErr w:type="gramEnd"/>
      <w:r>
        <w:t>____________________________</w:t>
      </w:r>
    </w:p>
    <w:p w:rsidR="004B688E" w:rsidRDefault="004B688E" w:rsidP="004B688E"/>
    <w:p w:rsidR="004B688E" w:rsidRDefault="002E601D" w:rsidP="00704F8E">
      <w:pPr>
        <w:spacing w:line="360" w:lineRule="auto"/>
      </w:pPr>
      <w:r w:rsidRPr="0038275D">
        <w:rPr>
          <w:b/>
          <w:noProof/>
          <w:lang w:eastAsia="en-GB"/>
        </w:rPr>
        <mc:AlternateContent>
          <mc:Choice Requires="wps">
            <w:drawing>
              <wp:anchor distT="0" distB="0" distL="114300" distR="114300" simplePos="0" relativeHeight="251684864" behindDoc="0" locked="0" layoutInCell="1" allowOverlap="1" wp14:anchorId="1F1EA8B9" wp14:editId="763B7787">
                <wp:simplePos x="0" y="0"/>
                <wp:positionH relativeFrom="column">
                  <wp:posOffset>5349240</wp:posOffset>
                </wp:positionH>
                <wp:positionV relativeFrom="page">
                  <wp:posOffset>5768340</wp:posOffset>
                </wp:positionV>
                <wp:extent cx="274320" cy="220980"/>
                <wp:effectExtent l="0" t="0" r="11430" b="26670"/>
                <wp:wrapNone/>
                <wp:docPr id="2079" name="Text Box 2079"/>
                <wp:cNvGraphicFramePr/>
                <a:graphic xmlns:a="http://schemas.openxmlformats.org/drawingml/2006/main">
                  <a:graphicData uri="http://schemas.microsoft.com/office/word/2010/wordprocessingShape">
                    <wps:wsp>
                      <wps:cNvSpPr txBox="1"/>
                      <wps:spPr>
                        <a:xfrm>
                          <a:off x="0" y="0"/>
                          <a:ext cx="274320" cy="22098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EA8B9" id="_x0000_t202" coordsize="21600,21600" o:spt="202" path="m,l,21600r21600,l21600,xe">
                <v:stroke joinstyle="miter"/>
                <v:path gradientshapeok="t" o:connecttype="rect"/>
              </v:shapetype>
              <v:shape id="Text Box 2079" o:spid="_x0000_s1027" type="#_x0000_t202" style="position:absolute;margin-left:421.2pt;margin-top:454.2pt;width:21.6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" fillcolor="white [3201]" strokeweight=".5pt">
                <v:textbox>
                  <w:txbxContent>
                    <w:p w:rsidR="004B688E" w:rsidRDefault="004B688E" w:rsidP="004B688E"/>
                  </w:txbxContent>
                </v:textbox>
                <w10:wrap anchory="page"/>
              </v:shape>
            </w:pict>
          </mc:Fallback>
        </mc:AlternateContent>
      </w:r>
      <w:r w:rsidR="00704F8E">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1851660</wp:posOffset>
                </wp:positionH>
                <wp:positionV relativeFrom="paragraph">
                  <wp:posOffset>8255</wp:posOffset>
                </wp:positionV>
                <wp:extent cx="259080" cy="2438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259080" cy="243840"/>
                        </a:xfrm>
                        <a:prstGeom prst="rect">
                          <a:avLst/>
                        </a:prstGeom>
                        <a:solidFill>
                          <a:schemeClr val="lt1"/>
                        </a:solidFill>
                        <a:ln w="6350">
                          <a:solidFill>
                            <a:prstClr val="black"/>
                          </a:solidFill>
                        </a:ln>
                      </wps:spPr>
                      <wps:txbx>
                        <w:txbxContent>
                          <w:p w:rsidR="004B688E" w:rsidRDefault="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5.8pt;margin-top:.65pt;width:20.4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" fillcolor="white [3201]" strokeweight=".5pt">
                <v:textbox>
                  <w:txbxContent>
                    <w:p w:rsidR="004B688E" w:rsidRDefault="004B688E"/>
                  </w:txbxContent>
                </v:textbox>
              </v:shape>
            </w:pict>
          </mc:Fallback>
        </mc:AlternateContent>
      </w:r>
      <w:r w:rsidR="004B688E" w:rsidRPr="0038275D">
        <w:rPr>
          <w:b/>
        </w:rPr>
        <w:t>First Language</w:t>
      </w:r>
      <w:r w:rsidR="00387D02">
        <w:rPr>
          <w:b/>
        </w:rPr>
        <w:t>:</w:t>
      </w:r>
      <w:r w:rsidR="00704F8E">
        <w:rPr>
          <w:b/>
        </w:rPr>
        <w:t xml:space="preserve">     </w:t>
      </w:r>
      <w:r w:rsidR="004B688E">
        <w:t>English</w:t>
      </w:r>
      <w:r w:rsidR="004B688E">
        <w:tab/>
      </w:r>
      <w:r w:rsidR="004B688E">
        <w:tab/>
      </w:r>
      <w:r w:rsidR="004B688E" w:rsidRPr="002E601D">
        <w:t>Other</w:t>
      </w:r>
      <w:r w:rsidR="00387D02">
        <w:rPr>
          <w:b/>
        </w:rPr>
        <w:t>:</w:t>
      </w:r>
      <w:r w:rsidR="004B688E" w:rsidRPr="0038275D">
        <w:rPr>
          <w:b/>
        </w:rPr>
        <w:t xml:space="preserve"> </w:t>
      </w:r>
      <w:r w:rsidR="004B688E">
        <w:t>(please state</w:t>
      </w:r>
      <w:proofErr w:type="gramStart"/>
      <w:r w:rsidR="004B688E">
        <w:t>)_</w:t>
      </w:r>
      <w:proofErr w:type="gramEnd"/>
      <w:r w:rsidR="004B688E">
        <w:t>_____________________</w:t>
      </w:r>
    </w:p>
    <w:p w:rsidR="004B688E" w:rsidRDefault="002E601D" w:rsidP="004B688E">
      <w:r w:rsidRPr="0038275D">
        <w:rPr>
          <w:b/>
          <w:noProof/>
          <w:lang w:eastAsia="en-GB"/>
        </w:rPr>
        <mc:AlternateContent>
          <mc:Choice Requires="wps">
            <w:drawing>
              <wp:anchor distT="0" distB="0" distL="114300" distR="114300" simplePos="0" relativeHeight="251683840" behindDoc="0" locked="0" layoutInCell="1" allowOverlap="1" wp14:anchorId="01306392" wp14:editId="386894BB">
                <wp:simplePos x="0" y="0"/>
                <wp:positionH relativeFrom="column">
                  <wp:posOffset>1196340</wp:posOffset>
                </wp:positionH>
                <wp:positionV relativeFrom="page">
                  <wp:posOffset>6172200</wp:posOffset>
                </wp:positionV>
                <wp:extent cx="281940" cy="213360"/>
                <wp:effectExtent l="0" t="0" r="22860" b="15240"/>
                <wp:wrapNone/>
                <wp:docPr id="2078" name="Text Box 2078"/>
                <wp:cNvGraphicFramePr/>
                <a:graphic xmlns:a="http://schemas.openxmlformats.org/drawingml/2006/main">
                  <a:graphicData uri="http://schemas.microsoft.com/office/word/2010/wordprocessingShape">
                    <wps:wsp>
                      <wps:cNvSpPr txBox="1"/>
                      <wps:spPr>
                        <a:xfrm>
                          <a:off x="0" y="0"/>
                          <a:ext cx="281940" cy="21336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06392" id="Text Box 2078" o:spid="_x0000_s1029" type="#_x0000_t202" style="position:absolute;margin-left:94.2pt;margin-top:486pt;width:22.2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" fillcolor="white [3201]" strokeweight=".5pt">
                <v:textbox>
                  <w:txbxContent>
                    <w:p w:rsidR="004B688E" w:rsidRDefault="004B688E" w:rsidP="004B688E"/>
                  </w:txbxContent>
                </v:textbox>
                <w10:wrap anchory="page"/>
              </v:shape>
            </w:pict>
          </mc:Fallback>
        </mc:AlternateContent>
      </w:r>
    </w:p>
    <w:p w:rsidR="004B688E" w:rsidRPr="002E601D" w:rsidRDefault="004B688E" w:rsidP="004B688E">
      <w:r w:rsidRPr="002E601D">
        <w:t xml:space="preserve">Prefer not to say </w:t>
      </w:r>
    </w:p>
    <w:p w:rsidR="004B688E" w:rsidRDefault="004B688E" w:rsidP="004B688E"/>
    <w:p w:rsidR="007306AB" w:rsidRPr="007306AB" w:rsidRDefault="007306AB" w:rsidP="004B688E">
      <w:pPr>
        <w:rPr>
          <w:b/>
        </w:rPr>
      </w:pPr>
      <w:r w:rsidRPr="007306AB">
        <w:rPr>
          <w:b/>
          <w:highlight w:val="green"/>
        </w:rPr>
        <w:t>Please tick the session(s) you would like to book</w:t>
      </w:r>
      <w:r w:rsidR="00B43690">
        <w:rPr>
          <w:b/>
        </w:rPr>
        <w:t>:</w:t>
      </w:r>
      <w:r w:rsidR="00387D02">
        <w:rPr>
          <w:b/>
        </w:rPr>
        <w:t xml:space="preserve"> </w:t>
      </w:r>
    </w:p>
    <w:p w:rsidR="004B688E" w:rsidRPr="007306AB" w:rsidRDefault="004B688E" w:rsidP="004B688E">
      <w:pPr>
        <w:rPr>
          <w:b/>
        </w:rPr>
      </w:pPr>
    </w:p>
    <w:p w:rsidR="004B688E" w:rsidRPr="00F61704" w:rsidRDefault="004B688E" w:rsidP="004B688E">
      <w:pPr>
        <w:rPr>
          <w:b/>
          <w:sz w:val="32"/>
        </w:rPr>
      </w:pPr>
      <w:r>
        <w:rPr>
          <w:b/>
          <w:noProof/>
          <w:sz w:val="36"/>
          <w:lang w:eastAsia="en-GB"/>
        </w:rPr>
        <mc:AlternateContent>
          <mc:Choice Requires="wps">
            <w:drawing>
              <wp:anchor distT="0" distB="0" distL="114300" distR="114300" simplePos="0" relativeHeight="251687936" behindDoc="0" locked="0" layoutInCell="1" allowOverlap="1">
                <wp:simplePos x="0" y="0"/>
                <wp:positionH relativeFrom="column">
                  <wp:posOffset>38100</wp:posOffset>
                </wp:positionH>
                <wp:positionV relativeFrom="paragraph">
                  <wp:posOffset>20955</wp:posOffset>
                </wp:positionV>
                <wp:extent cx="350520" cy="3048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350520" cy="304800"/>
                        </a:xfrm>
                        <a:prstGeom prst="rect">
                          <a:avLst/>
                        </a:prstGeom>
                        <a:solidFill>
                          <a:schemeClr val="lt1"/>
                        </a:solidFill>
                        <a:ln w="6350">
                          <a:solidFill>
                            <a:prstClr val="black"/>
                          </a:solidFill>
                        </a:ln>
                      </wps:spPr>
                      <wps:txbx>
                        <w:txbxContent>
                          <w:p w:rsidR="004B688E" w:rsidRDefault="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3pt;margin-top:1.65pt;width:27.6pt;height: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" fillcolor="white [3201]" strokeweight=".5pt">
                <v:textbox>
                  <w:txbxContent>
                    <w:p w:rsidR="004B688E" w:rsidRDefault="004B688E"/>
                  </w:txbxContent>
                </v:textbox>
              </v:shape>
            </w:pict>
          </mc:Fallback>
        </mc:AlternateContent>
      </w:r>
      <w:r w:rsidR="00F61704">
        <w:rPr>
          <w:b/>
          <w:sz w:val="36"/>
        </w:rPr>
        <w:tab/>
      </w:r>
      <w:r w:rsidR="00704F8E">
        <w:rPr>
          <w:b/>
          <w:sz w:val="36"/>
        </w:rPr>
        <w:t xml:space="preserve">Age </w:t>
      </w:r>
      <w:r w:rsidR="00F61704" w:rsidRPr="00F61704">
        <w:rPr>
          <w:b/>
          <w:sz w:val="32"/>
          <w:szCs w:val="32"/>
        </w:rPr>
        <w:t>6 -</w:t>
      </w:r>
      <w:r w:rsidRPr="00F61704">
        <w:rPr>
          <w:b/>
          <w:sz w:val="32"/>
          <w:szCs w:val="32"/>
        </w:rPr>
        <w:t>9</w:t>
      </w:r>
      <w:r w:rsidRPr="00F61704">
        <w:rPr>
          <w:b/>
          <w:sz w:val="32"/>
        </w:rPr>
        <w:t xml:space="preserve"> Holiday Club</w:t>
      </w:r>
      <w:r w:rsidR="00F61704" w:rsidRPr="00F61704">
        <w:rPr>
          <w:b/>
          <w:sz w:val="32"/>
        </w:rPr>
        <w:t xml:space="preserve">    6</w:t>
      </w:r>
      <w:r w:rsidR="00F61704" w:rsidRPr="00F61704">
        <w:rPr>
          <w:b/>
          <w:sz w:val="32"/>
          <w:vertAlign w:val="superscript"/>
        </w:rPr>
        <w:t>th</w:t>
      </w:r>
      <w:r w:rsidR="00F61704" w:rsidRPr="00F61704">
        <w:rPr>
          <w:b/>
          <w:sz w:val="32"/>
        </w:rPr>
        <w:t xml:space="preserve"> – 10</w:t>
      </w:r>
      <w:r w:rsidR="00F61704" w:rsidRPr="00F61704">
        <w:rPr>
          <w:b/>
          <w:sz w:val="32"/>
          <w:vertAlign w:val="superscript"/>
        </w:rPr>
        <w:t>th</w:t>
      </w:r>
      <w:r w:rsidR="00387D02">
        <w:rPr>
          <w:b/>
          <w:sz w:val="32"/>
        </w:rPr>
        <w:t xml:space="preserve"> July: </w:t>
      </w:r>
      <w:r w:rsidR="00F61704" w:rsidRPr="00F61704">
        <w:rPr>
          <w:b/>
          <w:sz w:val="32"/>
        </w:rPr>
        <w:t>Drama Week</w:t>
      </w:r>
      <w:r w:rsidR="00387D02">
        <w:rPr>
          <w:b/>
          <w:sz w:val="32"/>
        </w:rPr>
        <w:t xml:space="preserve">      </w:t>
      </w:r>
    </w:p>
    <w:p w:rsidR="004B688E" w:rsidRDefault="00F61704" w:rsidP="004B688E">
      <w:pPr>
        <w:rPr>
          <w:b/>
          <w:sz w:val="36"/>
        </w:rPr>
      </w:pPr>
      <w:r>
        <w:rPr>
          <w:b/>
          <w:sz w:val="36"/>
        </w:rPr>
        <w:tab/>
      </w:r>
    </w:p>
    <w:p w:rsidR="00F61704" w:rsidRPr="00F61704" w:rsidRDefault="00F61704" w:rsidP="004B688E">
      <w:pPr>
        <w:rPr>
          <w:b/>
          <w:sz w:val="32"/>
        </w:rPr>
      </w:pPr>
      <w:r>
        <w:rPr>
          <w:b/>
          <w:noProof/>
          <w:sz w:val="36"/>
          <w:lang w:eastAsia="en-GB"/>
        </w:rPr>
        <mc:AlternateContent>
          <mc:Choice Requires="wps">
            <w:drawing>
              <wp:anchor distT="0" distB="0" distL="114300" distR="114300" simplePos="0" relativeHeight="251692032" behindDoc="0" locked="0" layoutInCell="1" allowOverlap="1">
                <wp:simplePos x="0" y="0"/>
                <wp:positionH relativeFrom="column">
                  <wp:posOffset>30480</wp:posOffset>
                </wp:positionH>
                <wp:positionV relativeFrom="paragraph">
                  <wp:posOffset>4445</wp:posOffset>
                </wp:positionV>
                <wp:extent cx="358140" cy="2667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358140" cy="266700"/>
                        </a:xfrm>
                        <a:prstGeom prst="rect">
                          <a:avLst/>
                        </a:prstGeom>
                        <a:solidFill>
                          <a:schemeClr val="lt1"/>
                        </a:solidFill>
                        <a:ln w="6350">
                          <a:solidFill>
                            <a:prstClr val="black"/>
                          </a:solidFill>
                        </a:ln>
                      </wps:spPr>
                      <wps:txbx>
                        <w:txbxContent>
                          <w:p w:rsidR="00F61704" w:rsidRDefault="00F61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2.4pt;margin-top:.35pt;width:28.2pt;height:2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" fillcolor="white [3201]" strokeweight=".5pt">
                <v:textbox>
                  <w:txbxContent>
                    <w:p w:rsidR="00F61704" w:rsidRDefault="00F61704"/>
                  </w:txbxContent>
                </v:textbox>
              </v:shape>
            </w:pict>
          </mc:Fallback>
        </mc:AlternateContent>
      </w:r>
      <w:r>
        <w:rPr>
          <w:b/>
          <w:sz w:val="36"/>
        </w:rPr>
        <w:tab/>
      </w:r>
      <w:r w:rsidR="00704F8E">
        <w:rPr>
          <w:b/>
          <w:sz w:val="36"/>
        </w:rPr>
        <w:t xml:space="preserve">Age </w:t>
      </w:r>
      <w:r w:rsidRPr="00F61704">
        <w:rPr>
          <w:b/>
          <w:sz w:val="32"/>
        </w:rPr>
        <w:t xml:space="preserve">6 – 9 Holiday Club </w:t>
      </w:r>
      <w:r>
        <w:rPr>
          <w:b/>
          <w:sz w:val="32"/>
        </w:rPr>
        <w:t>13</w:t>
      </w:r>
      <w:r w:rsidRPr="00F61704">
        <w:rPr>
          <w:b/>
          <w:sz w:val="32"/>
          <w:vertAlign w:val="superscript"/>
        </w:rPr>
        <w:t>th</w:t>
      </w:r>
      <w:r>
        <w:rPr>
          <w:b/>
          <w:sz w:val="32"/>
        </w:rPr>
        <w:t xml:space="preserve"> – 17</w:t>
      </w:r>
      <w:r w:rsidRPr="00F61704">
        <w:rPr>
          <w:b/>
          <w:sz w:val="32"/>
          <w:vertAlign w:val="superscript"/>
        </w:rPr>
        <w:t>th</w:t>
      </w:r>
      <w:r>
        <w:rPr>
          <w:b/>
          <w:sz w:val="32"/>
        </w:rPr>
        <w:t xml:space="preserve"> July:</w:t>
      </w:r>
      <w:r w:rsidR="00387D02">
        <w:rPr>
          <w:b/>
          <w:sz w:val="32"/>
        </w:rPr>
        <w:t xml:space="preserve"> </w:t>
      </w:r>
      <w:r>
        <w:rPr>
          <w:b/>
          <w:sz w:val="32"/>
        </w:rPr>
        <w:t>General Activities</w:t>
      </w:r>
    </w:p>
    <w:p w:rsidR="00F61704" w:rsidRPr="00F61704" w:rsidRDefault="00F61704" w:rsidP="004B688E">
      <w:pPr>
        <w:rPr>
          <w:b/>
          <w:sz w:val="32"/>
        </w:rPr>
      </w:pPr>
    </w:p>
    <w:p w:rsidR="004B688E" w:rsidRDefault="00F61704" w:rsidP="004B688E">
      <w:pPr>
        <w:rPr>
          <w:b/>
          <w:sz w:val="32"/>
        </w:rPr>
      </w:pPr>
      <w:r w:rsidRPr="00F61704">
        <w:rPr>
          <w:b/>
          <w:noProof/>
          <w:sz w:val="32"/>
          <w:lang w:eastAsia="en-GB"/>
        </w:rPr>
        <mc:AlternateContent>
          <mc:Choice Requires="wps">
            <w:drawing>
              <wp:anchor distT="0" distB="0" distL="114300" distR="114300" simplePos="0" relativeHeight="251689984" behindDoc="0" locked="0" layoutInCell="1" allowOverlap="1" wp14:anchorId="222BFDEA" wp14:editId="0CB8C35E">
                <wp:simplePos x="0" y="0"/>
                <wp:positionH relativeFrom="margin">
                  <wp:posOffset>45720</wp:posOffset>
                </wp:positionH>
                <wp:positionV relativeFrom="paragraph">
                  <wp:posOffset>5715</wp:posOffset>
                </wp:positionV>
                <wp:extent cx="350520" cy="3048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350520" cy="30480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BFDEA" id="Text Box 6" o:spid="_x0000_s1033" type="#_x0000_t202" style="position:absolute;margin-left:3.6pt;margin-top:.45pt;width:27.6pt;height:24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" fillcolor="white [3201]" strokeweight=".5pt">
                <v:textbox>
                  <w:txbxContent>
                    <w:p w:rsidR="004B688E" w:rsidRDefault="004B688E" w:rsidP="004B688E"/>
                  </w:txbxContent>
                </v:textbox>
                <w10:wrap anchorx="margin"/>
              </v:shape>
            </w:pict>
          </mc:Fallback>
        </mc:AlternateContent>
      </w:r>
      <w:r w:rsidR="004B688E" w:rsidRPr="00F61704">
        <w:rPr>
          <w:b/>
          <w:sz w:val="32"/>
        </w:rPr>
        <w:tab/>
      </w:r>
      <w:r w:rsidR="00704F8E">
        <w:rPr>
          <w:b/>
          <w:sz w:val="32"/>
        </w:rPr>
        <w:t xml:space="preserve">Age </w:t>
      </w:r>
      <w:r w:rsidR="004B688E" w:rsidRPr="00F61704">
        <w:rPr>
          <w:b/>
          <w:sz w:val="32"/>
        </w:rPr>
        <w:t>10 -13 Holiday Club</w:t>
      </w:r>
      <w:r>
        <w:rPr>
          <w:b/>
          <w:sz w:val="32"/>
        </w:rPr>
        <w:t xml:space="preserve"> 6</w:t>
      </w:r>
      <w:r w:rsidRPr="00F61704">
        <w:rPr>
          <w:b/>
          <w:sz w:val="32"/>
          <w:vertAlign w:val="superscript"/>
        </w:rPr>
        <w:t>th</w:t>
      </w:r>
      <w:r>
        <w:rPr>
          <w:b/>
          <w:sz w:val="32"/>
        </w:rPr>
        <w:t xml:space="preserve"> – 10th</w:t>
      </w:r>
      <w:r w:rsidR="00387D02">
        <w:rPr>
          <w:b/>
          <w:sz w:val="32"/>
        </w:rPr>
        <w:t xml:space="preserve"> July: </w:t>
      </w:r>
      <w:r>
        <w:rPr>
          <w:b/>
          <w:sz w:val="32"/>
        </w:rPr>
        <w:t>General Activities</w:t>
      </w:r>
    </w:p>
    <w:p w:rsidR="00F61704" w:rsidRDefault="00F61704" w:rsidP="004B688E">
      <w:pPr>
        <w:rPr>
          <w:b/>
          <w:sz w:val="32"/>
        </w:rPr>
      </w:pPr>
    </w:p>
    <w:p w:rsidR="00F61704" w:rsidRPr="00F61704" w:rsidRDefault="00F61704" w:rsidP="004B688E">
      <w:pPr>
        <w:rPr>
          <w:b/>
          <w:sz w:val="32"/>
        </w:rPr>
      </w:pPr>
      <w:r>
        <w:rPr>
          <w:b/>
          <w:noProof/>
          <w:sz w:val="32"/>
          <w:lang w:eastAsia="en-GB"/>
        </w:rPr>
        <mc:AlternateContent>
          <mc:Choice Requires="wps">
            <w:drawing>
              <wp:anchor distT="0" distB="0" distL="114300" distR="114300" simplePos="0" relativeHeight="251693056" behindDoc="0" locked="0" layoutInCell="1" allowOverlap="1">
                <wp:simplePos x="0" y="0"/>
                <wp:positionH relativeFrom="column">
                  <wp:posOffset>53340</wp:posOffset>
                </wp:positionH>
                <wp:positionV relativeFrom="paragraph">
                  <wp:posOffset>20955</wp:posOffset>
                </wp:positionV>
                <wp:extent cx="350520" cy="2590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0520" cy="259080"/>
                        </a:xfrm>
                        <a:prstGeom prst="rect">
                          <a:avLst/>
                        </a:prstGeom>
                        <a:solidFill>
                          <a:schemeClr val="lt1"/>
                        </a:solidFill>
                        <a:ln w="6350">
                          <a:solidFill>
                            <a:prstClr val="black"/>
                          </a:solidFill>
                        </a:ln>
                      </wps:spPr>
                      <wps:txbx>
                        <w:txbxContent>
                          <w:p w:rsidR="00F61704" w:rsidRDefault="00F61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4.2pt;margin-top:1.65pt;width:27.6pt;height:20.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" fillcolor="white [3201]" strokeweight=".5pt">
                <v:textbox>
                  <w:txbxContent>
                    <w:p w:rsidR="00F61704" w:rsidRDefault="00F61704"/>
                  </w:txbxContent>
                </v:textbox>
              </v:shape>
            </w:pict>
          </mc:Fallback>
        </mc:AlternateContent>
      </w:r>
      <w:r>
        <w:rPr>
          <w:b/>
          <w:sz w:val="32"/>
        </w:rPr>
        <w:tab/>
      </w:r>
      <w:r w:rsidR="00704F8E">
        <w:rPr>
          <w:b/>
          <w:sz w:val="32"/>
        </w:rPr>
        <w:t xml:space="preserve">Age </w:t>
      </w:r>
      <w:r>
        <w:rPr>
          <w:b/>
          <w:sz w:val="32"/>
        </w:rPr>
        <w:t>10 – 13 Holiday Club 13</w:t>
      </w:r>
      <w:r w:rsidRPr="00F61704">
        <w:rPr>
          <w:b/>
          <w:sz w:val="32"/>
          <w:vertAlign w:val="superscript"/>
        </w:rPr>
        <w:t>th</w:t>
      </w:r>
      <w:r>
        <w:rPr>
          <w:b/>
          <w:sz w:val="32"/>
        </w:rPr>
        <w:t xml:space="preserve"> – 17</w:t>
      </w:r>
      <w:r w:rsidRPr="00F61704">
        <w:rPr>
          <w:b/>
          <w:sz w:val="32"/>
          <w:vertAlign w:val="superscript"/>
        </w:rPr>
        <w:t>th</w:t>
      </w:r>
      <w:r>
        <w:rPr>
          <w:b/>
          <w:sz w:val="32"/>
        </w:rPr>
        <w:t xml:space="preserve"> July: Drama Week</w:t>
      </w:r>
    </w:p>
    <w:p w:rsidR="004B688E" w:rsidRPr="00F61704" w:rsidRDefault="004B688E" w:rsidP="004B688E">
      <w:pPr>
        <w:rPr>
          <w:b/>
          <w:sz w:val="32"/>
        </w:rPr>
      </w:pPr>
    </w:p>
    <w:p w:rsidR="007306AB" w:rsidRDefault="007306AB" w:rsidP="004B688E">
      <w:pPr>
        <w:jc w:val="center"/>
        <w:rPr>
          <w:b/>
          <w:sz w:val="36"/>
        </w:rPr>
      </w:pPr>
    </w:p>
    <w:p w:rsidR="00387D02" w:rsidRDefault="00387D02" w:rsidP="004B688E">
      <w:pPr>
        <w:jc w:val="center"/>
        <w:rPr>
          <w:b/>
          <w:sz w:val="36"/>
        </w:rPr>
      </w:pPr>
    </w:p>
    <w:p w:rsidR="00704F8E" w:rsidRDefault="00704F8E" w:rsidP="004B688E">
      <w:pPr>
        <w:jc w:val="center"/>
        <w:rPr>
          <w:b/>
          <w:sz w:val="36"/>
        </w:rPr>
      </w:pPr>
    </w:p>
    <w:p w:rsidR="002E601D" w:rsidRDefault="002E601D" w:rsidP="004B688E">
      <w:pPr>
        <w:jc w:val="center"/>
        <w:rPr>
          <w:b/>
          <w:sz w:val="36"/>
        </w:rPr>
      </w:pPr>
    </w:p>
    <w:p w:rsidR="00387D02" w:rsidRDefault="00387D02" w:rsidP="00387D02">
      <w:pPr>
        <w:rPr>
          <w:b/>
          <w:sz w:val="36"/>
        </w:rPr>
      </w:pPr>
    </w:p>
    <w:p w:rsidR="002E601D" w:rsidRDefault="002E601D" w:rsidP="00387D02">
      <w:pPr>
        <w:rPr>
          <w:b/>
          <w:sz w:val="36"/>
          <w:highlight w:val="green"/>
        </w:rPr>
      </w:pPr>
    </w:p>
    <w:p w:rsidR="00387D02" w:rsidRDefault="00387D02" w:rsidP="00387D02">
      <w:pPr>
        <w:rPr>
          <w:b/>
          <w:sz w:val="36"/>
        </w:rPr>
      </w:pPr>
      <w:r w:rsidRPr="00387D02">
        <w:rPr>
          <w:b/>
          <w:sz w:val="36"/>
          <w:highlight w:val="green"/>
        </w:rPr>
        <w:t>Booking Confirmation:</w:t>
      </w:r>
    </w:p>
    <w:p w:rsidR="00387D02" w:rsidRDefault="00387D02" w:rsidP="00387D02">
      <w:pPr>
        <w:rPr>
          <w:b/>
          <w:sz w:val="36"/>
        </w:rPr>
      </w:pPr>
    </w:p>
    <w:p w:rsidR="00387D02" w:rsidRPr="002E601D" w:rsidRDefault="00387D02" w:rsidP="002E601D">
      <w:pPr>
        <w:jc w:val="both"/>
        <w:rPr>
          <w:b/>
          <w:sz w:val="32"/>
        </w:rPr>
      </w:pPr>
      <w:r w:rsidRPr="002E601D">
        <w:rPr>
          <w:b/>
          <w:sz w:val="32"/>
        </w:rPr>
        <w:t xml:space="preserve">The College will confirm </w:t>
      </w:r>
      <w:r w:rsidR="002E601D">
        <w:rPr>
          <w:b/>
          <w:sz w:val="32"/>
        </w:rPr>
        <w:t>the</w:t>
      </w:r>
      <w:r w:rsidRPr="002E601D">
        <w:rPr>
          <w:b/>
          <w:sz w:val="32"/>
        </w:rPr>
        <w:t xml:space="preserve"> booking on receipt of your completed form:  Places will be issued on a first come first served basis:</w:t>
      </w:r>
    </w:p>
    <w:p w:rsidR="00387D02" w:rsidRPr="002E601D" w:rsidRDefault="00387D02" w:rsidP="00387D02">
      <w:pPr>
        <w:rPr>
          <w:b/>
          <w:sz w:val="32"/>
        </w:rPr>
      </w:pPr>
    </w:p>
    <w:p w:rsidR="00387D02" w:rsidRPr="002E601D" w:rsidRDefault="00387D02" w:rsidP="00387D02">
      <w:pPr>
        <w:rPr>
          <w:b/>
          <w:sz w:val="32"/>
        </w:rPr>
      </w:pPr>
      <w:r w:rsidRPr="002E601D">
        <w:rPr>
          <w:b/>
          <w:sz w:val="32"/>
          <w:highlight w:val="green"/>
        </w:rPr>
        <w:t>Payment Details:</w:t>
      </w:r>
    </w:p>
    <w:p w:rsidR="00387D02" w:rsidRPr="002E601D" w:rsidRDefault="00387D02" w:rsidP="00387D02">
      <w:pPr>
        <w:rPr>
          <w:b/>
          <w:sz w:val="32"/>
        </w:rPr>
      </w:pPr>
    </w:p>
    <w:p w:rsidR="00387D02" w:rsidRPr="002E601D" w:rsidRDefault="00387D02" w:rsidP="00387D02">
      <w:pPr>
        <w:rPr>
          <w:b/>
          <w:sz w:val="32"/>
        </w:rPr>
      </w:pPr>
      <w:r w:rsidRPr="002E601D">
        <w:rPr>
          <w:b/>
          <w:sz w:val="32"/>
        </w:rPr>
        <w:t>Each week will be charged at £150</w:t>
      </w:r>
    </w:p>
    <w:p w:rsidR="00387D02" w:rsidRPr="002E601D" w:rsidRDefault="00387D02" w:rsidP="00387D02">
      <w:pPr>
        <w:rPr>
          <w:b/>
          <w:sz w:val="32"/>
        </w:rPr>
      </w:pPr>
    </w:p>
    <w:p w:rsidR="00387D02" w:rsidRPr="002E601D" w:rsidRDefault="00387D02" w:rsidP="00387D02">
      <w:pPr>
        <w:rPr>
          <w:sz w:val="32"/>
        </w:rPr>
      </w:pPr>
      <w:r w:rsidRPr="002E601D">
        <w:rPr>
          <w:sz w:val="32"/>
        </w:rPr>
        <w:t>The Ladies’ College</w:t>
      </w:r>
    </w:p>
    <w:p w:rsidR="00387D02" w:rsidRPr="002E601D" w:rsidRDefault="00387D02" w:rsidP="00387D02">
      <w:pPr>
        <w:rPr>
          <w:sz w:val="32"/>
        </w:rPr>
      </w:pPr>
      <w:r w:rsidRPr="002E601D">
        <w:rPr>
          <w:sz w:val="32"/>
        </w:rPr>
        <w:t xml:space="preserve">Natwest Bank:   </w:t>
      </w:r>
    </w:p>
    <w:p w:rsidR="00387D02" w:rsidRPr="002E601D" w:rsidRDefault="00387D02" w:rsidP="00387D02">
      <w:pPr>
        <w:rPr>
          <w:sz w:val="32"/>
        </w:rPr>
      </w:pPr>
      <w:r w:rsidRPr="002E601D">
        <w:rPr>
          <w:sz w:val="32"/>
        </w:rPr>
        <w:t xml:space="preserve">Sort Code: 60-09-20 </w:t>
      </w:r>
    </w:p>
    <w:p w:rsidR="00387D02" w:rsidRPr="002E601D" w:rsidRDefault="00387D02" w:rsidP="00387D02">
      <w:pPr>
        <w:rPr>
          <w:sz w:val="32"/>
        </w:rPr>
      </w:pPr>
      <w:r w:rsidRPr="002E601D">
        <w:rPr>
          <w:sz w:val="32"/>
        </w:rPr>
        <w:t>Account Number 06017614</w:t>
      </w:r>
    </w:p>
    <w:p w:rsidR="00387D02" w:rsidRPr="002E601D" w:rsidRDefault="00387D02" w:rsidP="00387D02">
      <w:pPr>
        <w:rPr>
          <w:sz w:val="32"/>
        </w:rPr>
      </w:pPr>
      <w:r w:rsidRPr="002E601D">
        <w:rPr>
          <w:sz w:val="32"/>
        </w:rPr>
        <w:t xml:space="preserve">RE: Surname </w:t>
      </w:r>
      <w:proofErr w:type="spellStart"/>
      <w:r w:rsidRPr="002E601D">
        <w:rPr>
          <w:sz w:val="32"/>
        </w:rPr>
        <w:t>HolClub</w:t>
      </w:r>
      <w:proofErr w:type="spellEnd"/>
    </w:p>
    <w:p w:rsidR="00387D02" w:rsidRPr="002E601D" w:rsidRDefault="00387D02" w:rsidP="00387D02">
      <w:pPr>
        <w:rPr>
          <w:b/>
          <w:sz w:val="44"/>
        </w:rPr>
      </w:pPr>
    </w:p>
    <w:p w:rsidR="00387D02" w:rsidRPr="002E601D" w:rsidRDefault="00704F8E">
      <w:pPr>
        <w:rPr>
          <w:b/>
          <w:sz w:val="32"/>
          <w:szCs w:val="32"/>
        </w:rPr>
      </w:pPr>
      <w:r w:rsidRPr="002E601D">
        <w:rPr>
          <w:b/>
          <w:sz w:val="32"/>
          <w:szCs w:val="32"/>
        </w:rPr>
        <w:t>All confirmed bookings should be paid in full by Friday 26</w:t>
      </w:r>
      <w:r w:rsidRPr="002E601D">
        <w:rPr>
          <w:b/>
          <w:sz w:val="32"/>
          <w:szCs w:val="32"/>
          <w:vertAlign w:val="superscript"/>
        </w:rPr>
        <w:t>th</w:t>
      </w:r>
      <w:r w:rsidRPr="002E601D">
        <w:rPr>
          <w:b/>
          <w:sz w:val="32"/>
          <w:szCs w:val="32"/>
        </w:rPr>
        <w:t xml:space="preserve"> June 2020. </w:t>
      </w:r>
      <w:r w:rsidR="00387D02" w:rsidRPr="002E601D">
        <w:rPr>
          <w:b/>
          <w:sz w:val="32"/>
          <w:szCs w:val="32"/>
        </w:rPr>
        <w:br w:type="page"/>
      </w:r>
    </w:p>
    <w:p w:rsidR="00387D02" w:rsidRDefault="00387D02" w:rsidP="00387D02">
      <w:pPr>
        <w:rPr>
          <w:b/>
          <w:sz w:val="36"/>
        </w:rPr>
      </w:pPr>
    </w:p>
    <w:p w:rsidR="004B688E" w:rsidRPr="00423125" w:rsidRDefault="007306AB" w:rsidP="004B688E">
      <w:pPr>
        <w:jc w:val="center"/>
        <w:rPr>
          <w:b/>
          <w:sz w:val="36"/>
        </w:rPr>
      </w:pPr>
      <w:r>
        <w:rPr>
          <w:b/>
          <w:sz w:val="36"/>
        </w:rPr>
        <w:t>S</w:t>
      </w:r>
      <w:r w:rsidR="004B688E" w:rsidRPr="00423125">
        <w:rPr>
          <w:b/>
          <w:sz w:val="36"/>
        </w:rPr>
        <w:t>tudent / Pupil Contact Information</w:t>
      </w:r>
    </w:p>
    <w:p w:rsidR="004B688E" w:rsidRPr="00423125" w:rsidRDefault="004B688E" w:rsidP="004B688E"/>
    <w:tbl>
      <w:tblPr>
        <w:tblStyle w:val="TableGrid"/>
        <w:tblW w:w="10774" w:type="dxa"/>
        <w:tblInd w:w="-743" w:type="dxa"/>
        <w:tblLayout w:type="fixed"/>
        <w:tblLook w:val="04A0" w:firstRow="1" w:lastRow="0" w:firstColumn="1" w:lastColumn="0" w:noHBand="0" w:noVBand="1"/>
      </w:tblPr>
      <w:tblGrid>
        <w:gridCol w:w="1135"/>
        <w:gridCol w:w="1134"/>
        <w:gridCol w:w="784"/>
        <w:gridCol w:w="1342"/>
        <w:gridCol w:w="2126"/>
        <w:gridCol w:w="1843"/>
        <w:gridCol w:w="567"/>
        <w:gridCol w:w="1843"/>
      </w:tblGrid>
      <w:tr w:rsidR="004B688E" w:rsidTr="00FC7665">
        <w:tc>
          <w:tcPr>
            <w:tcW w:w="1135" w:type="dxa"/>
          </w:tcPr>
          <w:p w:rsidR="004B688E" w:rsidRPr="00423125" w:rsidRDefault="004B688E" w:rsidP="00FC7665">
            <w:pPr>
              <w:rPr>
                <w:b/>
              </w:rPr>
            </w:pPr>
            <w:r w:rsidRPr="00423125">
              <w:rPr>
                <w:b/>
              </w:rPr>
              <w:t xml:space="preserve">Priority </w:t>
            </w:r>
          </w:p>
        </w:tc>
        <w:tc>
          <w:tcPr>
            <w:tcW w:w="1134" w:type="dxa"/>
          </w:tcPr>
          <w:p w:rsidR="004B688E" w:rsidRPr="00423125" w:rsidRDefault="004B688E" w:rsidP="00FC7665">
            <w:pPr>
              <w:rPr>
                <w:b/>
              </w:rPr>
            </w:pPr>
            <w:r w:rsidRPr="00423125">
              <w:rPr>
                <w:b/>
              </w:rPr>
              <w:t>Title</w:t>
            </w:r>
          </w:p>
        </w:tc>
        <w:tc>
          <w:tcPr>
            <w:tcW w:w="2126" w:type="dxa"/>
            <w:gridSpan w:val="2"/>
          </w:tcPr>
          <w:p w:rsidR="004B688E" w:rsidRPr="00423125" w:rsidRDefault="004B688E" w:rsidP="00FC7665">
            <w:pPr>
              <w:rPr>
                <w:b/>
              </w:rPr>
            </w:pPr>
            <w:r w:rsidRPr="00423125">
              <w:rPr>
                <w:b/>
              </w:rPr>
              <w:t>First Name</w:t>
            </w:r>
          </w:p>
        </w:tc>
        <w:tc>
          <w:tcPr>
            <w:tcW w:w="2126" w:type="dxa"/>
          </w:tcPr>
          <w:p w:rsidR="004B688E" w:rsidRPr="00423125" w:rsidRDefault="004B688E" w:rsidP="00FC7665">
            <w:pPr>
              <w:rPr>
                <w:b/>
              </w:rPr>
            </w:pPr>
            <w:r w:rsidRPr="00423125">
              <w:rPr>
                <w:b/>
              </w:rPr>
              <w:t>Surname</w:t>
            </w:r>
          </w:p>
        </w:tc>
        <w:tc>
          <w:tcPr>
            <w:tcW w:w="2410" w:type="dxa"/>
            <w:gridSpan w:val="2"/>
          </w:tcPr>
          <w:p w:rsidR="004B688E" w:rsidRPr="00423125" w:rsidRDefault="004B688E" w:rsidP="00FC7665">
            <w:pPr>
              <w:rPr>
                <w:b/>
              </w:rPr>
            </w:pPr>
            <w:r>
              <w:rPr>
                <w:b/>
              </w:rPr>
              <w:t>Relationship to Child</w:t>
            </w:r>
          </w:p>
        </w:tc>
        <w:tc>
          <w:tcPr>
            <w:tcW w:w="1843" w:type="dxa"/>
          </w:tcPr>
          <w:p w:rsidR="004B688E" w:rsidRPr="00423125" w:rsidRDefault="004B688E" w:rsidP="00FC7665">
            <w:pPr>
              <w:rPr>
                <w:b/>
              </w:rPr>
            </w:pPr>
            <w:r w:rsidRPr="00423125">
              <w:rPr>
                <w:b/>
              </w:rPr>
              <w:t xml:space="preserve">Parental Responsibility </w:t>
            </w:r>
          </w:p>
        </w:tc>
      </w:tr>
      <w:tr w:rsidR="004B688E" w:rsidTr="00FC7665">
        <w:tc>
          <w:tcPr>
            <w:tcW w:w="1135" w:type="dxa"/>
          </w:tcPr>
          <w:p w:rsidR="004B688E" w:rsidRDefault="004B688E" w:rsidP="00FC7665">
            <w:pPr>
              <w:jc w:val="center"/>
            </w:pPr>
            <w:r w:rsidRPr="00BA0E9D">
              <w:rPr>
                <w:sz w:val="32"/>
              </w:rPr>
              <w:t>1</w:t>
            </w:r>
          </w:p>
        </w:tc>
        <w:tc>
          <w:tcPr>
            <w:tcW w:w="1134" w:type="dxa"/>
          </w:tcPr>
          <w:p w:rsidR="004B688E" w:rsidRDefault="004B688E" w:rsidP="00FC7665"/>
        </w:tc>
        <w:tc>
          <w:tcPr>
            <w:tcW w:w="2126" w:type="dxa"/>
            <w:gridSpan w:val="2"/>
          </w:tcPr>
          <w:p w:rsidR="004B688E" w:rsidRDefault="004B688E" w:rsidP="00FC7665"/>
        </w:tc>
        <w:tc>
          <w:tcPr>
            <w:tcW w:w="2126" w:type="dxa"/>
          </w:tcPr>
          <w:p w:rsidR="004B688E" w:rsidRDefault="004B688E" w:rsidP="00FC7665"/>
        </w:tc>
        <w:tc>
          <w:tcPr>
            <w:tcW w:w="2410" w:type="dxa"/>
            <w:gridSpan w:val="2"/>
          </w:tcPr>
          <w:p w:rsidR="004B688E" w:rsidRPr="00423125" w:rsidRDefault="004B688E" w:rsidP="00FC7665">
            <w:pPr>
              <w:rPr>
                <w:b/>
              </w:rPr>
            </w:pPr>
          </w:p>
        </w:tc>
        <w:tc>
          <w:tcPr>
            <w:tcW w:w="1843" w:type="dxa"/>
          </w:tcPr>
          <w:p w:rsidR="004B688E" w:rsidRDefault="004B688E" w:rsidP="00FC7665">
            <w:pPr>
              <w:jc w:val="center"/>
            </w:pPr>
            <w:r>
              <w:t>Yes/No</w:t>
            </w:r>
          </w:p>
          <w:p w:rsidR="004B688E" w:rsidRDefault="004B688E" w:rsidP="00FC7665"/>
        </w:tc>
      </w:tr>
      <w:tr w:rsidR="004B688E" w:rsidTr="00FC7665">
        <w:tc>
          <w:tcPr>
            <w:tcW w:w="6521" w:type="dxa"/>
            <w:gridSpan w:val="5"/>
          </w:tcPr>
          <w:p w:rsidR="004B688E" w:rsidRDefault="004B688E" w:rsidP="00FC7665">
            <w:pPr>
              <w:rPr>
                <w:b/>
              </w:rPr>
            </w:pPr>
            <w:r w:rsidRPr="00423125">
              <w:rPr>
                <w:b/>
              </w:rPr>
              <w:t>Address:</w:t>
            </w:r>
          </w:p>
          <w:p w:rsidR="004B688E" w:rsidRDefault="004B688E" w:rsidP="00FC7665">
            <w:pPr>
              <w:rPr>
                <w:b/>
              </w:rPr>
            </w:pPr>
          </w:p>
          <w:p w:rsidR="004B688E" w:rsidRDefault="004B688E" w:rsidP="00FC7665">
            <w:pPr>
              <w:rPr>
                <w:b/>
              </w:rPr>
            </w:pPr>
          </w:p>
          <w:p w:rsidR="004B688E" w:rsidRDefault="004B688E" w:rsidP="00FC7665">
            <w:pPr>
              <w:rPr>
                <w:b/>
              </w:rPr>
            </w:pPr>
          </w:p>
          <w:p w:rsidR="004B688E" w:rsidRDefault="004B688E" w:rsidP="00FC7665">
            <w:pPr>
              <w:rPr>
                <w:b/>
              </w:rPr>
            </w:pPr>
          </w:p>
          <w:p w:rsidR="004B688E" w:rsidRDefault="004B688E" w:rsidP="00FC7665">
            <w:pPr>
              <w:rPr>
                <w:b/>
              </w:rPr>
            </w:pPr>
            <w:r>
              <w:rPr>
                <w:b/>
              </w:rPr>
              <w:t xml:space="preserve">                                      Post Code: </w:t>
            </w:r>
          </w:p>
          <w:p w:rsidR="004B688E" w:rsidRPr="00423125" w:rsidRDefault="004B688E" w:rsidP="00FC7665">
            <w:pPr>
              <w:rPr>
                <w:b/>
              </w:rPr>
            </w:pPr>
          </w:p>
        </w:tc>
        <w:tc>
          <w:tcPr>
            <w:tcW w:w="4253" w:type="dxa"/>
            <w:gridSpan w:val="3"/>
          </w:tcPr>
          <w:p w:rsidR="004B688E" w:rsidRPr="00423125" w:rsidRDefault="004B688E" w:rsidP="00FC7665">
            <w:pPr>
              <w:rPr>
                <w:b/>
              </w:rPr>
            </w:pPr>
            <w:r w:rsidRPr="00423125">
              <w:rPr>
                <w:b/>
              </w:rPr>
              <w:t>Email Address</w:t>
            </w:r>
          </w:p>
          <w:p w:rsidR="004B688E" w:rsidRDefault="004B688E" w:rsidP="00FC7665"/>
          <w:p w:rsidR="004B688E" w:rsidRDefault="004B688E" w:rsidP="00FC7665"/>
          <w:p w:rsidR="004B688E" w:rsidRDefault="004B688E" w:rsidP="00FC7665"/>
          <w:p w:rsidR="004B688E" w:rsidRDefault="004B688E" w:rsidP="00FC7665"/>
          <w:p w:rsidR="004B688E" w:rsidRDefault="004B688E" w:rsidP="00FC7665"/>
        </w:tc>
      </w:tr>
      <w:tr w:rsidR="004B688E" w:rsidTr="00FC7665">
        <w:tc>
          <w:tcPr>
            <w:tcW w:w="3053" w:type="dxa"/>
            <w:gridSpan w:val="3"/>
          </w:tcPr>
          <w:p w:rsidR="004B688E" w:rsidRPr="00423125" w:rsidRDefault="004B688E" w:rsidP="00FC7665">
            <w:pPr>
              <w:rPr>
                <w:b/>
              </w:rPr>
            </w:pPr>
            <w:r w:rsidRPr="00423125">
              <w:rPr>
                <w:b/>
              </w:rPr>
              <w:t>Home Number</w:t>
            </w:r>
          </w:p>
        </w:tc>
        <w:tc>
          <w:tcPr>
            <w:tcW w:w="3468" w:type="dxa"/>
            <w:gridSpan w:val="2"/>
          </w:tcPr>
          <w:p w:rsidR="004B688E" w:rsidRPr="00423125" w:rsidRDefault="004B688E" w:rsidP="00FC7665">
            <w:pPr>
              <w:rPr>
                <w:b/>
              </w:rPr>
            </w:pPr>
            <w:r w:rsidRPr="00423125">
              <w:rPr>
                <w:b/>
              </w:rPr>
              <w:t>Mobile</w:t>
            </w:r>
          </w:p>
        </w:tc>
        <w:tc>
          <w:tcPr>
            <w:tcW w:w="1843" w:type="dxa"/>
          </w:tcPr>
          <w:p w:rsidR="004B688E" w:rsidRPr="00423125" w:rsidRDefault="004B688E" w:rsidP="00FC7665">
            <w:pPr>
              <w:rPr>
                <w:b/>
              </w:rPr>
            </w:pPr>
            <w:r w:rsidRPr="00423125">
              <w:rPr>
                <w:b/>
              </w:rPr>
              <w:t>Work Number</w:t>
            </w:r>
          </w:p>
        </w:tc>
        <w:tc>
          <w:tcPr>
            <w:tcW w:w="2410" w:type="dxa"/>
            <w:gridSpan w:val="2"/>
          </w:tcPr>
          <w:p w:rsidR="004B688E" w:rsidRPr="00423125" w:rsidRDefault="004B688E" w:rsidP="00FC7665">
            <w:pPr>
              <w:rPr>
                <w:b/>
              </w:rPr>
            </w:pPr>
            <w:r w:rsidRPr="00423125">
              <w:rPr>
                <w:b/>
              </w:rPr>
              <w:t>Main Daytime Contact Number</w:t>
            </w:r>
          </w:p>
        </w:tc>
      </w:tr>
      <w:tr w:rsidR="004B688E" w:rsidTr="00FC7665">
        <w:tc>
          <w:tcPr>
            <w:tcW w:w="3053" w:type="dxa"/>
            <w:gridSpan w:val="3"/>
          </w:tcPr>
          <w:p w:rsidR="004B688E" w:rsidRDefault="004B688E" w:rsidP="00FC7665">
            <w:pPr>
              <w:rPr>
                <w:b/>
              </w:rPr>
            </w:pPr>
          </w:p>
          <w:p w:rsidR="004B688E" w:rsidRPr="00423125" w:rsidRDefault="004B688E" w:rsidP="00FC7665">
            <w:pPr>
              <w:rPr>
                <w:b/>
              </w:rPr>
            </w:pPr>
          </w:p>
        </w:tc>
        <w:tc>
          <w:tcPr>
            <w:tcW w:w="3468" w:type="dxa"/>
            <w:gridSpan w:val="2"/>
          </w:tcPr>
          <w:p w:rsidR="004B688E" w:rsidRPr="00423125" w:rsidRDefault="004B688E" w:rsidP="00FC7665">
            <w:pPr>
              <w:rPr>
                <w:b/>
              </w:rPr>
            </w:pPr>
          </w:p>
        </w:tc>
        <w:tc>
          <w:tcPr>
            <w:tcW w:w="1843" w:type="dxa"/>
          </w:tcPr>
          <w:p w:rsidR="004B688E" w:rsidRPr="00423125" w:rsidRDefault="004B688E" w:rsidP="00FC7665">
            <w:pPr>
              <w:rPr>
                <w:b/>
              </w:rPr>
            </w:pPr>
          </w:p>
        </w:tc>
        <w:tc>
          <w:tcPr>
            <w:tcW w:w="2410" w:type="dxa"/>
            <w:gridSpan w:val="2"/>
          </w:tcPr>
          <w:p w:rsidR="004B688E" w:rsidRPr="00423125" w:rsidRDefault="004B688E" w:rsidP="00FC7665">
            <w:pPr>
              <w:rPr>
                <w:b/>
              </w:rPr>
            </w:pPr>
          </w:p>
        </w:tc>
      </w:tr>
    </w:tbl>
    <w:p w:rsidR="004B688E" w:rsidRDefault="004B688E" w:rsidP="004B688E"/>
    <w:tbl>
      <w:tblPr>
        <w:tblStyle w:val="TableGrid"/>
        <w:tblW w:w="10774" w:type="dxa"/>
        <w:tblInd w:w="-743" w:type="dxa"/>
        <w:tblLayout w:type="fixed"/>
        <w:tblLook w:val="04A0" w:firstRow="1" w:lastRow="0" w:firstColumn="1" w:lastColumn="0" w:noHBand="0" w:noVBand="1"/>
      </w:tblPr>
      <w:tblGrid>
        <w:gridCol w:w="1135"/>
        <w:gridCol w:w="1134"/>
        <w:gridCol w:w="784"/>
        <w:gridCol w:w="1342"/>
        <w:gridCol w:w="2126"/>
        <w:gridCol w:w="1843"/>
        <w:gridCol w:w="567"/>
        <w:gridCol w:w="1843"/>
      </w:tblGrid>
      <w:tr w:rsidR="004B688E" w:rsidRPr="00423125" w:rsidTr="00FC7665">
        <w:tc>
          <w:tcPr>
            <w:tcW w:w="1135" w:type="dxa"/>
          </w:tcPr>
          <w:p w:rsidR="004B688E" w:rsidRPr="00423125" w:rsidRDefault="004B688E" w:rsidP="00FC7665">
            <w:pPr>
              <w:rPr>
                <w:b/>
              </w:rPr>
            </w:pPr>
            <w:r w:rsidRPr="00423125">
              <w:rPr>
                <w:b/>
              </w:rPr>
              <w:t xml:space="preserve">Priority </w:t>
            </w:r>
          </w:p>
        </w:tc>
        <w:tc>
          <w:tcPr>
            <w:tcW w:w="1134" w:type="dxa"/>
          </w:tcPr>
          <w:p w:rsidR="004B688E" w:rsidRPr="00423125" w:rsidRDefault="004B688E" w:rsidP="00FC7665">
            <w:pPr>
              <w:rPr>
                <w:b/>
              </w:rPr>
            </w:pPr>
            <w:r w:rsidRPr="00423125">
              <w:rPr>
                <w:b/>
              </w:rPr>
              <w:t>Title</w:t>
            </w:r>
          </w:p>
        </w:tc>
        <w:tc>
          <w:tcPr>
            <w:tcW w:w="2126" w:type="dxa"/>
            <w:gridSpan w:val="2"/>
          </w:tcPr>
          <w:p w:rsidR="004B688E" w:rsidRPr="00423125" w:rsidRDefault="004B688E" w:rsidP="00FC7665">
            <w:pPr>
              <w:rPr>
                <w:b/>
              </w:rPr>
            </w:pPr>
            <w:r w:rsidRPr="00423125">
              <w:rPr>
                <w:b/>
              </w:rPr>
              <w:t>First Name</w:t>
            </w:r>
          </w:p>
        </w:tc>
        <w:tc>
          <w:tcPr>
            <w:tcW w:w="2126" w:type="dxa"/>
          </w:tcPr>
          <w:p w:rsidR="004B688E" w:rsidRPr="00423125" w:rsidRDefault="004B688E" w:rsidP="00FC7665">
            <w:pPr>
              <w:rPr>
                <w:b/>
              </w:rPr>
            </w:pPr>
            <w:r w:rsidRPr="00423125">
              <w:rPr>
                <w:b/>
              </w:rPr>
              <w:t>Surname</w:t>
            </w:r>
          </w:p>
        </w:tc>
        <w:tc>
          <w:tcPr>
            <w:tcW w:w="2410" w:type="dxa"/>
            <w:gridSpan w:val="2"/>
          </w:tcPr>
          <w:p w:rsidR="004B688E" w:rsidRPr="00423125" w:rsidRDefault="004B688E" w:rsidP="00FC7665">
            <w:pPr>
              <w:rPr>
                <w:b/>
              </w:rPr>
            </w:pPr>
            <w:r>
              <w:rPr>
                <w:b/>
              </w:rPr>
              <w:t>Relationship to Child</w:t>
            </w:r>
          </w:p>
        </w:tc>
        <w:tc>
          <w:tcPr>
            <w:tcW w:w="1843" w:type="dxa"/>
          </w:tcPr>
          <w:p w:rsidR="004B688E" w:rsidRPr="00423125" w:rsidRDefault="004B688E" w:rsidP="00FC7665">
            <w:pPr>
              <w:rPr>
                <w:b/>
              </w:rPr>
            </w:pPr>
            <w:r w:rsidRPr="00423125">
              <w:rPr>
                <w:b/>
              </w:rPr>
              <w:t xml:space="preserve">Parental Responsibility </w:t>
            </w:r>
          </w:p>
        </w:tc>
      </w:tr>
      <w:tr w:rsidR="004B688E" w:rsidTr="00FC7665">
        <w:tc>
          <w:tcPr>
            <w:tcW w:w="1135" w:type="dxa"/>
          </w:tcPr>
          <w:p w:rsidR="004B688E" w:rsidRDefault="004B688E" w:rsidP="00FC7665">
            <w:pPr>
              <w:jc w:val="center"/>
            </w:pPr>
            <w:r w:rsidRPr="00BA0E9D">
              <w:rPr>
                <w:sz w:val="32"/>
              </w:rPr>
              <w:t>2</w:t>
            </w:r>
          </w:p>
        </w:tc>
        <w:tc>
          <w:tcPr>
            <w:tcW w:w="1134" w:type="dxa"/>
          </w:tcPr>
          <w:p w:rsidR="004B688E" w:rsidRDefault="004B688E" w:rsidP="00FC7665"/>
        </w:tc>
        <w:tc>
          <w:tcPr>
            <w:tcW w:w="2126" w:type="dxa"/>
            <w:gridSpan w:val="2"/>
          </w:tcPr>
          <w:p w:rsidR="004B688E" w:rsidRDefault="004B688E" w:rsidP="00FC7665"/>
        </w:tc>
        <w:tc>
          <w:tcPr>
            <w:tcW w:w="2126" w:type="dxa"/>
          </w:tcPr>
          <w:p w:rsidR="004B688E" w:rsidRDefault="004B688E" w:rsidP="00FC7665"/>
        </w:tc>
        <w:tc>
          <w:tcPr>
            <w:tcW w:w="2410" w:type="dxa"/>
            <w:gridSpan w:val="2"/>
          </w:tcPr>
          <w:p w:rsidR="004B688E" w:rsidRPr="00423125" w:rsidRDefault="004B688E" w:rsidP="00FC7665">
            <w:pPr>
              <w:rPr>
                <w:b/>
              </w:rPr>
            </w:pPr>
          </w:p>
        </w:tc>
        <w:tc>
          <w:tcPr>
            <w:tcW w:w="1843" w:type="dxa"/>
          </w:tcPr>
          <w:p w:rsidR="004B688E" w:rsidRDefault="004B688E" w:rsidP="00FC7665">
            <w:pPr>
              <w:jc w:val="center"/>
            </w:pPr>
            <w:r>
              <w:t>Yes/No</w:t>
            </w:r>
          </w:p>
          <w:p w:rsidR="004B688E" w:rsidRDefault="004B688E" w:rsidP="00FC7665"/>
        </w:tc>
      </w:tr>
      <w:tr w:rsidR="004B688E" w:rsidTr="00FC7665">
        <w:tc>
          <w:tcPr>
            <w:tcW w:w="6521" w:type="dxa"/>
            <w:gridSpan w:val="5"/>
          </w:tcPr>
          <w:p w:rsidR="004B688E" w:rsidRDefault="004B688E" w:rsidP="00FC7665">
            <w:pPr>
              <w:rPr>
                <w:b/>
              </w:rPr>
            </w:pPr>
            <w:r w:rsidRPr="00423125">
              <w:rPr>
                <w:b/>
              </w:rPr>
              <w:t>Address:</w:t>
            </w:r>
          </w:p>
          <w:p w:rsidR="004B688E" w:rsidRDefault="004B688E" w:rsidP="00FC7665">
            <w:pPr>
              <w:rPr>
                <w:b/>
              </w:rPr>
            </w:pPr>
          </w:p>
          <w:p w:rsidR="004B688E" w:rsidRDefault="004B688E" w:rsidP="00FC7665">
            <w:pPr>
              <w:rPr>
                <w:b/>
              </w:rPr>
            </w:pPr>
          </w:p>
          <w:p w:rsidR="004B688E" w:rsidRDefault="004B688E" w:rsidP="00FC7665">
            <w:pPr>
              <w:rPr>
                <w:b/>
              </w:rPr>
            </w:pPr>
          </w:p>
          <w:p w:rsidR="004B688E" w:rsidRDefault="004B688E" w:rsidP="00FC7665">
            <w:pPr>
              <w:rPr>
                <w:b/>
              </w:rPr>
            </w:pPr>
          </w:p>
          <w:p w:rsidR="004B688E" w:rsidRDefault="004B688E" w:rsidP="00FC7665">
            <w:pPr>
              <w:rPr>
                <w:b/>
              </w:rPr>
            </w:pPr>
            <w:r>
              <w:rPr>
                <w:b/>
              </w:rPr>
              <w:t xml:space="preserve">                                      Post Code: </w:t>
            </w:r>
          </w:p>
          <w:p w:rsidR="004B688E" w:rsidRPr="00423125" w:rsidRDefault="004B688E" w:rsidP="00FC7665">
            <w:pPr>
              <w:rPr>
                <w:b/>
              </w:rPr>
            </w:pPr>
          </w:p>
        </w:tc>
        <w:tc>
          <w:tcPr>
            <w:tcW w:w="4253" w:type="dxa"/>
            <w:gridSpan w:val="3"/>
          </w:tcPr>
          <w:p w:rsidR="004B688E" w:rsidRPr="00423125" w:rsidRDefault="004B688E" w:rsidP="00FC7665">
            <w:pPr>
              <w:rPr>
                <w:b/>
              </w:rPr>
            </w:pPr>
            <w:r w:rsidRPr="00423125">
              <w:rPr>
                <w:b/>
              </w:rPr>
              <w:t>Email Address</w:t>
            </w:r>
          </w:p>
          <w:p w:rsidR="004B688E" w:rsidRDefault="004B688E" w:rsidP="00FC7665"/>
          <w:p w:rsidR="004B688E" w:rsidRDefault="004B688E" w:rsidP="00FC7665"/>
          <w:p w:rsidR="004B688E" w:rsidRDefault="004B688E" w:rsidP="00FC7665"/>
          <w:p w:rsidR="004B688E" w:rsidRDefault="004B688E" w:rsidP="00FC7665"/>
          <w:p w:rsidR="004B688E" w:rsidRDefault="004B688E" w:rsidP="00FC7665"/>
        </w:tc>
      </w:tr>
      <w:tr w:rsidR="004B688E" w:rsidRPr="00423125" w:rsidTr="00FC7665">
        <w:tc>
          <w:tcPr>
            <w:tcW w:w="3053" w:type="dxa"/>
            <w:gridSpan w:val="3"/>
          </w:tcPr>
          <w:p w:rsidR="004B688E" w:rsidRPr="00423125" w:rsidRDefault="004B688E" w:rsidP="00FC7665">
            <w:pPr>
              <w:rPr>
                <w:b/>
              </w:rPr>
            </w:pPr>
            <w:r w:rsidRPr="00423125">
              <w:rPr>
                <w:b/>
              </w:rPr>
              <w:t>Home Number</w:t>
            </w:r>
          </w:p>
        </w:tc>
        <w:tc>
          <w:tcPr>
            <w:tcW w:w="3468" w:type="dxa"/>
            <w:gridSpan w:val="2"/>
          </w:tcPr>
          <w:p w:rsidR="004B688E" w:rsidRPr="00423125" w:rsidRDefault="004B688E" w:rsidP="00FC7665">
            <w:pPr>
              <w:rPr>
                <w:b/>
              </w:rPr>
            </w:pPr>
            <w:r w:rsidRPr="00423125">
              <w:rPr>
                <w:b/>
              </w:rPr>
              <w:t>Mobile</w:t>
            </w:r>
          </w:p>
        </w:tc>
        <w:tc>
          <w:tcPr>
            <w:tcW w:w="1843" w:type="dxa"/>
          </w:tcPr>
          <w:p w:rsidR="004B688E" w:rsidRPr="00423125" w:rsidRDefault="004B688E" w:rsidP="00FC7665">
            <w:pPr>
              <w:rPr>
                <w:b/>
              </w:rPr>
            </w:pPr>
            <w:r w:rsidRPr="00423125">
              <w:rPr>
                <w:b/>
              </w:rPr>
              <w:t>Work Number</w:t>
            </w:r>
          </w:p>
        </w:tc>
        <w:tc>
          <w:tcPr>
            <w:tcW w:w="2410" w:type="dxa"/>
            <w:gridSpan w:val="2"/>
          </w:tcPr>
          <w:p w:rsidR="004B688E" w:rsidRPr="00423125" w:rsidRDefault="004B688E" w:rsidP="00FC7665">
            <w:pPr>
              <w:rPr>
                <w:b/>
              </w:rPr>
            </w:pPr>
            <w:r w:rsidRPr="00423125">
              <w:rPr>
                <w:b/>
              </w:rPr>
              <w:t>Main Daytime Contact Number</w:t>
            </w:r>
          </w:p>
        </w:tc>
      </w:tr>
      <w:tr w:rsidR="004B688E" w:rsidRPr="00423125" w:rsidTr="00FC7665">
        <w:tc>
          <w:tcPr>
            <w:tcW w:w="3053" w:type="dxa"/>
            <w:gridSpan w:val="3"/>
          </w:tcPr>
          <w:p w:rsidR="004B688E" w:rsidRDefault="004B688E" w:rsidP="00FC7665">
            <w:pPr>
              <w:rPr>
                <w:b/>
              </w:rPr>
            </w:pPr>
          </w:p>
          <w:p w:rsidR="004B688E" w:rsidRPr="00423125" w:rsidRDefault="004B688E" w:rsidP="00FC7665">
            <w:pPr>
              <w:rPr>
                <w:b/>
              </w:rPr>
            </w:pPr>
          </w:p>
        </w:tc>
        <w:tc>
          <w:tcPr>
            <w:tcW w:w="3468" w:type="dxa"/>
            <w:gridSpan w:val="2"/>
          </w:tcPr>
          <w:p w:rsidR="004B688E" w:rsidRPr="00423125" w:rsidRDefault="004B688E" w:rsidP="00FC7665">
            <w:pPr>
              <w:rPr>
                <w:b/>
              </w:rPr>
            </w:pPr>
          </w:p>
        </w:tc>
        <w:tc>
          <w:tcPr>
            <w:tcW w:w="1843" w:type="dxa"/>
          </w:tcPr>
          <w:p w:rsidR="004B688E" w:rsidRPr="00423125" w:rsidRDefault="004B688E" w:rsidP="00FC7665">
            <w:pPr>
              <w:rPr>
                <w:b/>
              </w:rPr>
            </w:pPr>
          </w:p>
        </w:tc>
        <w:tc>
          <w:tcPr>
            <w:tcW w:w="2410" w:type="dxa"/>
            <w:gridSpan w:val="2"/>
          </w:tcPr>
          <w:p w:rsidR="004B688E" w:rsidRPr="00423125" w:rsidRDefault="004B688E" w:rsidP="00FC7665">
            <w:pPr>
              <w:rPr>
                <w:b/>
              </w:rPr>
            </w:pPr>
          </w:p>
        </w:tc>
      </w:tr>
    </w:tbl>
    <w:p w:rsidR="004B688E" w:rsidRDefault="004B688E" w:rsidP="004B688E"/>
    <w:p w:rsidR="004B688E" w:rsidRPr="00E552FE" w:rsidRDefault="004B688E" w:rsidP="004B688E">
      <w:pPr>
        <w:rPr>
          <w:b/>
        </w:rPr>
      </w:pPr>
      <w:r w:rsidRPr="00E552FE">
        <w:rPr>
          <w:b/>
        </w:rPr>
        <w:t>Please detail any court orders applying to the child (e.g. Ward of Court, Legal rights of access)</w:t>
      </w:r>
    </w:p>
    <w:p w:rsidR="004B688E" w:rsidRDefault="004B688E" w:rsidP="004B688E">
      <w:r>
        <w:rPr>
          <w:noProof/>
          <w:lang w:eastAsia="en-GB"/>
        </w:rPr>
        <mc:AlternateContent>
          <mc:Choice Requires="wps">
            <w:drawing>
              <wp:anchor distT="0" distB="0" distL="114300" distR="114300" simplePos="0" relativeHeight="251659264" behindDoc="0" locked="0" layoutInCell="1" allowOverlap="1" wp14:anchorId="761022B8" wp14:editId="6410F297">
                <wp:simplePos x="0" y="0"/>
                <wp:positionH relativeFrom="column">
                  <wp:posOffset>-15240</wp:posOffset>
                </wp:positionH>
                <wp:positionV relativeFrom="paragraph">
                  <wp:posOffset>66040</wp:posOffset>
                </wp:positionV>
                <wp:extent cx="6179820" cy="5715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6179820" cy="57150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022B8" id="Text Box 1" o:spid="_x0000_s1035" type="#_x0000_t202" style="position:absolute;margin-left:-1.2pt;margin-top:5.2pt;width:486.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" fillcolor="white [3201]" strokeweight=".5pt">
                <v:textbox>
                  <w:txbxContent>
                    <w:p w:rsidR="004B688E" w:rsidRDefault="004B688E" w:rsidP="004B688E"/>
                  </w:txbxContent>
                </v:textbox>
              </v:shape>
            </w:pict>
          </mc:Fallback>
        </mc:AlternateContent>
      </w:r>
    </w:p>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Pr>
        <w:rPr>
          <w:b/>
        </w:rPr>
      </w:pPr>
      <w:r w:rsidRPr="00BB5F81">
        <w:rPr>
          <w:noProof/>
          <w:lang w:eastAsia="en-GB"/>
        </w:rPr>
        <w:lastRenderedPageBreak/>
        <w:drawing>
          <wp:inline distT="0" distB="0" distL="0" distR="0" wp14:anchorId="5275B407" wp14:editId="08885E77">
            <wp:extent cx="5731510" cy="9345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34535"/>
                    </a:xfrm>
                    <a:prstGeom prst="rect">
                      <a:avLst/>
                    </a:prstGeom>
                    <a:noFill/>
                    <a:ln>
                      <a:noFill/>
                    </a:ln>
                  </pic:spPr>
                </pic:pic>
              </a:graphicData>
            </a:graphic>
          </wp:inline>
        </w:drawing>
      </w:r>
    </w:p>
    <w:p w:rsidR="004B688E" w:rsidRDefault="004B688E" w:rsidP="004B688E">
      <w:pPr>
        <w:rPr>
          <w:b/>
        </w:rPr>
      </w:pPr>
    </w:p>
    <w:p w:rsidR="004B688E" w:rsidRPr="004B688E" w:rsidRDefault="004B688E" w:rsidP="004B688E">
      <w:pPr>
        <w:rPr>
          <w:b/>
          <w:sz w:val="40"/>
        </w:rPr>
      </w:pPr>
      <w:r w:rsidRPr="004B688E">
        <w:rPr>
          <w:b/>
          <w:sz w:val="40"/>
        </w:rPr>
        <w:t>Medical Details</w:t>
      </w:r>
    </w:p>
    <w:p w:rsidR="004B688E" w:rsidRDefault="004B688E" w:rsidP="004B688E"/>
    <w:p w:rsidR="004B688E" w:rsidRDefault="004B688E" w:rsidP="004B688E">
      <w:r w:rsidRPr="0036003C">
        <w:rPr>
          <w:b/>
        </w:rPr>
        <w:t>Doctor’s Name</w:t>
      </w:r>
      <w:r>
        <w:t>_____________________________</w:t>
      </w:r>
      <w:r>
        <w:tab/>
      </w:r>
      <w:r w:rsidRPr="0036003C">
        <w:rPr>
          <w:b/>
        </w:rPr>
        <w:t>Telephone Number</w:t>
      </w:r>
      <w:r>
        <w:t>: __________</w:t>
      </w:r>
    </w:p>
    <w:p w:rsidR="004B688E" w:rsidRDefault="004B688E" w:rsidP="004B688E"/>
    <w:p w:rsidR="004B688E" w:rsidRDefault="004B688E" w:rsidP="004B688E">
      <w:r w:rsidRPr="0036003C">
        <w:rPr>
          <w:b/>
        </w:rPr>
        <w:t>Medical Practice</w:t>
      </w:r>
      <w:r>
        <w:t>: _______________________________________________________</w:t>
      </w:r>
    </w:p>
    <w:p w:rsidR="004B688E" w:rsidRDefault="004B688E" w:rsidP="004B688E"/>
    <w:p w:rsidR="004B688E" w:rsidRDefault="004B688E" w:rsidP="004B688E">
      <w:r>
        <w:rPr>
          <w:b/>
          <w:noProof/>
          <w:lang w:eastAsia="en-GB"/>
        </w:rPr>
        <mc:AlternateContent>
          <mc:Choice Requires="wps">
            <w:drawing>
              <wp:anchor distT="0" distB="0" distL="114300" distR="114300" simplePos="0" relativeHeight="251662336" behindDoc="0" locked="0" layoutInCell="1" allowOverlap="1" wp14:anchorId="79376D88" wp14:editId="5E720313">
                <wp:simplePos x="0" y="0"/>
                <wp:positionH relativeFrom="column">
                  <wp:posOffset>5341620</wp:posOffset>
                </wp:positionH>
                <wp:positionV relativeFrom="paragraph">
                  <wp:posOffset>9525</wp:posOffset>
                </wp:positionV>
                <wp:extent cx="175260" cy="175260"/>
                <wp:effectExtent l="0" t="0" r="15240" b="15240"/>
                <wp:wrapNone/>
                <wp:docPr id="21" name="Text Box 21"/>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76D88" id="Text Box 21" o:spid="_x0000_s1036" type="#_x0000_t202" style="position:absolute;margin-left:420.6pt;margin-top:.75pt;width:13.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" fillcolor="white [3201]" strokeweight=".5pt">
                <v:textbox>
                  <w:txbxContent>
                    <w:p w:rsidR="004B688E" w:rsidRDefault="004B688E" w:rsidP="004B688E"/>
                  </w:txbxContent>
                </v:textbox>
              </v:shape>
            </w:pict>
          </mc:Fallback>
        </mc:AlternateContent>
      </w:r>
      <w:r>
        <w:rPr>
          <w:b/>
          <w:noProof/>
          <w:lang w:eastAsia="en-GB"/>
        </w:rPr>
        <mc:AlternateContent>
          <mc:Choice Requires="wps">
            <w:drawing>
              <wp:anchor distT="0" distB="0" distL="114300" distR="114300" simplePos="0" relativeHeight="251661312" behindDoc="0" locked="0" layoutInCell="1" allowOverlap="1" wp14:anchorId="56ECD5BB" wp14:editId="56D03B01">
                <wp:simplePos x="0" y="0"/>
                <wp:positionH relativeFrom="column">
                  <wp:posOffset>4701540</wp:posOffset>
                </wp:positionH>
                <wp:positionV relativeFrom="paragraph">
                  <wp:posOffset>9525</wp:posOffset>
                </wp:positionV>
                <wp:extent cx="167640" cy="15240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167640" cy="15240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CD5BB" id="Text Box 20" o:spid="_x0000_s1037" type="#_x0000_t202" style="position:absolute;margin-left:370.2pt;margin-top:.75pt;width:13.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" fillcolor="white [3201]" strokeweight=".5pt">
                <v:textbox>
                  <w:txbxContent>
                    <w:p w:rsidR="004B688E" w:rsidRDefault="004B688E" w:rsidP="004B688E"/>
                  </w:txbxContent>
                </v:textbox>
              </v:shape>
            </w:pict>
          </mc:Fallback>
        </mc:AlternateContent>
      </w:r>
      <w:r>
        <w:rPr>
          <w:b/>
        </w:rPr>
        <w:t>I give permission for the school to call the doctor in an emergency.  Yes           No</w:t>
      </w:r>
    </w:p>
    <w:p w:rsidR="004B688E" w:rsidRDefault="004B688E" w:rsidP="004B688E"/>
    <w:p w:rsidR="004B688E" w:rsidRDefault="004B688E" w:rsidP="004B688E">
      <w:r>
        <w:t>Please provide details of any medical conditions that the school should be aware of, and any emergency action that should be taken (e.g. Asthma, Epilepsy, Allergies to bee stings, nuts or particular medications, etc</w:t>
      </w:r>
      <w:r w:rsidRPr="00F153D3">
        <w:rPr>
          <w:b/>
        </w:rPr>
        <w:t xml:space="preserve">.)  </w:t>
      </w:r>
      <w:r w:rsidRPr="00F153D3">
        <w:rPr>
          <w:b/>
          <w:color w:val="FF0000"/>
        </w:rPr>
        <w:t xml:space="preserve">If your daughter already has a Healthcare Plan in place at her current school, please can you share this with </w:t>
      </w:r>
      <w:proofErr w:type="gramStart"/>
      <w:r w:rsidRPr="00F153D3">
        <w:rPr>
          <w:b/>
          <w:color w:val="FF0000"/>
        </w:rPr>
        <w:t>us.</w:t>
      </w:r>
      <w:proofErr w:type="gramEnd"/>
    </w:p>
    <w:p w:rsidR="004B688E" w:rsidRDefault="004B688E" w:rsidP="004B688E">
      <w:r>
        <w:rPr>
          <w:noProof/>
          <w:lang w:eastAsia="en-GB"/>
        </w:rPr>
        <mc:AlternateContent>
          <mc:Choice Requires="wps">
            <w:drawing>
              <wp:anchor distT="0" distB="0" distL="114300" distR="114300" simplePos="0" relativeHeight="251660288" behindDoc="0" locked="0" layoutInCell="1" allowOverlap="1" wp14:anchorId="0D746790" wp14:editId="45B5BCC1">
                <wp:simplePos x="0" y="0"/>
                <wp:positionH relativeFrom="column">
                  <wp:posOffset>-15240</wp:posOffset>
                </wp:positionH>
                <wp:positionV relativeFrom="paragraph">
                  <wp:posOffset>175260</wp:posOffset>
                </wp:positionV>
                <wp:extent cx="5753100" cy="13563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753100" cy="1356360"/>
                        </a:xfrm>
                        <a:prstGeom prst="rect">
                          <a:avLst/>
                        </a:prstGeom>
                        <a:solidFill>
                          <a:schemeClr val="lt1"/>
                        </a:solidFill>
                        <a:ln w="6350">
                          <a:solidFill>
                            <a:prstClr val="black"/>
                          </a:solidFill>
                        </a:ln>
                      </wps:spPr>
                      <wps:txbx>
                        <w:txbxContent>
                          <w:p w:rsidR="004B688E" w:rsidRDefault="004B688E" w:rsidP="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746790" id="Text Box 2" o:spid="_x0000_s1038" type="#_x0000_t202" style="position:absolute;margin-left:-1.2pt;margin-top:13.8pt;width:453pt;height:10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" fillcolor="white [3201]" strokeweight=".5pt">
                <v:textbox>
                  <w:txbxContent>
                    <w:p w:rsidR="004B688E" w:rsidRDefault="004B688E" w:rsidP="004B688E"/>
                  </w:txbxContent>
                </v:textbox>
              </v:shape>
            </w:pict>
          </mc:Fallback>
        </mc:AlternateContent>
      </w:r>
    </w:p>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Pr="004B688E" w:rsidRDefault="004B688E" w:rsidP="004B688E">
      <w:pPr>
        <w:rPr>
          <w:sz w:val="32"/>
        </w:rPr>
      </w:pPr>
      <w:r w:rsidRPr="004B688E">
        <w:rPr>
          <w:sz w:val="32"/>
          <w:highlight w:val="green"/>
        </w:rPr>
        <w:t>Dietary Requirements for lunches</w:t>
      </w:r>
    </w:p>
    <w:p w:rsidR="004B688E" w:rsidRDefault="004B688E" w:rsidP="004B688E">
      <w:r>
        <w:rPr>
          <w:noProof/>
          <w:lang w:eastAsia="en-GB"/>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61595</wp:posOffset>
                </wp:positionV>
                <wp:extent cx="5737860" cy="8534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5737860" cy="853440"/>
                        </a:xfrm>
                        <a:prstGeom prst="rect">
                          <a:avLst/>
                        </a:prstGeom>
                        <a:solidFill>
                          <a:schemeClr val="lt1"/>
                        </a:solidFill>
                        <a:ln w="6350">
                          <a:solidFill>
                            <a:prstClr val="black"/>
                          </a:solidFill>
                        </a:ln>
                      </wps:spPr>
                      <wps:txbx>
                        <w:txbxContent>
                          <w:p w:rsidR="004B688E" w:rsidRDefault="004B6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9" type="#_x0000_t202" style="position:absolute;margin-left:0;margin-top:4.85pt;width:451.8pt;height:67.2pt;z-index:2516910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" fillcolor="white [3201]" strokeweight=".5pt">
                <v:textbox>
                  <w:txbxContent>
                    <w:p w:rsidR="004B688E" w:rsidRDefault="004B688E"/>
                  </w:txbxContent>
                </v:textbox>
                <w10:wrap anchorx="margin"/>
              </v:shape>
            </w:pict>
          </mc:Fallback>
        </mc:AlternateContent>
      </w:r>
    </w:p>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r>
        <w:t>I confirm that the above information is correct:</w:t>
      </w:r>
    </w:p>
    <w:p w:rsidR="004B688E" w:rsidRDefault="004B688E" w:rsidP="004B688E"/>
    <w:p w:rsidR="004B688E" w:rsidRDefault="004B688E" w:rsidP="004B688E">
      <w:r w:rsidRPr="0036003C">
        <w:rPr>
          <w:b/>
        </w:rPr>
        <w:t>Signed</w:t>
      </w:r>
      <w:r>
        <w:t>:………………………………………………………..</w:t>
      </w:r>
      <w:r w:rsidRPr="0036003C">
        <w:rPr>
          <w:b/>
        </w:rPr>
        <w:t>Date</w:t>
      </w:r>
      <w:r>
        <w:t>:………………………</w:t>
      </w:r>
    </w:p>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 w:rsidR="004B688E" w:rsidRDefault="004B688E" w:rsidP="004B688E">
      <w:pPr>
        <w:ind w:hanging="1134"/>
        <w:jc w:val="center"/>
      </w:pPr>
      <w:r w:rsidRPr="00BB5F81">
        <w:rPr>
          <w:noProof/>
          <w:lang w:eastAsia="en-GB"/>
        </w:rPr>
        <w:lastRenderedPageBreak/>
        <w:drawing>
          <wp:inline distT="0" distB="0" distL="0" distR="0" wp14:anchorId="68170FDA" wp14:editId="57C812EF">
            <wp:extent cx="6847876" cy="11601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2536" cy="1164323"/>
                    </a:xfrm>
                    <a:prstGeom prst="rect">
                      <a:avLst/>
                    </a:prstGeom>
                    <a:noFill/>
                    <a:ln>
                      <a:noFill/>
                    </a:ln>
                  </pic:spPr>
                </pic:pic>
              </a:graphicData>
            </a:graphic>
          </wp:inline>
        </w:drawing>
      </w:r>
    </w:p>
    <w:p w:rsidR="004B688E" w:rsidRDefault="004B688E" w:rsidP="004B688E">
      <w:pPr>
        <w:ind w:hanging="1134"/>
        <w:jc w:val="center"/>
        <w:rPr>
          <w:b/>
          <w:sz w:val="28"/>
        </w:rPr>
      </w:pPr>
    </w:p>
    <w:p w:rsidR="004B688E" w:rsidRPr="00B07587" w:rsidRDefault="004B688E" w:rsidP="004B688E">
      <w:pPr>
        <w:ind w:hanging="1134"/>
        <w:jc w:val="center"/>
        <w:rPr>
          <w:b/>
          <w:sz w:val="28"/>
        </w:rPr>
      </w:pPr>
      <w:r w:rsidRPr="00B07587">
        <w:rPr>
          <w:b/>
          <w:sz w:val="28"/>
        </w:rPr>
        <w:t xml:space="preserve">ADDITIONAL MEDICAL INFORMATION </w:t>
      </w:r>
    </w:p>
    <w:p w:rsidR="004B688E" w:rsidRPr="00B07587" w:rsidRDefault="004B688E" w:rsidP="004B688E">
      <w:pPr>
        <w:ind w:hanging="1134"/>
        <w:jc w:val="center"/>
        <w:rPr>
          <w:b/>
          <w:sz w:val="28"/>
        </w:rPr>
      </w:pPr>
      <w:r w:rsidRPr="00B07587">
        <w:rPr>
          <w:b/>
          <w:sz w:val="28"/>
        </w:rPr>
        <w:t>INSTRUCTIONS FOR USE OF INHALER</w:t>
      </w:r>
    </w:p>
    <w:p w:rsidR="004B688E" w:rsidRPr="00B07587" w:rsidRDefault="004B688E" w:rsidP="004B688E">
      <w:pPr>
        <w:jc w:val="center"/>
        <w:rPr>
          <w:b/>
          <w:sz w:val="28"/>
        </w:rPr>
      </w:pPr>
      <w:r w:rsidRPr="00B07587">
        <w:rPr>
          <w:b/>
          <w:sz w:val="28"/>
        </w:rPr>
        <w:t>(ASTHMA MEDICATION)</w:t>
      </w:r>
    </w:p>
    <w:p w:rsidR="004B688E" w:rsidRPr="00B07587" w:rsidRDefault="004B688E" w:rsidP="004B688E"/>
    <w:p w:rsidR="004B688E" w:rsidRPr="00B07587" w:rsidRDefault="00704F8E" w:rsidP="004B688E">
      <w:r>
        <w:rPr>
          <w:b/>
        </w:rPr>
        <w:t>Name of Student/Pupil</w:t>
      </w:r>
      <w:r>
        <w:rPr>
          <w:b/>
        </w:rPr>
        <w:tab/>
      </w:r>
      <w:r w:rsidR="004B688E" w:rsidRPr="00B07587">
        <w:t>…………………………………………………………</w:t>
      </w:r>
    </w:p>
    <w:p w:rsidR="004B688E" w:rsidRPr="00B07587" w:rsidRDefault="004B688E" w:rsidP="004B688E"/>
    <w:p w:rsidR="004B688E" w:rsidRPr="00B07587" w:rsidRDefault="004B688E" w:rsidP="004B688E">
      <w:r w:rsidRPr="00B07587">
        <w:rPr>
          <w:b/>
        </w:rPr>
        <w:t>Year Group</w:t>
      </w:r>
      <w:proofErr w:type="gramStart"/>
      <w:r w:rsidRPr="00B07587">
        <w:rPr>
          <w:b/>
        </w:rPr>
        <w:t>:</w:t>
      </w:r>
      <w:r w:rsidRPr="00B07587">
        <w:tab/>
      </w:r>
      <w:r w:rsidRPr="00B07587">
        <w:tab/>
      </w:r>
      <w:r>
        <w:tab/>
      </w:r>
      <w:r w:rsidRPr="00B07587">
        <w:t>…………………………………………………………</w:t>
      </w:r>
      <w:proofErr w:type="gramEnd"/>
    </w:p>
    <w:p w:rsidR="004B688E" w:rsidRPr="00B07587" w:rsidRDefault="004B688E" w:rsidP="004B688E"/>
    <w:p w:rsidR="004B688E" w:rsidRPr="00B07587" w:rsidRDefault="004B688E" w:rsidP="004B688E">
      <w:pPr>
        <w:pStyle w:val="Heading1"/>
      </w:pPr>
      <w:r w:rsidRPr="00B07587">
        <w:t>Name and Address</w:t>
      </w:r>
    </w:p>
    <w:p w:rsidR="004B688E" w:rsidRPr="00B07587" w:rsidRDefault="004B688E" w:rsidP="004B688E">
      <w:proofErr w:type="gramStart"/>
      <w:r w:rsidRPr="00B07587">
        <w:rPr>
          <w:b/>
        </w:rPr>
        <w:t>of</w:t>
      </w:r>
      <w:proofErr w:type="gramEnd"/>
      <w:r w:rsidRPr="00B07587">
        <w:rPr>
          <w:b/>
        </w:rPr>
        <w:t xml:space="preserve"> Parent/Guardian</w:t>
      </w:r>
      <w:r w:rsidRPr="00B07587">
        <w:t>:</w:t>
      </w:r>
      <w:r w:rsidRPr="00B07587">
        <w:tab/>
      </w:r>
      <w:r w:rsidRPr="00B07587">
        <w:tab/>
      </w:r>
      <w:r w:rsidRPr="00B07587">
        <w:tab/>
      </w:r>
      <w:r w:rsidRPr="00B07587">
        <w:tab/>
      </w:r>
      <w:r w:rsidRPr="00B07587">
        <w:tab/>
      </w:r>
      <w:r w:rsidRPr="00B07587">
        <w:tab/>
        <w:t xml:space="preserve"> </w:t>
      </w:r>
      <w:r w:rsidRPr="00B07587">
        <w:tab/>
      </w:r>
      <w:r w:rsidRPr="00B07587">
        <w:tab/>
      </w:r>
      <w:r w:rsidRPr="00B07587">
        <w:tab/>
      </w:r>
      <w:r w:rsidRPr="00B07587">
        <w:tab/>
      </w:r>
      <w:r w:rsidRPr="00B07587">
        <w:tab/>
      </w:r>
      <w:r w:rsidRPr="00B07587">
        <w:tab/>
      </w:r>
      <w:r>
        <w:tab/>
      </w:r>
      <w:r w:rsidRPr="00B07587">
        <w:t>…………………………………………………………………</w:t>
      </w:r>
      <w:r w:rsidRPr="00B07587">
        <w:tab/>
      </w:r>
    </w:p>
    <w:p w:rsidR="004B688E" w:rsidRPr="00B07587" w:rsidRDefault="004B688E" w:rsidP="004B688E">
      <w:r w:rsidRPr="00B07587">
        <w:tab/>
      </w:r>
      <w:r w:rsidRPr="00B07587">
        <w:tab/>
      </w:r>
      <w:r w:rsidRPr="00B07587">
        <w:tab/>
      </w:r>
    </w:p>
    <w:p w:rsidR="004B688E" w:rsidRPr="00B07587" w:rsidRDefault="004B688E" w:rsidP="004B688E">
      <w:r w:rsidRPr="00B07587">
        <w:tab/>
      </w:r>
      <w:r w:rsidRPr="00B07587">
        <w:tab/>
      </w:r>
      <w:r w:rsidRPr="00B07587">
        <w:tab/>
        <w:t>………………………………………………………………….</w:t>
      </w:r>
    </w:p>
    <w:p w:rsidR="004B688E" w:rsidRPr="00B07587" w:rsidRDefault="004B688E" w:rsidP="004B688E"/>
    <w:p w:rsidR="004B688E" w:rsidRPr="00B07587" w:rsidRDefault="004B688E" w:rsidP="004B688E">
      <w:r w:rsidRPr="00B07587">
        <w:tab/>
      </w:r>
      <w:r w:rsidRPr="00B07587">
        <w:tab/>
      </w:r>
      <w:r w:rsidRPr="00B07587">
        <w:tab/>
        <w:t>………………………………………………………………….</w:t>
      </w:r>
    </w:p>
    <w:p w:rsidR="004B688E" w:rsidRPr="00B07587" w:rsidRDefault="004B688E" w:rsidP="004B688E"/>
    <w:p w:rsidR="004B688E" w:rsidRPr="00B07587" w:rsidRDefault="004B688E" w:rsidP="004B688E">
      <w:r w:rsidRPr="00B07587">
        <w:rPr>
          <w:b/>
        </w:rPr>
        <w:t>Date</w:t>
      </w:r>
      <w:proofErr w:type="gramStart"/>
      <w:r w:rsidRPr="00B07587">
        <w:rPr>
          <w:b/>
        </w:rPr>
        <w:t>:</w:t>
      </w:r>
      <w:r w:rsidRPr="00B07587">
        <w:tab/>
      </w:r>
      <w:r w:rsidRPr="00B07587">
        <w:tab/>
      </w:r>
      <w:r w:rsidRPr="00B07587">
        <w:tab/>
        <w:t>………………………………………………………………….</w:t>
      </w:r>
      <w:proofErr w:type="gramEnd"/>
    </w:p>
    <w:p w:rsidR="004B688E" w:rsidRPr="00B07587" w:rsidRDefault="004B688E" w:rsidP="004B688E"/>
    <w:p w:rsidR="004B688E" w:rsidRPr="00B07587" w:rsidRDefault="004B688E" w:rsidP="004B688E">
      <w:pPr>
        <w:jc w:val="both"/>
      </w:pPr>
      <w:r w:rsidRPr="00B07587">
        <w:rPr>
          <w:b/>
        </w:rPr>
        <w:t>Frequency of Use:</w:t>
      </w:r>
      <w:r w:rsidRPr="00B07587">
        <w:tab/>
        <w:t>This part can be filled in as per prescription instructions as printed on the inhaler.  Any details must be filled in fully on this form.</w:t>
      </w:r>
    </w:p>
    <w:p w:rsidR="004B688E" w:rsidRPr="00B07587" w:rsidRDefault="004B688E" w:rsidP="004B688E"/>
    <w:p w:rsidR="004B688E" w:rsidRPr="00B07587" w:rsidRDefault="004B688E" w:rsidP="004B688E">
      <w:r w:rsidRPr="00B07587">
        <w:t>…………………………………………………………………………………………..</w:t>
      </w:r>
    </w:p>
    <w:p w:rsidR="004B688E" w:rsidRPr="00B07587" w:rsidRDefault="004B688E" w:rsidP="004B688E"/>
    <w:p w:rsidR="004B688E" w:rsidRPr="00B07587" w:rsidRDefault="004B688E" w:rsidP="004B688E">
      <w:r w:rsidRPr="00B07587">
        <w:t>…………………………………………………………………………………………..</w:t>
      </w:r>
    </w:p>
    <w:p w:rsidR="004B688E" w:rsidRPr="00B07587" w:rsidRDefault="004B688E" w:rsidP="004B688E"/>
    <w:p w:rsidR="004B688E" w:rsidRPr="00B07587" w:rsidRDefault="004B688E" w:rsidP="004B688E">
      <w:r w:rsidRPr="00B07587">
        <w:t>…………………………………………………………………………………………..</w:t>
      </w:r>
    </w:p>
    <w:p w:rsidR="004B688E" w:rsidRPr="00B07587" w:rsidRDefault="004B688E" w:rsidP="004B688E"/>
    <w:p w:rsidR="00704F8E" w:rsidRPr="00B07587" w:rsidRDefault="00704F8E" w:rsidP="004B688E"/>
    <w:p w:rsidR="004B688E" w:rsidRPr="00B07587" w:rsidRDefault="004B688E" w:rsidP="004B688E">
      <w:r>
        <w:t>If your daughter requires to bring her inhaler with her to use during holiday club hours, please ensure you bring one with you and hand over to a member of staff. The Inhaler should be clearly labelled with usage inst</w:t>
      </w:r>
      <w:r w:rsidR="00E552FE">
        <w:t>r</w:t>
      </w:r>
      <w:r>
        <w:t>uctions.</w:t>
      </w:r>
    </w:p>
    <w:p w:rsidR="004B688E" w:rsidRDefault="004B688E" w:rsidP="004B688E">
      <w:pPr>
        <w:rPr>
          <w:b/>
        </w:rPr>
      </w:pPr>
    </w:p>
    <w:p w:rsidR="004B688E" w:rsidRPr="00B07587" w:rsidRDefault="004B688E" w:rsidP="004B688E">
      <w:pPr>
        <w:rPr>
          <w:b/>
        </w:rPr>
      </w:pPr>
    </w:p>
    <w:p w:rsidR="004B688E" w:rsidRPr="0085637D" w:rsidRDefault="004B688E" w:rsidP="004B688E">
      <w:r w:rsidRPr="00B07587">
        <w:rPr>
          <w:b/>
        </w:rPr>
        <w:t>Signed</w:t>
      </w:r>
      <w:proofErr w:type="gramStart"/>
      <w:r w:rsidRPr="00B07587">
        <w:t>:</w:t>
      </w:r>
      <w:r w:rsidRPr="00B07587">
        <w:tab/>
      </w:r>
      <w:r w:rsidRPr="0085637D">
        <w:tab/>
        <w:t>………………………………………………………………….</w:t>
      </w:r>
      <w:proofErr w:type="gramEnd"/>
    </w:p>
    <w:p w:rsidR="004B688E" w:rsidRPr="0085637D" w:rsidRDefault="004B688E" w:rsidP="004B688E">
      <w:pPr>
        <w:rPr>
          <w:b/>
        </w:rPr>
      </w:pPr>
      <w:r w:rsidRPr="0085637D">
        <w:tab/>
      </w:r>
      <w:r w:rsidRPr="0085637D">
        <w:tab/>
      </w:r>
      <w:r w:rsidRPr="0085637D">
        <w:tab/>
      </w:r>
      <w:r w:rsidRPr="0085637D">
        <w:rPr>
          <w:b/>
        </w:rPr>
        <w:t>Parent/Guardian</w:t>
      </w:r>
    </w:p>
    <w:p w:rsidR="004B688E" w:rsidRPr="0085637D" w:rsidRDefault="004B688E" w:rsidP="004B688E">
      <w:pPr>
        <w:rPr>
          <w:b/>
        </w:rPr>
      </w:pPr>
    </w:p>
    <w:p w:rsidR="004B688E" w:rsidRPr="0085637D" w:rsidRDefault="004B688E" w:rsidP="004B688E">
      <w:r w:rsidRPr="0085637D">
        <w:rPr>
          <w:b/>
        </w:rPr>
        <w:t>Date</w:t>
      </w:r>
      <w:proofErr w:type="gramStart"/>
      <w:r w:rsidRPr="0085637D">
        <w:rPr>
          <w:b/>
        </w:rPr>
        <w:t>:</w:t>
      </w:r>
      <w:r w:rsidRPr="0085637D">
        <w:tab/>
      </w:r>
      <w:r w:rsidRPr="0085637D">
        <w:tab/>
      </w:r>
      <w:r w:rsidRPr="0085637D">
        <w:tab/>
        <w:t>…………………………………………………………………</w:t>
      </w:r>
      <w:proofErr w:type="gramEnd"/>
    </w:p>
    <w:p w:rsidR="004B688E" w:rsidRPr="0085637D" w:rsidRDefault="004B688E" w:rsidP="004B688E"/>
    <w:p w:rsidR="004B688E" w:rsidRDefault="004B688E" w:rsidP="004B688E"/>
    <w:p w:rsidR="00387D02" w:rsidRDefault="00387D02" w:rsidP="004B688E"/>
    <w:p w:rsidR="00387D02" w:rsidRDefault="00387D02" w:rsidP="004B688E"/>
    <w:p w:rsidR="00387D02" w:rsidRPr="0085637D" w:rsidRDefault="00387D02" w:rsidP="004B688E"/>
    <w:p w:rsidR="004B688E" w:rsidRDefault="004B688E" w:rsidP="004B688E"/>
    <w:p w:rsidR="004B688E" w:rsidRDefault="004B688E" w:rsidP="004B688E">
      <w:pPr>
        <w:ind w:hanging="1134"/>
        <w:jc w:val="center"/>
      </w:pPr>
      <w:r w:rsidRPr="00BB5F81">
        <w:rPr>
          <w:noProof/>
          <w:lang w:eastAsia="en-GB"/>
        </w:rPr>
        <w:lastRenderedPageBreak/>
        <w:drawing>
          <wp:inline distT="0" distB="0" distL="0" distR="0" wp14:anchorId="318B3484" wp14:editId="446A6FB0">
            <wp:extent cx="7165340" cy="12267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3535" cy="1231613"/>
                    </a:xfrm>
                    <a:prstGeom prst="rect">
                      <a:avLst/>
                    </a:prstGeom>
                    <a:noFill/>
                    <a:ln>
                      <a:noFill/>
                    </a:ln>
                  </pic:spPr>
                </pic:pic>
              </a:graphicData>
            </a:graphic>
          </wp:inline>
        </w:drawing>
      </w:r>
    </w:p>
    <w:p w:rsidR="004B688E" w:rsidRDefault="004B688E" w:rsidP="004B688E">
      <w:pPr>
        <w:ind w:hanging="1134"/>
        <w:jc w:val="center"/>
        <w:rPr>
          <w:b/>
          <w:sz w:val="28"/>
        </w:rPr>
      </w:pPr>
    </w:p>
    <w:p w:rsidR="004B688E" w:rsidRPr="00B07587" w:rsidRDefault="004B688E" w:rsidP="004B688E">
      <w:pPr>
        <w:ind w:hanging="1134"/>
        <w:jc w:val="center"/>
        <w:rPr>
          <w:b/>
          <w:sz w:val="28"/>
        </w:rPr>
      </w:pPr>
      <w:r>
        <w:rPr>
          <w:b/>
          <w:sz w:val="28"/>
        </w:rPr>
        <w:t xml:space="preserve">       </w:t>
      </w:r>
      <w:r w:rsidRPr="00B07587">
        <w:rPr>
          <w:b/>
          <w:sz w:val="28"/>
        </w:rPr>
        <w:t xml:space="preserve">ADDITIONAL MEDICAL INFORMATION </w:t>
      </w:r>
    </w:p>
    <w:p w:rsidR="004B688E" w:rsidRPr="00B07587" w:rsidRDefault="004B688E" w:rsidP="004B688E">
      <w:pPr>
        <w:jc w:val="center"/>
        <w:rPr>
          <w:b/>
          <w:sz w:val="28"/>
        </w:rPr>
      </w:pPr>
      <w:r>
        <w:rPr>
          <w:b/>
          <w:sz w:val="28"/>
        </w:rPr>
        <w:t>Students with Adrenaline Auto-Injector Pens (</w:t>
      </w:r>
      <w:proofErr w:type="spellStart"/>
      <w:r>
        <w:rPr>
          <w:b/>
          <w:sz w:val="28"/>
        </w:rPr>
        <w:t>EpiPen</w:t>
      </w:r>
      <w:proofErr w:type="spellEnd"/>
      <w:r>
        <w:rPr>
          <w:b/>
          <w:sz w:val="28"/>
        </w:rPr>
        <w:t xml:space="preserve">, </w:t>
      </w:r>
      <w:proofErr w:type="spellStart"/>
      <w:r>
        <w:rPr>
          <w:b/>
          <w:sz w:val="28"/>
        </w:rPr>
        <w:t>Jext</w:t>
      </w:r>
      <w:proofErr w:type="spellEnd"/>
      <w:r>
        <w:rPr>
          <w:b/>
          <w:sz w:val="28"/>
        </w:rPr>
        <w:t xml:space="preserve"> etc.) for Anaphylaxis</w:t>
      </w:r>
    </w:p>
    <w:p w:rsidR="004B688E" w:rsidRPr="00B07587" w:rsidRDefault="004B688E" w:rsidP="004B688E"/>
    <w:p w:rsidR="004B688E" w:rsidRPr="00B07587" w:rsidRDefault="004B688E" w:rsidP="004B688E">
      <w:r w:rsidRPr="00B07587">
        <w:rPr>
          <w:b/>
        </w:rPr>
        <w:t>Name of Student</w:t>
      </w:r>
      <w:proofErr w:type="gramStart"/>
      <w:r w:rsidRPr="00B07587">
        <w:rPr>
          <w:b/>
        </w:rPr>
        <w:t>:</w:t>
      </w:r>
      <w:r w:rsidRPr="00B07587">
        <w:tab/>
      </w:r>
      <w:r w:rsidRPr="00B07587">
        <w:tab/>
        <w:t>…………………………………………………………</w:t>
      </w:r>
      <w:proofErr w:type="gramEnd"/>
    </w:p>
    <w:p w:rsidR="004B688E" w:rsidRPr="00B07587" w:rsidRDefault="004B688E" w:rsidP="004B688E"/>
    <w:p w:rsidR="004B688E" w:rsidRPr="00B07587" w:rsidRDefault="004B688E" w:rsidP="004B688E">
      <w:r w:rsidRPr="00B07587">
        <w:rPr>
          <w:b/>
        </w:rPr>
        <w:t>Year Group</w:t>
      </w:r>
      <w:proofErr w:type="gramStart"/>
      <w:r w:rsidRPr="00B07587">
        <w:rPr>
          <w:b/>
        </w:rPr>
        <w:t>:</w:t>
      </w:r>
      <w:r w:rsidRPr="00B07587">
        <w:tab/>
      </w:r>
      <w:r w:rsidRPr="00B07587">
        <w:tab/>
      </w:r>
      <w:r>
        <w:tab/>
      </w:r>
      <w:r w:rsidRPr="00B07587">
        <w:t>…………………………………………………………</w:t>
      </w:r>
      <w:proofErr w:type="gramEnd"/>
    </w:p>
    <w:p w:rsidR="004B688E" w:rsidRPr="00810F5B" w:rsidRDefault="004B688E" w:rsidP="004B688E">
      <w:pPr>
        <w:rPr>
          <w:b/>
        </w:rPr>
      </w:pPr>
    </w:p>
    <w:p w:rsidR="004B688E" w:rsidRPr="00810F5B" w:rsidRDefault="004B688E" w:rsidP="004B688E">
      <w:r w:rsidRPr="00810F5B">
        <w:rPr>
          <w:b/>
        </w:rPr>
        <w:t>Type of Pen</w:t>
      </w:r>
      <w:proofErr w:type="gramStart"/>
      <w:r w:rsidRPr="00810F5B">
        <w:rPr>
          <w:b/>
        </w:rPr>
        <w:t>:</w:t>
      </w:r>
      <w:r>
        <w:rPr>
          <w:b/>
        </w:rPr>
        <w:tab/>
      </w:r>
      <w:r>
        <w:rPr>
          <w:b/>
        </w:rPr>
        <w:tab/>
      </w:r>
      <w:r>
        <w:rPr>
          <w:b/>
        </w:rPr>
        <w:tab/>
      </w:r>
      <w:r w:rsidRPr="00810F5B">
        <w:t>…………………………………………………………</w:t>
      </w:r>
      <w:proofErr w:type="gramEnd"/>
    </w:p>
    <w:p w:rsidR="004B688E" w:rsidRDefault="004B688E" w:rsidP="004B688E"/>
    <w:p w:rsidR="004B688E" w:rsidRDefault="004B688E" w:rsidP="004B688E"/>
    <w:p w:rsidR="004B688E" w:rsidRPr="00810F5B" w:rsidRDefault="004B688E" w:rsidP="004B688E">
      <w:pPr>
        <w:rPr>
          <w:b/>
        </w:rPr>
      </w:pPr>
      <w:r w:rsidRPr="00810F5B">
        <w:rPr>
          <w:b/>
        </w:rPr>
        <w:t>ALLERGIES (Please list all allergens and level of reaction severity e.g. mild allergy to grass pollen, severe allergy to peanuts etc.)</w:t>
      </w:r>
    </w:p>
    <w:p w:rsidR="004B688E" w:rsidRDefault="004B688E" w:rsidP="004B688E"/>
    <w:p w:rsidR="004B688E" w:rsidRDefault="004B688E" w:rsidP="004B688E">
      <w:pPr>
        <w:spacing w:line="360" w:lineRule="auto"/>
      </w:pPr>
      <w:r>
        <w:t>……………………………………………………………………………………………………………………………………………………………………………………………………………………………………………………………………………………………………………………………………………………………………………………………………………………………………………………………………………………………………………</w:t>
      </w:r>
    </w:p>
    <w:p w:rsidR="004B688E" w:rsidRPr="00B07587" w:rsidRDefault="004B688E" w:rsidP="004B688E"/>
    <w:p w:rsidR="004B688E" w:rsidRDefault="004B688E" w:rsidP="004B688E">
      <w:r w:rsidRPr="00810F5B">
        <w:rPr>
          <w:b/>
        </w:rPr>
        <w:t>Is Piriton to be given for mild reaction</w:t>
      </w:r>
      <w:r>
        <w:t>? YES/NO (if yes, please send a supply to be held at the office)</w:t>
      </w:r>
    </w:p>
    <w:p w:rsidR="004B688E" w:rsidRDefault="004B688E" w:rsidP="004B688E"/>
    <w:p w:rsidR="004B688E" w:rsidRPr="00810F5B" w:rsidRDefault="004B688E" w:rsidP="004B688E">
      <w:pPr>
        <w:rPr>
          <w:b/>
        </w:rPr>
      </w:pPr>
      <w:r w:rsidRPr="00810F5B">
        <w:rPr>
          <w:b/>
        </w:rPr>
        <w:t>Please note the following:</w:t>
      </w:r>
    </w:p>
    <w:p w:rsidR="004B688E" w:rsidRDefault="004B688E" w:rsidP="004B688E"/>
    <w:p w:rsidR="004B688E" w:rsidRDefault="004B688E" w:rsidP="004B688E">
      <w:pPr>
        <w:jc w:val="both"/>
      </w:pPr>
      <w:r>
        <w:t xml:space="preserve">A student who has been prescribed an Adrenaline Auto-injector Pen </w:t>
      </w:r>
      <w:r w:rsidRPr="00810F5B">
        <w:rPr>
          <w:b/>
        </w:rPr>
        <w:t>should carry at least one Pen with them on their person at all times</w:t>
      </w:r>
      <w:r>
        <w:t>. The Adrenaline Auto-inje</w:t>
      </w:r>
      <w:r w:rsidR="00704F8E">
        <w:t xml:space="preserve">ctor Pen must be carried on the person rather than </w:t>
      </w:r>
      <w:r>
        <w:t xml:space="preserve">in a bag which may inadvertently be left behind </w:t>
      </w:r>
      <w:r w:rsidR="00704F8E">
        <w:t xml:space="preserve">or not easily identifiable. </w:t>
      </w:r>
      <w:r>
        <w:t xml:space="preserve">The outer case of the Adrenaline Auto-injector Pen should be clearly labelled with the student’s name. It is the students’ responsibility to ensure they have their Adrenaline Auto-injector Pen with them </w:t>
      </w:r>
      <w:r w:rsidR="00704F8E">
        <w:t>for the duration of the Holiday Club session(s).</w:t>
      </w:r>
    </w:p>
    <w:p w:rsidR="004B688E" w:rsidRDefault="004B688E" w:rsidP="004B688E">
      <w:pPr>
        <w:jc w:val="both"/>
      </w:pPr>
    </w:p>
    <w:p w:rsidR="004B688E" w:rsidRPr="00704F8E" w:rsidRDefault="004B688E" w:rsidP="004B688E">
      <w:pPr>
        <w:jc w:val="both"/>
        <w:rPr>
          <w:b/>
        </w:rPr>
      </w:pPr>
      <w:r w:rsidRPr="00704F8E">
        <w:rPr>
          <w:b/>
        </w:rPr>
        <w:t>At least one additional Adrenaline Auto-injector P</w:t>
      </w:r>
      <w:r w:rsidR="00704F8E" w:rsidRPr="00704F8E">
        <w:rPr>
          <w:b/>
        </w:rPr>
        <w:t>en must be handed to the member of staff in charge of the Holiday Club.</w:t>
      </w:r>
    </w:p>
    <w:p w:rsidR="00E552FE" w:rsidRDefault="00E552FE" w:rsidP="004B688E">
      <w:pPr>
        <w:jc w:val="both"/>
      </w:pPr>
    </w:p>
    <w:p w:rsidR="00E552FE" w:rsidRDefault="00E552FE" w:rsidP="004B688E">
      <w:pPr>
        <w:jc w:val="both"/>
      </w:pPr>
    </w:p>
    <w:p w:rsidR="00E552FE" w:rsidRDefault="00E552FE" w:rsidP="004B688E">
      <w:pPr>
        <w:jc w:val="both"/>
      </w:pPr>
    </w:p>
    <w:p w:rsidR="00E552FE" w:rsidRDefault="00E552FE" w:rsidP="004B688E">
      <w:pPr>
        <w:jc w:val="both"/>
      </w:pPr>
    </w:p>
    <w:p w:rsidR="00E552FE" w:rsidRDefault="00E552FE" w:rsidP="004B688E">
      <w:pPr>
        <w:jc w:val="both"/>
      </w:pPr>
    </w:p>
    <w:p w:rsidR="00E552FE" w:rsidRDefault="00E552FE" w:rsidP="004B688E">
      <w:pPr>
        <w:jc w:val="both"/>
      </w:pPr>
    </w:p>
    <w:p w:rsidR="00E552FE" w:rsidRDefault="00E552FE" w:rsidP="004B688E">
      <w:pPr>
        <w:jc w:val="both"/>
      </w:pPr>
    </w:p>
    <w:p w:rsidR="00E552FE" w:rsidRDefault="00E552FE" w:rsidP="004B688E">
      <w:pPr>
        <w:jc w:val="both"/>
      </w:pPr>
    </w:p>
    <w:p w:rsidR="00387D02" w:rsidRDefault="00387D02" w:rsidP="004B688E">
      <w:pPr>
        <w:jc w:val="both"/>
      </w:pPr>
    </w:p>
    <w:p w:rsidR="00E552FE" w:rsidRDefault="00E552FE" w:rsidP="004B688E">
      <w:pPr>
        <w:jc w:val="both"/>
      </w:pPr>
    </w:p>
    <w:p w:rsidR="00E552FE" w:rsidRDefault="00E552FE" w:rsidP="004B688E">
      <w:pPr>
        <w:jc w:val="both"/>
      </w:pPr>
    </w:p>
    <w:p w:rsidR="00E552FE" w:rsidRDefault="00E552FE" w:rsidP="004B688E">
      <w:pPr>
        <w:jc w:val="both"/>
      </w:pPr>
    </w:p>
    <w:p w:rsidR="00E552FE" w:rsidRPr="00387D02" w:rsidRDefault="00E552FE" w:rsidP="00E552FE">
      <w:pPr>
        <w:rPr>
          <w:b/>
          <w:sz w:val="28"/>
        </w:rPr>
      </w:pPr>
      <w:r w:rsidRPr="00387D02">
        <w:rPr>
          <w:b/>
          <w:sz w:val="28"/>
          <w:highlight w:val="green"/>
        </w:rPr>
        <w:lastRenderedPageBreak/>
        <w:t xml:space="preserve">PARENT DECLARATION (GDPR) </w:t>
      </w:r>
      <w:r w:rsidR="00387D02" w:rsidRPr="00387D02">
        <w:rPr>
          <w:b/>
          <w:sz w:val="28"/>
          <w:highlight w:val="green"/>
        </w:rPr>
        <w:t>SUMMER HOLIDAY CLUB 2020</w:t>
      </w:r>
      <w:r w:rsidR="00387D02" w:rsidRPr="00387D02">
        <w:rPr>
          <w:b/>
          <w:sz w:val="28"/>
        </w:rPr>
        <w:t xml:space="preserve"> </w:t>
      </w:r>
    </w:p>
    <w:p w:rsidR="00E552FE" w:rsidRDefault="00E552FE" w:rsidP="00E552FE"/>
    <w:p w:rsidR="00E552FE" w:rsidRPr="00387D02" w:rsidRDefault="00E552FE" w:rsidP="00E552FE">
      <w:pPr>
        <w:rPr>
          <w:b/>
          <w:sz w:val="32"/>
        </w:rPr>
      </w:pPr>
      <w:r w:rsidRPr="00387D02">
        <w:rPr>
          <w:b/>
          <w:sz w:val="32"/>
        </w:rPr>
        <w:t>Your declaration:</w:t>
      </w:r>
    </w:p>
    <w:p w:rsidR="00E552FE" w:rsidRPr="00387D02" w:rsidRDefault="00E552FE" w:rsidP="00E552FE">
      <w:pPr>
        <w:jc w:val="both"/>
        <w:rPr>
          <w:sz w:val="32"/>
        </w:rPr>
      </w:pPr>
      <w:r w:rsidRPr="00387D02">
        <w:rPr>
          <w:sz w:val="32"/>
        </w:rPr>
        <w:t xml:space="preserve">I understand that The Ladies’ College will use the information I am supplying to enable my daughter(s) </w:t>
      </w:r>
      <w:r w:rsidR="00387D02" w:rsidRPr="00387D02">
        <w:rPr>
          <w:sz w:val="32"/>
        </w:rPr>
        <w:t>to participate in the Holi</w:t>
      </w:r>
      <w:r w:rsidR="00387D02">
        <w:rPr>
          <w:sz w:val="32"/>
        </w:rPr>
        <w:t>day Club during s</w:t>
      </w:r>
      <w:r w:rsidR="00387D02" w:rsidRPr="00387D02">
        <w:rPr>
          <w:sz w:val="32"/>
        </w:rPr>
        <w:t xml:space="preserve">ummer 2020. I understand that the College </w:t>
      </w:r>
      <w:r w:rsidR="00387D02">
        <w:rPr>
          <w:sz w:val="32"/>
        </w:rPr>
        <w:t>will only hold the information supplied until the end of the summer club.</w:t>
      </w:r>
    </w:p>
    <w:p w:rsidR="00E552FE" w:rsidRDefault="00E552FE" w:rsidP="00E552FE"/>
    <w:tbl>
      <w:tblPr>
        <w:tblStyle w:val="TableGrid"/>
        <w:tblW w:w="9072" w:type="dxa"/>
        <w:tblInd w:w="-5" w:type="dxa"/>
        <w:tblLook w:val="04A0" w:firstRow="1" w:lastRow="0" w:firstColumn="1" w:lastColumn="0" w:noHBand="0" w:noVBand="1"/>
      </w:tblPr>
      <w:tblGrid>
        <w:gridCol w:w="5954"/>
        <w:gridCol w:w="3118"/>
      </w:tblGrid>
      <w:tr w:rsidR="00E552FE" w:rsidTr="00387D02">
        <w:tc>
          <w:tcPr>
            <w:tcW w:w="5954" w:type="dxa"/>
          </w:tcPr>
          <w:p w:rsidR="00E552FE" w:rsidRPr="007E5767" w:rsidRDefault="00E552FE" w:rsidP="00FC7665">
            <w:pPr>
              <w:rPr>
                <w:b/>
              </w:rPr>
            </w:pPr>
            <w:r w:rsidRPr="007E5767">
              <w:rPr>
                <w:b/>
              </w:rPr>
              <w:t>I also give my informed consent to the College to:</w:t>
            </w:r>
          </w:p>
        </w:tc>
        <w:tc>
          <w:tcPr>
            <w:tcW w:w="3118" w:type="dxa"/>
          </w:tcPr>
          <w:p w:rsidR="00E552FE" w:rsidRPr="007E5767" w:rsidRDefault="00E552FE" w:rsidP="00FC7665">
            <w:pPr>
              <w:rPr>
                <w:b/>
              </w:rPr>
            </w:pPr>
            <w:r w:rsidRPr="007E5767">
              <w:rPr>
                <w:b/>
              </w:rPr>
              <w:t>Please tick all that apply.</w:t>
            </w:r>
          </w:p>
        </w:tc>
      </w:tr>
      <w:tr w:rsidR="00E552FE" w:rsidTr="00387D02">
        <w:tc>
          <w:tcPr>
            <w:tcW w:w="5954" w:type="dxa"/>
          </w:tcPr>
          <w:p w:rsidR="00E552FE" w:rsidRDefault="00E552FE" w:rsidP="00FC7665">
            <w:r w:rsidRPr="00387D02">
              <w:rPr>
                <w:sz w:val="32"/>
              </w:rPr>
              <w:t>Administer first aid to my daughter</w:t>
            </w:r>
          </w:p>
        </w:tc>
        <w:tc>
          <w:tcPr>
            <w:tcW w:w="3118" w:type="dxa"/>
          </w:tcPr>
          <w:p w:rsidR="00E552FE" w:rsidRDefault="00E552FE" w:rsidP="00FC7665"/>
        </w:tc>
      </w:tr>
    </w:tbl>
    <w:p w:rsidR="00E552FE" w:rsidRDefault="00E552FE" w:rsidP="00E552FE"/>
    <w:p w:rsidR="00387D02" w:rsidRDefault="00E552FE" w:rsidP="00E552FE">
      <w:pPr>
        <w:rPr>
          <w:b/>
          <w:i/>
        </w:rPr>
      </w:pPr>
      <w:r w:rsidRPr="00387D02">
        <w:rPr>
          <w:sz w:val="32"/>
        </w:rPr>
        <w:t xml:space="preserve">Include my daughter in </w:t>
      </w:r>
      <w:r w:rsidRPr="00387D02">
        <w:rPr>
          <w:b/>
          <w:i/>
          <w:sz w:val="32"/>
        </w:rPr>
        <w:t>(Please tick each column as necessary</w:t>
      </w:r>
      <w:r w:rsidRPr="007E5767">
        <w:rPr>
          <w:b/>
          <w:i/>
        </w:rPr>
        <w:t>)</w:t>
      </w:r>
      <w:r w:rsidRPr="007E5767">
        <w:rPr>
          <w:b/>
          <w:i/>
        </w:rPr>
        <w:tab/>
      </w:r>
    </w:p>
    <w:p w:rsidR="00E552FE" w:rsidRPr="007E5767" w:rsidRDefault="00E552FE" w:rsidP="00E552FE">
      <w:pPr>
        <w:rPr>
          <w:b/>
          <w:i/>
        </w:rPr>
      </w:pPr>
      <w:r w:rsidRPr="007E5767">
        <w:rPr>
          <w:b/>
          <w:i/>
        </w:rPr>
        <w:tab/>
      </w:r>
      <w:r w:rsidRPr="007E5767">
        <w:rPr>
          <w:b/>
          <w:i/>
        </w:rPr>
        <w:tab/>
      </w:r>
      <w:r w:rsidRPr="007E5767">
        <w:rPr>
          <w:b/>
          <w:i/>
        </w:rPr>
        <w:tab/>
        <w:t xml:space="preserve">    </w:t>
      </w:r>
      <w:r w:rsidRPr="007E5767">
        <w:rPr>
          <w:b/>
          <w:i/>
        </w:rPr>
        <w:tab/>
        <w:t xml:space="preserve">  </w:t>
      </w:r>
    </w:p>
    <w:tbl>
      <w:tblPr>
        <w:tblStyle w:val="TableGrid"/>
        <w:tblW w:w="0" w:type="auto"/>
        <w:tblLook w:val="04A0" w:firstRow="1" w:lastRow="0" w:firstColumn="1" w:lastColumn="0" w:noHBand="0" w:noVBand="1"/>
      </w:tblPr>
      <w:tblGrid>
        <w:gridCol w:w="4106"/>
        <w:gridCol w:w="1418"/>
        <w:gridCol w:w="1134"/>
      </w:tblGrid>
      <w:tr w:rsidR="00E552FE" w:rsidTr="00FC7665">
        <w:tc>
          <w:tcPr>
            <w:tcW w:w="4106" w:type="dxa"/>
            <w:shd w:val="clear" w:color="auto" w:fill="BFBFBF" w:themeFill="background1" w:themeFillShade="BF"/>
          </w:tcPr>
          <w:p w:rsidR="00E552FE" w:rsidRDefault="00E552FE" w:rsidP="00FC7665"/>
        </w:tc>
        <w:tc>
          <w:tcPr>
            <w:tcW w:w="1418" w:type="dxa"/>
          </w:tcPr>
          <w:p w:rsidR="00E552FE" w:rsidRDefault="00E552FE" w:rsidP="00FC7665">
            <w:r w:rsidRPr="00511F7A">
              <w:rPr>
                <w:b/>
              </w:rPr>
              <w:t>Photo only</w:t>
            </w:r>
          </w:p>
        </w:tc>
        <w:tc>
          <w:tcPr>
            <w:tcW w:w="1134" w:type="dxa"/>
          </w:tcPr>
          <w:p w:rsidR="00E552FE" w:rsidRDefault="00E552FE" w:rsidP="00FC7665">
            <w:r w:rsidRPr="00511F7A">
              <w:rPr>
                <w:b/>
              </w:rPr>
              <w:t>Named</w:t>
            </w:r>
          </w:p>
        </w:tc>
      </w:tr>
      <w:tr w:rsidR="00E552FE" w:rsidTr="00FC7665">
        <w:tc>
          <w:tcPr>
            <w:tcW w:w="4106" w:type="dxa"/>
          </w:tcPr>
          <w:p w:rsidR="00E552FE" w:rsidRPr="00BD266C" w:rsidRDefault="00E552FE" w:rsidP="00FC7665">
            <w:pPr>
              <w:rPr>
                <w:b/>
              </w:rPr>
            </w:pPr>
            <w:r w:rsidRPr="00BD266C">
              <w:rPr>
                <w:b/>
              </w:rPr>
              <w:t>College website</w:t>
            </w:r>
          </w:p>
        </w:tc>
        <w:tc>
          <w:tcPr>
            <w:tcW w:w="1418" w:type="dxa"/>
          </w:tcPr>
          <w:p w:rsidR="00E552FE" w:rsidRDefault="00E552FE" w:rsidP="00FC7665"/>
        </w:tc>
        <w:tc>
          <w:tcPr>
            <w:tcW w:w="1134" w:type="dxa"/>
          </w:tcPr>
          <w:p w:rsidR="00E552FE" w:rsidRDefault="00E552FE" w:rsidP="00FC7665"/>
        </w:tc>
      </w:tr>
      <w:tr w:rsidR="00E552FE" w:rsidTr="00FC7665">
        <w:tc>
          <w:tcPr>
            <w:tcW w:w="4106" w:type="dxa"/>
          </w:tcPr>
          <w:p w:rsidR="00E552FE" w:rsidRPr="00BD266C" w:rsidRDefault="00E552FE" w:rsidP="00FC7665">
            <w:pPr>
              <w:rPr>
                <w:b/>
              </w:rPr>
            </w:pPr>
            <w:r w:rsidRPr="00BD266C">
              <w:rPr>
                <w:b/>
              </w:rPr>
              <w:t>Social media</w:t>
            </w:r>
          </w:p>
        </w:tc>
        <w:tc>
          <w:tcPr>
            <w:tcW w:w="1418" w:type="dxa"/>
          </w:tcPr>
          <w:p w:rsidR="00E552FE" w:rsidRDefault="00E552FE" w:rsidP="00FC7665"/>
        </w:tc>
        <w:tc>
          <w:tcPr>
            <w:tcW w:w="1134" w:type="dxa"/>
          </w:tcPr>
          <w:p w:rsidR="00E552FE" w:rsidRDefault="00E552FE" w:rsidP="00FC7665"/>
        </w:tc>
      </w:tr>
      <w:tr w:rsidR="00E552FE" w:rsidTr="00FC7665">
        <w:tc>
          <w:tcPr>
            <w:tcW w:w="4106" w:type="dxa"/>
          </w:tcPr>
          <w:p w:rsidR="00E552FE" w:rsidRPr="00BD266C" w:rsidRDefault="00E552FE" w:rsidP="00FC7665">
            <w:pPr>
              <w:rPr>
                <w:b/>
              </w:rPr>
            </w:pPr>
            <w:r w:rsidRPr="00BD266C">
              <w:rPr>
                <w:b/>
              </w:rPr>
              <w:t>Ilex – the College magazine</w:t>
            </w:r>
          </w:p>
        </w:tc>
        <w:tc>
          <w:tcPr>
            <w:tcW w:w="1418" w:type="dxa"/>
          </w:tcPr>
          <w:p w:rsidR="00E552FE" w:rsidRDefault="00E552FE" w:rsidP="00FC7665"/>
        </w:tc>
        <w:tc>
          <w:tcPr>
            <w:tcW w:w="1134" w:type="dxa"/>
          </w:tcPr>
          <w:p w:rsidR="00E552FE" w:rsidRDefault="00E552FE" w:rsidP="00FC7665"/>
        </w:tc>
      </w:tr>
      <w:tr w:rsidR="00E552FE" w:rsidTr="00FC7665">
        <w:tc>
          <w:tcPr>
            <w:tcW w:w="4106" w:type="dxa"/>
          </w:tcPr>
          <w:p w:rsidR="00E552FE" w:rsidRPr="00BD266C" w:rsidRDefault="00E552FE" w:rsidP="00FC7665">
            <w:pPr>
              <w:rPr>
                <w:b/>
              </w:rPr>
            </w:pPr>
            <w:r w:rsidRPr="00BD266C">
              <w:rPr>
                <w:b/>
              </w:rPr>
              <w:t>Newspapers</w:t>
            </w:r>
          </w:p>
        </w:tc>
        <w:tc>
          <w:tcPr>
            <w:tcW w:w="1418" w:type="dxa"/>
          </w:tcPr>
          <w:p w:rsidR="00E552FE" w:rsidRDefault="00E552FE" w:rsidP="00FC7665"/>
        </w:tc>
        <w:tc>
          <w:tcPr>
            <w:tcW w:w="1134" w:type="dxa"/>
          </w:tcPr>
          <w:p w:rsidR="00E552FE" w:rsidRDefault="00E552FE" w:rsidP="00FC7665"/>
        </w:tc>
      </w:tr>
    </w:tbl>
    <w:p w:rsidR="00E552FE" w:rsidRDefault="00E552FE" w:rsidP="00E552FE"/>
    <w:tbl>
      <w:tblPr>
        <w:tblStyle w:val="TableGrid"/>
        <w:tblW w:w="0" w:type="auto"/>
        <w:tblLook w:val="04A0" w:firstRow="1" w:lastRow="0" w:firstColumn="1" w:lastColumn="0" w:noHBand="0" w:noVBand="1"/>
      </w:tblPr>
      <w:tblGrid>
        <w:gridCol w:w="9016"/>
      </w:tblGrid>
      <w:tr w:rsidR="00E552FE" w:rsidTr="00387D02">
        <w:tc>
          <w:tcPr>
            <w:tcW w:w="9016" w:type="dxa"/>
          </w:tcPr>
          <w:p w:rsidR="00E552FE" w:rsidRPr="00BD266C" w:rsidRDefault="00E552FE" w:rsidP="00FC7665">
            <w:pPr>
              <w:rPr>
                <w:b/>
              </w:rPr>
            </w:pPr>
            <w:r w:rsidRPr="00BD266C">
              <w:rPr>
                <w:b/>
              </w:rPr>
              <w:t>I also understand that the information I supply may be shared with the Education Services and other agencies involved with the health and welfare of children and young people, as a result of legitimate interest.</w:t>
            </w:r>
          </w:p>
        </w:tc>
      </w:tr>
    </w:tbl>
    <w:p w:rsidR="00E552FE" w:rsidRDefault="00E552FE" w:rsidP="00E552FE"/>
    <w:p w:rsidR="00E552FE" w:rsidRPr="00BD266C" w:rsidRDefault="00E552FE" w:rsidP="00E552FE">
      <w:pPr>
        <w:rPr>
          <w:b/>
        </w:rPr>
      </w:pPr>
      <w:r w:rsidRPr="00BD266C">
        <w:rPr>
          <w:b/>
        </w:rPr>
        <w:t>Signed: ……………………………………………………………………………..Parent/Guardian*</w:t>
      </w:r>
    </w:p>
    <w:p w:rsidR="00E552FE" w:rsidRPr="00BD266C" w:rsidRDefault="00E552FE" w:rsidP="00E552FE">
      <w:pPr>
        <w:rPr>
          <w:b/>
        </w:rPr>
      </w:pPr>
    </w:p>
    <w:p w:rsidR="00E552FE" w:rsidRPr="00BD266C" w:rsidRDefault="00E552FE" w:rsidP="00E552FE">
      <w:pPr>
        <w:rPr>
          <w:b/>
        </w:rPr>
      </w:pPr>
    </w:p>
    <w:p w:rsidR="00E552FE" w:rsidRDefault="00E552FE" w:rsidP="00E552FE">
      <w:pPr>
        <w:rPr>
          <w:b/>
        </w:rPr>
      </w:pPr>
      <w:r w:rsidRPr="00BD266C">
        <w:rPr>
          <w:b/>
        </w:rPr>
        <w:t>Date</w:t>
      </w:r>
      <w:proofErr w:type="gramStart"/>
      <w:r w:rsidRPr="00BD266C">
        <w:rPr>
          <w:b/>
        </w:rPr>
        <w:t>:……………………………………..</w:t>
      </w:r>
      <w:proofErr w:type="gramEnd"/>
    </w:p>
    <w:p w:rsidR="00E552FE" w:rsidRPr="00BD266C" w:rsidRDefault="00E552FE" w:rsidP="00E552FE">
      <w:pPr>
        <w:rPr>
          <w:b/>
        </w:rPr>
      </w:pPr>
    </w:p>
    <w:p w:rsidR="00E552FE" w:rsidRPr="00BD266C" w:rsidRDefault="00E552FE" w:rsidP="00E552FE">
      <w:pPr>
        <w:rPr>
          <w:b/>
        </w:rPr>
      </w:pPr>
    </w:p>
    <w:p w:rsidR="00E552FE" w:rsidRPr="00BD266C" w:rsidRDefault="00E552FE" w:rsidP="00E552FE">
      <w:pPr>
        <w:rPr>
          <w:b/>
        </w:rPr>
      </w:pPr>
      <w:r w:rsidRPr="00BD266C">
        <w:rPr>
          <w:b/>
        </w:rPr>
        <w:t>Please print</w:t>
      </w:r>
      <w:proofErr w:type="gramStart"/>
      <w:r w:rsidRPr="00BD266C">
        <w:rPr>
          <w:b/>
        </w:rPr>
        <w:t>:…………………………………………………………………………</w:t>
      </w:r>
      <w:proofErr w:type="gramEnd"/>
    </w:p>
    <w:p w:rsidR="00E552FE" w:rsidRPr="00BD266C" w:rsidRDefault="00E552FE" w:rsidP="00E552FE">
      <w:pPr>
        <w:rPr>
          <w:b/>
        </w:rPr>
      </w:pPr>
    </w:p>
    <w:p w:rsidR="00E552FE" w:rsidRPr="00BD266C" w:rsidRDefault="00E552FE" w:rsidP="00E552FE">
      <w:pPr>
        <w:rPr>
          <w:b/>
        </w:rPr>
      </w:pPr>
    </w:p>
    <w:p w:rsidR="00E552FE" w:rsidRPr="00BD266C" w:rsidRDefault="00E552FE" w:rsidP="00E552FE">
      <w:pPr>
        <w:rPr>
          <w:b/>
        </w:rPr>
      </w:pPr>
      <w:r w:rsidRPr="00BD266C">
        <w:rPr>
          <w:b/>
        </w:rPr>
        <w:t>Signed: ……………………………………………………………………………..Parent/Guardian*</w:t>
      </w:r>
    </w:p>
    <w:p w:rsidR="00E552FE" w:rsidRPr="00BD266C" w:rsidRDefault="00E552FE" w:rsidP="00E552FE">
      <w:pPr>
        <w:rPr>
          <w:b/>
        </w:rPr>
      </w:pPr>
    </w:p>
    <w:p w:rsidR="00E552FE" w:rsidRPr="00BD266C" w:rsidRDefault="00E552FE" w:rsidP="00E552FE">
      <w:pPr>
        <w:rPr>
          <w:b/>
        </w:rPr>
      </w:pPr>
    </w:p>
    <w:p w:rsidR="00E552FE" w:rsidRDefault="00E552FE" w:rsidP="00E552FE">
      <w:pPr>
        <w:rPr>
          <w:b/>
        </w:rPr>
      </w:pPr>
      <w:r w:rsidRPr="00BD266C">
        <w:rPr>
          <w:b/>
        </w:rPr>
        <w:t>Date</w:t>
      </w:r>
      <w:proofErr w:type="gramStart"/>
      <w:r w:rsidRPr="00BD266C">
        <w:rPr>
          <w:b/>
        </w:rPr>
        <w:t>:……………………………………..</w:t>
      </w:r>
      <w:proofErr w:type="gramEnd"/>
    </w:p>
    <w:p w:rsidR="00E552FE" w:rsidRPr="00BD266C" w:rsidRDefault="00E552FE" w:rsidP="00E552FE">
      <w:pPr>
        <w:rPr>
          <w:b/>
        </w:rPr>
      </w:pPr>
    </w:p>
    <w:p w:rsidR="00E552FE" w:rsidRPr="00BD266C" w:rsidRDefault="00E552FE" w:rsidP="00E552FE">
      <w:pPr>
        <w:rPr>
          <w:b/>
        </w:rPr>
      </w:pPr>
    </w:p>
    <w:p w:rsidR="00E552FE" w:rsidRPr="00BD266C" w:rsidRDefault="00E552FE" w:rsidP="00E552FE">
      <w:pPr>
        <w:rPr>
          <w:b/>
        </w:rPr>
      </w:pPr>
      <w:r w:rsidRPr="00BD266C">
        <w:rPr>
          <w:b/>
        </w:rPr>
        <w:t>Please print</w:t>
      </w:r>
      <w:proofErr w:type="gramStart"/>
      <w:r w:rsidRPr="00BD266C">
        <w:rPr>
          <w:b/>
        </w:rPr>
        <w:t>:…………………………………………………………………………</w:t>
      </w:r>
      <w:proofErr w:type="gramEnd"/>
    </w:p>
    <w:p w:rsidR="00E552FE" w:rsidRDefault="00E552FE" w:rsidP="004B688E">
      <w:pPr>
        <w:jc w:val="both"/>
      </w:pPr>
    </w:p>
    <w:p w:rsidR="00E552FE" w:rsidRDefault="00E552FE" w:rsidP="004B688E">
      <w:pPr>
        <w:jc w:val="both"/>
      </w:pPr>
    </w:p>
    <w:sectPr w:rsidR="00E552FE" w:rsidSect="007306AB">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8E"/>
    <w:rsid w:val="000221D4"/>
    <w:rsid w:val="000D6D5C"/>
    <w:rsid w:val="001C1882"/>
    <w:rsid w:val="002E601D"/>
    <w:rsid w:val="00387D02"/>
    <w:rsid w:val="003963ED"/>
    <w:rsid w:val="004B688E"/>
    <w:rsid w:val="00704F8E"/>
    <w:rsid w:val="007306AB"/>
    <w:rsid w:val="00841179"/>
    <w:rsid w:val="009C6B28"/>
    <w:rsid w:val="00B43690"/>
    <w:rsid w:val="00E004BF"/>
    <w:rsid w:val="00E552FE"/>
    <w:rsid w:val="00F125F9"/>
    <w:rsid w:val="00F61704"/>
    <w:rsid w:val="00FC64F3"/>
    <w:rsid w:val="00FE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C656D-E557-46B6-B8CC-1CEE807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8E"/>
  </w:style>
  <w:style w:type="paragraph" w:styleId="Heading1">
    <w:name w:val="heading 1"/>
    <w:basedOn w:val="Normal"/>
    <w:next w:val="Normal"/>
    <w:link w:val="Heading1Char"/>
    <w:qFormat/>
    <w:rsid w:val="004B688E"/>
    <w:pPr>
      <w:keepNext/>
      <w:outlineLvl w:val="0"/>
    </w:pPr>
    <w:rPr>
      <w:rFonts w:eastAsia="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88E"/>
    <w:rPr>
      <w:rFonts w:eastAsia="Times New Roman"/>
      <w:b/>
      <w:szCs w:val="20"/>
      <w:lang w:eastAsia="en-GB"/>
    </w:rPr>
  </w:style>
  <w:style w:type="table" w:styleId="TableGrid">
    <w:name w:val="Table Grid"/>
    <w:basedOn w:val="TableNormal"/>
    <w:uiPriority w:val="39"/>
    <w:rsid w:val="004B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2F76F88D</Template>
  <TotalTime>0</TotalTime>
  <Pages>7</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McClean</dc:creator>
  <cp:keywords/>
  <dc:description/>
  <cp:lastModifiedBy>Mrs A Page</cp:lastModifiedBy>
  <cp:revision>2</cp:revision>
  <cp:lastPrinted>2020-06-16T14:45:00Z</cp:lastPrinted>
  <dcterms:created xsi:type="dcterms:W3CDTF">2020-06-17T10:22:00Z</dcterms:created>
  <dcterms:modified xsi:type="dcterms:W3CDTF">2020-06-17T10:22:00Z</dcterms:modified>
</cp:coreProperties>
</file>