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014204042"/>
    <w:bookmarkEnd w:id="0"/>
    <w:p w:rsidR="008707BA" w:rsidRDefault="008707BA">
      <w:pPr>
        <w:rPr>
          <w:sz w:val="28"/>
        </w:rPr>
      </w:pPr>
      <w:r>
        <w:object w:dxaOrig="1531" w:dyaOrig="1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8pt;height:70.8pt" o:ole="" fillcolor="window">
            <v:imagedata r:id="rId5" o:title=""/>
          </v:shape>
          <o:OLEObject Type="Embed" ProgID="Word.Picture.8" ShapeID="_x0000_i1025" DrawAspect="Content" ObjectID="_1637745939" r:id="rId6"/>
        </w:object>
      </w:r>
      <w:r>
        <w:rPr>
          <w:sz w:val="28"/>
        </w:rPr>
        <w:t xml:space="preserve">  </w:t>
      </w:r>
    </w:p>
    <w:p w:rsidR="008707BA" w:rsidRDefault="008707BA">
      <w:pPr>
        <w:jc w:val="right"/>
        <w:rPr>
          <w:sz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8"/>
            </w:rPr>
            <w:t>ELIZABETH</w:t>
          </w:r>
        </w:smartTag>
        <w:r>
          <w:rPr>
            <w:sz w:val="28"/>
          </w:rPr>
          <w:t xml:space="preserve"> </w:t>
        </w:r>
        <w:smartTag w:uri="urn:schemas-microsoft-com:office:smarttags" w:element="PlaceName">
          <w:r>
            <w:rPr>
              <w:sz w:val="28"/>
            </w:rPr>
            <w:t>COLLEGE</w:t>
          </w:r>
        </w:smartTag>
      </w:smartTag>
    </w:p>
    <w:p w:rsidR="008707BA" w:rsidRDefault="008707BA">
      <w:pPr>
        <w:pStyle w:val="Heading6"/>
      </w:pPr>
      <w:smartTag w:uri="urn:schemas-microsoft-com:office:smarttags" w:element="place">
        <w:r>
          <w:t>GUERNSEY</w:t>
        </w:r>
      </w:smartTag>
    </w:p>
    <w:p w:rsidR="008707BA" w:rsidRDefault="008707BA">
      <w:pPr>
        <w:jc w:val="right"/>
        <w:rPr>
          <w:sz w:val="28"/>
        </w:rPr>
        <w:sectPr w:rsidR="008707BA" w:rsidSect="000A1781">
          <w:pgSz w:w="11906" w:h="16838" w:code="9"/>
          <w:pgMar w:top="709" w:right="1009" w:bottom="720" w:left="1009" w:header="0" w:footer="0" w:gutter="0"/>
          <w:cols w:num="2" w:space="720" w:equalWidth="0">
            <w:col w:w="4584" w:space="720"/>
            <w:col w:w="4584"/>
          </w:cols>
        </w:sectPr>
      </w:pPr>
      <w:r>
        <w:rPr>
          <w:sz w:val="28"/>
        </w:rPr>
        <w:t>GY1 2PY</w:t>
      </w:r>
    </w:p>
    <w:p w:rsidR="008707BA" w:rsidRDefault="008707BA">
      <w:pPr>
        <w:jc w:val="right"/>
        <w:rPr>
          <w:sz w:val="28"/>
        </w:rPr>
      </w:pPr>
    </w:p>
    <w:p w:rsidR="008707BA" w:rsidRDefault="008707BA">
      <w:pPr>
        <w:jc w:val="right"/>
      </w:pPr>
    </w:p>
    <w:p w:rsidR="008707BA" w:rsidRDefault="008707BA">
      <w:r>
        <w:t>Dear Parent/Guardian,</w:t>
      </w:r>
    </w:p>
    <w:p w:rsidR="008707BA" w:rsidRDefault="008707BA"/>
    <w:p w:rsidR="008707BA" w:rsidRDefault="008707BA">
      <w:pPr>
        <w:pStyle w:val="Heading4"/>
        <w:jc w:val="center"/>
        <w:rPr>
          <w:sz w:val="24"/>
        </w:rPr>
      </w:pPr>
      <w:r>
        <w:rPr>
          <w:sz w:val="24"/>
        </w:rPr>
        <w:t>Parental consent for off-site activities</w:t>
      </w:r>
    </w:p>
    <w:p w:rsidR="008707BA" w:rsidRDefault="008707BA"/>
    <w:p w:rsidR="008707BA" w:rsidRDefault="008707BA">
      <w:r>
        <w:t xml:space="preserve">Please complete and return the form </w:t>
      </w:r>
      <w:proofErr w:type="gramStart"/>
      <w:r>
        <w:t>below which</w:t>
      </w:r>
      <w:proofErr w:type="gramEnd"/>
      <w:r>
        <w:t xml:space="preserve"> relates to the forthcoming journey or activity for which you have already received details.  The form gives your consent for your child to take part in this activity.</w:t>
      </w:r>
    </w:p>
    <w:p w:rsidR="008707BA" w:rsidRDefault="008707BA"/>
    <w:p w:rsidR="008707BA" w:rsidRDefault="008707BA"/>
    <w:p w:rsidR="008707BA" w:rsidRDefault="00870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Visit or Activity </w:t>
      </w:r>
    </w:p>
    <w:p w:rsidR="008707BA" w:rsidRDefault="00870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8707BA" w:rsidRDefault="00206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Charterhouse Sustainability Conference Trip</w:t>
      </w:r>
    </w:p>
    <w:p w:rsidR="008707BA" w:rsidRDefault="00870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8707BA" w:rsidRDefault="00AE4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Dates and times: </w:t>
      </w:r>
    </w:p>
    <w:p w:rsidR="008707BA" w:rsidRDefault="00206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Thursday 18.6. – Saturday 20.6.2020</w:t>
      </w:r>
    </w:p>
    <w:p w:rsidR="008707BA" w:rsidRDefault="008707B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06"/>
      </w:tblGrid>
      <w:tr w:rsidR="008707BA">
        <w:tblPrEx>
          <w:tblCellMar>
            <w:top w:w="0" w:type="dxa"/>
            <w:bottom w:w="0" w:type="dxa"/>
          </w:tblCellMar>
        </w:tblPrEx>
        <w:tc>
          <w:tcPr>
            <w:tcW w:w="10106" w:type="dxa"/>
          </w:tcPr>
          <w:p w:rsidR="008707BA" w:rsidRDefault="008707BA"/>
          <w:p w:rsidR="008707BA" w:rsidRDefault="008707BA">
            <w:pPr>
              <w:rPr>
                <w:b/>
              </w:rPr>
            </w:pPr>
            <w:r>
              <w:rPr>
                <w:b/>
              </w:rPr>
              <w:t>Name of Student:                                                                Date of Birth:</w:t>
            </w:r>
          </w:p>
          <w:p w:rsidR="008707BA" w:rsidRDefault="008707BA"/>
        </w:tc>
      </w:tr>
      <w:tr w:rsidR="008707BA">
        <w:tblPrEx>
          <w:tblCellMar>
            <w:top w:w="0" w:type="dxa"/>
            <w:bottom w:w="0" w:type="dxa"/>
          </w:tblCellMar>
        </w:tblPrEx>
        <w:tc>
          <w:tcPr>
            <w:tcW w:w="10106" w:type="dxa"/>
          </w:tcPr>
          <w:p w:rsidR="008707BA" w:rsidRDefault="008707BA">
            <w:pPr>
              <w:rPr>
                <w:b/>
              </w:rPr>
            </w:pPr>
          </w:p>
          <w:p w:rsidR="008707BA" w:rsidRDefault="008707BA">
            <w:pPr>
              <w:rPr>
                <w:b/>
              </w:rPr>
            </w:pPr>
            <w:r>
              <w:rPr>
                <w:b/>
              </w:rPr>
              <w:t>Special details:</w:t>
            </w:r>
          </w:p>
          <w:p w:rsidR="008707BA" w:rsidRDefault="008707BA">
            <w:r>
              <w:t xml:space="preserve">Any relevant information concerning your child’s health requiring special </w:t>
            </w:r>
            <w:r w:rsidR="00206D20">
              <w:t>attention,</w:t>
            </w:r>
            <w:r>
              <w:t xml:space="preserve"> but which does not prevent him or her taking part </w:t>
            </w:r>
            <w:proofErr w:type="gramStart"/>
            <w:r>
              <w:t>should be noted</w:t>
            </w:r>
            <w:proofErr w:type="gramEnd"/>
            <w:r>
              <w:t xml:space="preserve"> below. For example, does your child:</w:t>
            </w:r>
          </w:p>
          <w:p w:rsidR="008707BA" w:rsidRDefault="008707BA"/>
          <w:p w:rsidR="008707BA" w:rsidRDefault="008707BA">
            <w:pPr>
              <w:numPr>
                <w:ilvl w:val="0"/>
                <w:numId w:val="1"/>
              </w:numPr>
              <w:ind w:left="720"/>
            </w:pPr>
            <w:proofErr w:type="gramStart"/>
            <w:r>
              <w:t>Have any allergies?</w:t>
            </w:r>
            <w:proofErr w:type="gramEnd"/>
          </w:p>
          <w:p w:rsidR="008707BA" w:rsidRDefault="008707BA">
            <w:pPr>
              <w:numPr>
                <w:ilvl w:val="0"/>
                <w:numId w:val="1"/>
              </w:numPr>
              <w:ind w:left="720"/>
            </w:pPr>
            <w:r>
              <w:t>Experience travel sickness</w:t>
            </w:r>
          </w:p>
          <w:p w:rsidR="008707BA" w:rsidRDefault="008707BA">
            <w:pPr>
              <w:numPr>
                <w:ilvl w:val="0"/>
                <w:numId w:val="1"/>
              </w:numPr>
              <w:ind w:left="720"/>
            </w:pPr>
            <w:proofErr w:type="gramStart"/>
            <w:r>
              <w:t>Have diabetes, asthma or epilepsy?</w:t>
            </w:r>
            <w:proofErr w:type="gramEnd"/>
          </w:p>
          <w:p w:rsidR="008707BA" w:rsidRDefault="008707BA">
            <w:pPr>
              <w:numPr>
                <w:ilvl w:val="0"/>
                <w:numId w:val="1"/>
              </w:numPr>
              <w:ind w:left="720"/>
            </w:pPr>
            <w:r>
              <w:t>Take medication (If so, what is the dosage required)?</w:t>
            </w:r>
          </w:p>
          <w:p w:rsidR="008707BA" w:rsidRDefault="008707BA">
            <w:pPr>
              <w:ind w:left="360"/>
            </w:pPr>
            <w:r>
              <w:t xml:space="preserve">All medication </w:t>
            </w:r>
            <w:proofErr w:type="gramStart"/>
            <w:r>
              <w:t>must be given</w:t>
            </w:r>
            <w:proofErr w:type="gramEnd"/>
            <w:r>
              <w:t xml:space="preserve"> to the party leader on departure, clearly labelled with the student’s name and the dosage instructions.</w:t>
            </w:r>
          </w:p>
          <w:p w:rsidR="008707BA" w:rsidRDefault="008707BA"/>
          <w:p w:rsidR="008707BA" w:rsidRDefault="008707BA"/>
          <w:p w:rsidR="008707BA" w:rsidRDefault="008707BA"/>
          <w:p w:rsidR="008707BA" w:rsidRDefault="008707BA"/>
          <w:p w:rsidR="008707BA" w:rsidRDefault="008707BA"/>
        </w:tc>
      </w:tr>
      <w:tr w:rsidR="008707BA">
        <w:tblPrEx>
          <w:tblCellMar>
            <w:top w:w="0" w:type="dxa"/>
            <w:bottom w:w="0" w:type="dxa"/>
          </w:tblCellMar>
        </w:tblPrEx>
        <w:tc>
          <w:tcPr>
            <w:tcW w:w="10106" w:type="dxa"/>
          </w:tcPr>
          <w:p w:rsidR="008707BA" w:rsidRDefault="008707BA">
            <w:pPr>
              <w:rPr>
                <w:b/>
              </w:rPr>
            </w:pPr>
            <w:r>
              <w:rPr>
                <w:b/>
              </w:rPr>
              <w:t>Has your child had any relevant, recent illness?</w:t>
            </w:r>
          </w:p>
          <w:p w:rsidR="008707BA" w:rsidRDefault="008707BA">
            <w:pPr>
              <w:rPr>
                <w:b/>
              </w:rPr>
            </w:pPr>
          </w:p>
          <w:p w:rsidR="008707BA" w:rsidRDefault="008707BA">
            <w:pPr>
              <w:rPr>
                <w:b/>
              </w:rPr>
            </w:pPr>
          </w:p>
          <w:p w:rsidR="008707BA" w:rsidRDefault="008707BA">
            <w:pPr>
              <w:rPr>
                <w:b/>
              </w:rPr>
            </w:pPr>
          </w:p>
        </w:tc>
      </w:tr>
      <w:tr w:rsidR="008707BA">
        <w:tblPrEx>
          <w:tblCellMar>
            <w:top w:w="0" w:type="dxa"/>
            <w:bottom w:w="0" w:type="dxa"/>
          </w:tblCellMar>
        </w:tblPrEx>
        <w:tc>
          <w:tcPr>
            <w:tcW w:w="10106" w:type="dxa"/>
          </w:tcPr>
          <w:p w:rsidR="008707BA" w:rsidRDefault="008707BA">
            <w:pPr>
              <w:rPr>
                <w:b/>
              </w:rPr>
            </w:pPr>
            <w:r>
              <w:rPr>
                <w:b/>
              </w:rPr>
              <w:t>Does your child have any specific dietary requirements?</w:t>
            </w:r>
          </w:p>
          <w:p w:rsidR="008707BA" w:rsidRDefault="008707BA">
            <w:pPr>
              <w:rPr>
                <w:b/>
              </w:rPr>
            </w:pPr>
          </w:p>
          <w:p w:rsidR="008707BA" w:rsidRDefault="008707BA">
            <w:pPr>
              <w:rPr>
                <w:b/>
              </w:rPr>
            </w:pPr>
          </w:p>
          <w:p w:rsidR="008707BA" w:rsidRDefault="008707BA">
            <w:pPr>
              <w:rPr>
                <w:b/>
              </w:rPr>
            </w:pPr>
          </w:p>
        </w:tc>
      </w:tr>
    </w:tbl>
    <w:p w:rsidR="008707BA" w:rsidRDefault="008707B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06"/>
      </w:tblGrid>
      <w:tr w:rsidR="008707BA">
        <w:tblPrEx>
          <w:tblCellMar>
            <w:top w:w="0" w:type="dxa"/>
            <w:bottom w:w="0" w:type="dxa"/>
          </w:tblCellMar>
        </w:tblPrEx>
        <w:trPr>
          <w:trHeight w:val="1975"/>
        </w:trPr>
        <w:tc>
          <w:tcPr>
            <w:tcW w:w="10106" w:type="dxa"/>
          </w:tcPr>
          <w:p w:rsidR="008707BA" w:rsidRDefault="008707BA">
            <w:pPr>
              <w:rPr>
                <w:b/>
              </w:rPr>
            </w:pPr>
            <w:r>
              <w:rPr>
                <w:b/>
              </w:rPr>
              <w:lastRenderedPageBreak/>
              <w:br w:type="page"/>
              <w:t>Have you any additional comments?</w:t>
            </w:r>
          </w:p>
        </w:tc>
      </w:tr>
      <w:tr w:rsidR="008707BA">
        <w:tblPrEx>
          <w:tblCellMar>
            <w:top w:w="0" w:type="dxa"/>
            <w:bottom w:w="0" w:type="dxa"/>
          </w:tblCellMar>
        </w:tblPrEx>
        <w:tc>
          <w:tcPr>
            <w:tcW w:w="10106" w:type="dxa"/>
          </w:tcPr>
          <w:p w:rsidR="008707BA" w:rsidRDefault="008707BA">
            <w:pPr>
              <w:rPr>
                <w:b/>
              </w:rPr>
            </w:pPr>
            <w:r>
              <w:rPr>
                <w:b/>
              </w:rPr>
              <w:t>Swimming ability (for water based activities)</w:t>
            </w:r>
          </w:p>
          <w:p w:rsidR="008707BA" w:rsidRDefault="008707BA"/>
          <w:p w:rsidR="008707BA" w:rsidRDefault="008707BA">
            <w:r>
              <w:t xml:space="preserve">Is your child able to swim 50 metres in a pool?            </w:t>
            </w:r>
            <w:r>
              <w:tab/>
            </w:r>
            <w:r>
              <w:tab/>
            </w:r>
            <w:r>
              <w:tab/>
              <w:t>Yes / No</w:t>
            </w:r>
          </w:p>
          <w:p w:rsidR="008707BA" w:rsidRDefault="008707BA"/>
        </w:tc>
      </w:tr>
      <w:tr w:rsidR="008707BA">
        <w:tblPrEx>
          <w:tblCellMar>
            <w:top w:w="0" w:type="dxa"/>
            <w:bottom w:w="0" w:type="dxa"/>
          </w:tblCellMar>
        </w:tblPrEx>
        <w:tc>
          <w:tcPr>
            <w:tcW w:w="10106" w:type="dxa"/>
          </w:tcPr>
          <w:p w:rsidR="008707BA" w:rsidRDefault="008707BA">
            <w:r>
              <w:t xml:space="preserve">Is your child able to swim 50 metres in open water?           </w:t>
            </w:r>
            <w:r>
              <w:tab/>
            </w:r>
            <w:r>
              <w:tab/>
            </w:r>
            <w:r>
              <w:tab/>
              <w:t xml:space="preserve">Yes / No </w:t>
            </w:r>
          </w:p>
          <w:p w:rsidR="008707BA" w:rsidRDefault="008707BA"/>
        </w:tc>
      </w:tr>
      <w:tr w:rsidR="008707BA">
        <w:tblPrEx>
          <w:tblCellMar>
            <w:top w:w="0" w:type="dxa"/>
            <w:bottom w:w="0" w:type="dxa"/>
          </w:tblCellMar>
        </w:tblPrEx>
        <w:tc>
          <w:tcPr>
            <w:tcW w:w="10106" w:type="dxa"/>
          </w:tcPr>
          <w:p w:rsidR="008707BA" w:rsidRDefault="008707BA">
            <w:r>
              <w:t xml:space="preserve">Is your child confident about the proposed activity?         </w:t>
            </w:r>
            <w:r>
              <w:tab/>
            </w:r>
            <w:r>
              <w:tab/>
            </w:r>
            <w:r>
              <w:tab/>
              <w:t xml:space="preserve">Yes / No </w:t>
            </w:r>
          </w:p>
          <w:p w:rsidR="008707BA" w:rsidRDefault="008707BA"/>
        </w:tc>
      </w:tr>
    </w:tbl>
    <w:p w:rsidR="008707BA" w:rsidRDefault="008707BA">
      <w:pPr>
        <w:rPr>
          <w:b/>
        </w:rPr>
      </w:pPr>
    </w:p>
    <w:p w:rsidR="008707BA" w:rsidRDefault="008707BA">
      <w:pPr>
        <w:rPr>
          <w:b/>
        </w:rPr>
      </w:pPr>
    </w:p>
    <w:p w:rsidR="008707BA" w:rsidRDefault="008707BA">
      <w:pPr>
        <w:numPr>
          <w:ilvl w:val="0"/>
          <w:numId w:val="2"/>
        </w:numPr>
      </w:pPr>
      <w:r>
        <w:t>I would like my son</w:t>
      </w:r>
      <w:r w:rsidR="00B364CA">
        <w:t>/daughter</w:t>
      </w:r>
      <w:r>
        <w:t xml:space="preserve"> to take part in the </w:t>
      </w:r>
      <w:proofErr w:type="gramStart"/>
      <w:r>
        <w:t>above mentioned</w:t>
      </w:r>
      <w:proofErr w:type="gramEnd"/>
      <w:r>
        <w:t xml:space="preserve"> visit or activity and having read the information provided agree to him taking part in the activities described.</w:t>
      </w:r>
    </w:p>
    <w:p w:rsidR="008707BA" w:rsidRDefault="008707BA">
      <w:pPr>
        <w:numPr>
          <w:ilvl w:val="0"/>
          <w:numId w:val="2"/>
        </w:numPr>
      </w:pPr>
      <w:r>
        <w:t>I consent to any emergency medical treatment required by my child during the course of the visit.</w:t>
      </w:r>
    </w:p>
    <w:p w:rsidR="008707BA" w:rsidRDefault="008707BA">
      <w:pPr>
        <w:numPr>
          <w:ilvl w:val="0"/>
          <w:numId w:val="2"/>
        </w:numPr>
      </w:pPr>
      <w:r>
        <w:t>I confirm that my child is in good health and I consider him fit to participate.</w:t>
      </w:r>
    </w:p>
    <w:p w:rsidR="008707BA" w:rsidRDefault="008707BA">
      <w:pPr>
        <w:numPr>
          <w:ilvl w:val="0"/>
          <w:numId w:val="2"/>
        </w:numPr>
      </w:pPr>
      <w:r>
        <w:t>I will inform the group leader at departure of the trip of any changes to the medical information given on this form.</w:t>
      </w:r>
    </w:p>
    <w:p w:rsidR="008707BA" w:rsidRDefault="008707BA">
      <w:pPr>
        <w:numPr>
          <w:ilvl w:val="0"/>
          <w:numId w:val="1"/>
        </w:numPr>
      </w:pPr>
      <w:r>
        <w:t>Delete as appropriate</w:t>
      </w:r>
    </w:p>
    <w:p w:rsidR="008707BA" w:rsidRDefault="008707BA">
      <w:r>
        <w:t>5.   I understand that remote supervision is part of the programme</w:t>
      </w:r>
      <w:r w:rsidR="00B364CA">
        <w:t xml:space="preserve">- for example when shopping in </w:t>
      </w:r>
      <w:smartTag w:uri="urn:schemas-microsoft-com:office:smarttags" w:element="country-region">
        <w:smartTag w:uri="urn:schemas-microsoft-com:office:smarttags" w:element="place">
          <w:r w:rsidR="00B364CA">
            <w:t>Iceland</w:t>
          </w:r>
        </w:smartTag>
      </w:smartTag>
      <w:r w:rsidR="00B364CA">
        <w:t xml:space="preserve"> or at airports</w:t>
      </w:r>
      <w:r>
        <w:t xml:space="preserve">. This means that </w:t>
      </w:r>
      <w:proofErr w:type="gramStart"/>
      <w:r>
        <w:t>my son</w:t>
      </w:r>
      <w:r w:rsidR="00B364CA">
        <w:t>/daughter</w:t>
      </w:r>
      <w:r>
        <w:t xml:space="preserve"> will not be directly supervised by a member of staff</w:t>
      </w:r>
      <w:proofErr w:type="gramEnd"/>
      <w:r>
        <w:t xml:space="preserve"> at all times.</w:t>
      </w:r>
    </w:p>
    <w:p w:rsidR="008707BA" w:rsidRDefault="008707BA">
      <w:pPr>
        <w:rPr>
          <w:b/>
        </w:rPr>
      </w:pPr>
    </w:p>
    <w:p w:rsidR="008707BA" w:rsidRDefault="008707BA">
      <w:pPr>
        <w:rPr>
          <w:b/>
        </w:rPr>
      </w:pPr>
      <w:r>
        <w:rPr>
          <w:b/>
        </w:rPr>
        <w:t>Signature of parent or guardian ______________________</w:t>
      </w:r>
      <w:proofErr w:type="gramStart"/>
      <w:r>
        <w:rPr>
          <w:b/>
        </w:rPr>
        <w:t>_  Date</w:t>
      </w:r>
      <w:proofErr w:type="gramEnd"/>
      <w:r>
        <w:rPr>
          <w:b/>
        </w:rPr>
        <w:t xml:space="preserve"> ________________</w:t>
      </w:r>
    </w:p>
    <w:p w:rsidR="008707BA" w:rsidRDefault="008707BA">
      <w:pPr>
        <w:rPr>
          <w:b/>
        </w:rPr>
      </w:pPr>
    </w:p>
    <w:p w:rsidR="008707BA" w:rsidRDefault="008707BA">
      <w:pPr>
        <w:rPr>
          <w:b/>
        </w:rPr>
      </w:pPr>
      <w:r>
        <w:rPr>
          <w:b/>
        </w:rPr>
        <w:t>Name of Parent or Guardian _________________________________________________</w:t>
      </w:r>
    </w:p>
    <w:p w:rsidR="008707BA" w:rsidRDefault="008707BA">
      <w:pPr>
        <w:rPr>
          <w:b/>
        </w:rPr>
      </w:pPr>
    </w:p>
    <w:p w:rsidR="008707BA" w:rsidRDefault="008707BA">
      <w:pPr>
        <w:rPr>
          <w:b/>
        </w:rPr>
      </w:pPr>
      <w:proofErr w:type="gramStart"/>
      <w:r>
        <w:rPr>
          <w:b/>
        </w:rPr>
        <w:t>Address :</w:t>
      </w:r>
      <w:proofErr w:type="gramEnd"/>
      <w:r>
        <w:rPr>
          <w:b/>
        </w:rPr>
        <w:t xml:space="preserve"> </w:t>
      </w:r>
    </w:p>
    <w:p w:rsidR="008707BA" w:rsidRDefault="008707BA">
      <w:pPr>
        <w:rPr>
          <w:b/>
        </w:rPr>
      </w:pPr>
      <w:r>
        <w:rPr>
          <w:b/>
        </w:rPr>
        <w:t>_______________________________________________________________________________</w:t>
      </w:r>
    </w:p>
    <w:p w:rsidR="008707BA" w:rsidRDefault="008707BA">
      <w:pPr>
        <w:rPr>
          <w:b/>
        </w:rPr>
      </w:pPr>
    </w:p>
    <w:p w:rsidR="008707BA" w:rsidRDefault="008707BA">
      <w:pPr>
        <w:rPr>
          <w:b/>
        </w:rPr>
      </w:pPr>
      <w:r>
        <w:rPr>
          <w:b/>
        </w:rPr>
        <w:t>_______________________________________________________________________________</w:t>
      </w:r>
    </w:p>
    <w:p w:rsidR="008707BA" w:rsidRDefault="008707BA">
      <w:pPr>
        <w:rPr>
          <w:b/>
        </w:rPr>
      </w:pPr>
    </w:p>
    <w:p w:rsidR="008707BA" w:rsidRDefault="008707BA">
      <w:pPr>
        <w:rPr>
          <w:b/>
        </w:rPr>
      </w:pPr>
      <w:proofErr w:type="gramStart"/>
      <w:r>
        <w:rPr>
          <w:b/>
        </w:rPr>
        <w:t>Telephone :</w:t>
      </w:r>
      <w:proofErr w:type="gramEnd"/>
      <w:r>
        <w:rPr>
          <w:b/>
        </w:rPr>
        <w:t xml:space="preserve"> </w:t>
      </w:r>
    </w:p>
    <w:p w:rsidR="008707BA" w:rsidRDefault="008707BA">
      <w:pPr>
        <w:rPr>
          <w:b/>
        </w:rPr>
      </w:pPr>
      <w:r>
        <w:rPr>
          <w:b/>
        </w:rPr>
        <w:tab/>
      </w:r>
    </w:p>
    <w:p w:rsidR="008707BA" w:rsidRDefault="008707BA">
      <w:pPr>
        <w:rPr>
          <w:b/>
        </w:rPr>
      </w:pPr>
      <w:r>
        <w:rPr>
          <w:b/>
        </w:rPr>
        <w:t>(Home)</w:t>
      </w:r>
      <w:r>
        <w:rPr>
          <w:b/>
        </w:rPr>
        <w:tab/>
        <w:t>____________________________   (</w:t>
      </w:r>
      <w:smartTag w:uri="urn:schemas-microsoft-com:office:smarttags" w:element="place">
        <w:r>
          <w:rPr>
            <w:b/>
          </w:rPr>
          <w:t>Mobile</w:t>
        </w:r>
      </w:smartTag>
      <w:r>
        <w:rPr>
          <w:b/>
        </w:rPr>
        <w:t>) ____________________________</w:t>
      </w:r>
    </w:p>
    <w:p w:rsidR="008707BA" w:rsidRDefault="008707BA">
      <w:pPr>
        <w:rPr>
          <w:b/>
        </w:rPr>
      </w:pPr>
    </w:p>
    <w:p w:rsidR="008707BA" w:rsidRDefault="008707BA">
      <w:pPr>
        <w:rPr>
          <w:b/>
        </w:rPr>
      </w:pPr>
      <w:r>
        <w:rPr>
          <w:b/>
        </w:rPr>
        <w:t xml:space="preserve">(Work) </w:t>
      </w:r>
      <w:r>
        <w:rPr>
          <w:b/>
        </w:rPr>
        <w:tab/>
        <w:t>____________________________    (Email) ____________________________</w:t>
      </w:r>
    </w:p>
    <w:p w:rsidR="008707BA" w:rsidRDefault="008707BA">
      <w:pPr>
        <w:rPr>
          <w:b/>
        </w:rPr>
      </w:pPr>
    </w:p>
    <w:p w:rsidR="008707BA" w:rsidRDefault="008707BA">
      <w:pPr>
        <w:rPr>
          <w:b/>
        </w:rPr>
      </w:pPr>
    </w:p>
    <w:p w:rsidR="008707BA" w:rsidRDefault="008707BA">
      <w:pPr>
        <w:rPr>
          <w:b/>
        </w:rPr>
      </w:pPr>
      <w:r>
        <w:rPr>
          <w:b/>
        </w:rPr>
        <w:t xml:space="preserve">Emergency contact number, if different during </w:t>
      </w:r>
      <w:proofErr w:type="gramStart"/>
      <w:r>
        <w:rPr>
          <w:b/>
        </w:rPr>
        <w:t>trip :</w:t>
      </w:r>
      <w:proofErr w:type="gramEnd"/>
      <w:r>
        <w:rPr>
          <w:b/>
        </w:rPr>
        <w:t xml:space="preserve"> _________________________</w:t>
      </w:r>
    </w:p>
    <w:p w:rsidR="008707BA" w:rsidRDefault="008707BA">
      <w:pPr>
        <w:rPr>
          <w:b/>
        </w:rPr>
      </w:pPr>
    </w:p>
    <w:p w:rsidR="008707BA" w:rsidRDefault="008707BA">
      <w:pPr>
        <w:rPr>
          <w:b/>
        </w:rPr>
      </w:pPr>
      <w:r>
        <w:rPr>
          <w:b/>
        </w:rPr>
        <w:t>Family Doctor (name</w:t>
      </w:r>
      <w:proofErr w:type="gramStart"/>
      <w:r>
        <w:rPr>
          <w:b/>
        </w:rPr>
        <w:t>) :</w:t>
      </w:r>
      <w:proofErr w:type="gramEnd"/>
      <w:r>
        <w:rPr>
          <w:b/>
        </w:rPr>
        <w:t xml:space="preserve"> ________________ (Practice) ____________________________ </w:t>
      </w:r>
    </w:p>
    <w:p w:rsidR="008707BA" w:rsidRDefault="008707BA">
      <w:pPr>
        <w:rPr>
          <w:b/>
        </w:rPr>
      </w:pPr>
    </w:p>
    <w:p w:rsidR="008707BA" w:rsidRDefault="008707BA">
      <w:pPr>
        <w:rPr>
          <w:b/>
        </w:rPr>
      </w:pPr>
      <w:r>
        <w:rPr>
          <w:b/>
        </w:rPr>
        <w:t>Telephone: _____________</w:t>
      </w:r>
    </w:p>
    <w:p w:rsidR="008707BA" w:rsidRDefault="008707BA">
      <w:pPr>
        <w:rPr>
          <w:b/>
        </w:rPr>
      </w:pPr>
    </w:p>
    <w:p w:rsidR="008707BA" w:rsidRDefault="008707BA">
      <w:pPr>
        <w:rPr>
          <w:b/>
        </w:rPr>
      </w:pPr>
      <w:r>
        <w:rPr>
          <w:b/>
        </w:rPr>
        <w:t xml:space="preserve">Approximate date of last tetanus </w:t>
      </w:r>
      <w:proofErr w:type="gramStart"/>
      <w:r>
        <w:rPr>
          <w:b/>
        </w:rPr>
        <w:t>injection :</w:t>
      </w:r>
      <w:proofErr w:type="gramEnd"/>
      <w:r>
        <w:rPr>
          <w:b/>
        </w:rPr>
        <w:t xml:space="preserve"> __________________________________</w:t>
      </w:r>
    </w:p>
    <w:p w:rsidR="008707BA" w:rsidRDefault="008707BA">
      <w:pPr>
        <w:pStyle w:val="Heading5"/>
      </w:pPr>
      <w:bookmarkStart w:id="1" w:name="_GoBack"/>
      <w:bookmarkEnd w:id="1"/>
      <w:r>
        <w:t>Form OA4</w:t>
      </w:r>
    </w:p>
    <w:p w:rsidR="008707BA" w:rsidRDefault="008707BA">
      <w:pPr>
        <w:rPr>
          <w:b/>
        </w:rPr>
      </w:pPr>
    </w:p>
    <w:sectPr w:rsidR="008707BA">
      <w:type w:val="continuous"/>
      <w:pgSz w:w="11906" w:h="16838" w:code="9"/>
      <w:pgMar w:top="450" w:right="1009" w:bottom="450" w:left="1009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">
    <w:altName w:val="Century Schoolbook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A1B3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D086E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83B"/>
    <w:rsid w:val="000A1781"/>
    <w:rsid w:val="00206D20"/>
    <w:rsid w:val="0026373D"/>
    <w:rsid w:val="00520408"/>
    <w:rsid w:val="008707BA"/>
    <w:rsid w:val="00A93694"/>
    <w:rsid w:val="00AE483B"/>
    <w:rsid w:val="00B3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197FC74-4A5B-4698-99B9-B4A08868B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doni" w:hAnsi="Bodoni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i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F82E75D0</Template>
  <TotalTime>0</TotalTime>
  <Pages>2</Pages>
  <Words>443</Words>
  <Characters>2529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OA3</vt:lpstr>
    </vt:vector>
  </TitlesOfParts>
  <Company>Elizabeth College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OA3</dc:title>
  <dc:subject/>
  <dc:creator>Nikki Morton</dc:creator>
  <cp:keywords/>
  <cp:lastModifiedBy>Miss R McClean</cp:lastModifiedBy>
  <cp:revision>2</cp:revision>
  <cp:lastPrinted>2005-03-11T09:52:00Z</cp:lastPrinted>
  <dcterms:created xsi:type="dcterms:W3CDTF">2019-12-13T12:39:00Z</dcterms:created>
  <dcterms:modified xsi:type="dcterms:W3CDTF">2019-12-13T12:39:00Z</dcterms:modified>
</cp:coreProperties>
</file>