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104" w:rsidRDefault="00177104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Silver </w:t>
      </w:r>
      <w:r w:rsidR="00E232C3">
        <w:rPr>
          <w:sz w:val="36"/>
          <w:szCs w:val="36"/>
          <w:u w:val="single"/>
        </w:rPr>
        <w:t xml:space="preserve">&amp; Gold </w:t>
      </w:r>
      <w:r>
        <w:rPr>
          <w:sz w:val="36"/>
          <w:szCs w:val="36"/>
          <w:u w:val="single"/>
        </w:rPr>
        <w:t xml:space="preserve">Expedition Itinerary  </w:t>
      </w:r>
    </w:p>
    <w:p w:rsidR="00266CF2" w:rsidRPr="006A1F2B" w:rsidRDefault="00E232C3">
      <w:r>
        <w:t>Saturday 13</w:t>
      </w:r>
      <w:r w:rsidRPr="00E232C3">
        <w:rPr>
          <w:vertAlign w:val="superscript"/>
        </w:rPr>
        <w:t>th</w:t>
      </w:r>
      <w:r>
        <w:t xml:space="preserve"> April – Thursday 18</w:t>
      </w:r>
      <w:r w:rsidRPr="00E232C3">
        <w:rPr>
          <w:vertAlign w:val="superscript"/>
        </w:rPr>
        <w:t>th</w:t>
      </w:r>
      <w:r>
        <w:t xml:space="preserve"> April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66CF2" w:rsidTr="00266CF2">
        <w:tc>
          <w:tcPr>
            <w:tcW w:w="2254" w:type="dxa"/>
          </w:tcPr>
          <w:p w:rsidR="00266CF2" w:rsidRPr="00266CF2" w:rsidRDefault="00266CF2" w:rsidP="00266CF2">
            <w:pPr>
              <w:rPr>
                <w:b/>
              </w:rPr>
            </w:pPr>
            <w:r w:rsidRPr="00266CF2">
              <w:rPr>
                <w:b/>
              </w:rPr>
              <w:t>Date</w:t>
            </w:r>
          </w:p>
        </w:tc>
        <w:tc>
          <w:tcPr>
            <w:tcW w:w="2254" w:type="dxa"/>
          </w:tcPr>
          <w:p w:rsidR="00266CF2" w:rsidRPr="00266CF2" w:rsidRDefault="00266CF2" w:rsidP="00266CF2">
            <w:pPr>
              <w:rPr>
                <w:b/>
              </w:rPr>
            </w:pPr>
            <w:r w:rsidRPr="00266CF2">
              <w:rPr>
                <w:b/>
              </w:rPr>
              <w:t>Activities</w:t>
            </w:r>
          </w:p>
        </w:tc>
        <w:tc>
          <w:tcPr>
            <w:tcW w:w="2254" w:type="dxa"/>
          </w:tcPr>
          <w:p w:rsidR="00266CF2" w:rsidRPr="00266CF2" w:rsidRDefault="00266CF2" w:rsidP="00266CF2">
            <w:pPr>
              <w:rPr>
                <w:b/>
              </w:rPr>
            </w:pPr>
            <w:r w:rsidRPr="00266CF2">
              <w:rPr>
                <w:b/>
              </w:rPr>
              <w:t>Is this included in the cost?</w:t>
            </w:r>
          </w:p>
        </w:tc>
        <w:tc>
          <w:tcPr>
            <w:tcW w:w="2254" w:type="dxa"/>
          </w:tcPr>
          <w:p w:rsidR="00266CF2" w:rsidRPr="00266CF2" w:rsidRDefault="00266CF2" w:rsidP="00266CF2">
            <w:pPr>
              <w:rPr>
                <w:b/>
              </w:rPr>
            </w:pPr>
            <w:r w:rsidRPr="00266CF2">
              <w:rPr>
                <w:b/>
              </w:rPr>
              <w:t>Comments/Notes</w:t>
            </w:r>
          </w:p>
        </w:tc>
      </w:tr>
      <w:tr w:rsidR="00266CF2" w:rsidTr="00266CF2">
        <w:tc>
          <w:tcPr>
            <w:tcW w:w="2254" w:type="dxa"/>
          </w:tcPr>
          <w:p w:rsidR="00266CF2" w:rsidRPr="00266CF2" w:rsidRDefault="00E232C3" w:rsidP="00266CF2">
            <w:pPr>
              <w:rPr>
                <w:b/>
              </w:rPr>
            </w:pPr>
            <w:r>
              <w:rPr>
                <w:b/>
              </w:rPr>
              <w:t>Saturday 13</w:t>
            </w:r>
            <w:r w:rsidRPr="00E232C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 </w:t>
            </w:r>
          </w:p>
        </w:tc>
        <w:tc>
          <w:tcPr>
            <w:tcW w:w="2254" w:type="dxa"/>
          </w:tcPr>
          <w:p w:rsidR="00266CF2" w:rsidRDefault="00266CF2" w:rsidP="00266CF2">
            <w:r>
              <w:t>Fly Guernsey to Manchester</w:t>
            </w:r>
            <w:r w:rsidR="00632FF0">
              <w:t xml:space="preserve"> </w:t>
            </w:r>
          </w:p>
          <w:p w:rsidR="00266CF2" w:rsidRDefault="00266CF2" w:rsidP="00266CF2"/>
          <w:p w:rsidR="00266CF2" w:rsidRDefault="00266CF2" w:rsidP="00266CF2">
            <w:r>
              <w:t>Breakfast, Lunch and snacks</w:t>
            </w:r>
          </w:p>
          <w:p w:rsidR="00266CF2" w:rsidRDefault="00266CF2" w:rsidP="00266CF2"/>
          <w:p w:rsidR="00266CF2" w:rsidRDefault="00266CF2" w:rsidP="00266CF2">
            <w:r>
              <w:t xml:space="preserve">Transport from Manchester to Training Base in </w:t>
            </w:r>
            <w:proofErr w:type="spellStart"/>
            <w:r>
              <w:t>Hathersage</w:t>
            </w:r>
            <w:proofErr w:type="spellEnd"/>
            <w:r>
              <w:t>.</w:t>
            </w:r>
          </w:p>
          <w:p w:rsidR="00266CF2" w:rsidRDefault="00266CF2" w:rsidP="00266CF2"/>
          <w:p w:rsidR="00266CF2" w:rsidRDefault="00266CF2" w:rsidP="00266CF2">
            <w:r>
              <w:t>Route Planning</w:t>
            </w:r>
          </w:p>
          <w:p w:rsidR="00266CF2" w:rsidRDefault="00266CF2" w:rsidP="00266CF2"/>
          <w:p w:rsidR="00266CF2" w:rsidRDefault="00266CF2" w:rsidP="00266CF2"/>
          <w:p w:rsidR="00E232C3" w:rsidRDefault="00E232C3" w:rsidP="00266CF2"/>
          <w:p w:rsidR="00266CF2" w:rsidRDefault="00266CF2" w:rsidP="00266CF2">
            <w:r>
              <w:t>Evening meal</w:t>
            </w:r>
          </w:p>
          <w:p w:rsidR="00266CF2" w:rsidRDefault="00266CF2" w:rsidP="00266CF2"/>
          <w:p w:rsidR="00266CF2" w:rsidRDefault="00266CF2" w:rsidP="00266CF2">
            <w:r>
              <w:t>Overnight at Campsite</w:t>
            </w:r>
          </w:p>
          <w:p w:rsidR="00266CF2" w:rsidRDefault="00266CF2" w:rsidP="00266CF2"/>
        </w:tc>
        <w:tc>
          <w:tcPr>
            <w:tcW w:w="2254" w:type="dxa"/>
          </w:tcPr>
          <w:p w:rsidR="00266CF2" w:rsidRDefault="00266CF2" w:rsidP="00266CF2">
            <w:r>
              <w:t>Included</w:t>
            </w:r>
          </w:p>
          <w:p w:rsidR="00266CF2" w:rsidRDefault="00266CF2" w:rsidP="00266CF2"/>
          <w:p w:rsidR="00266CF2" w:rsidRDefault="00266CF2" w:rsidP="00266CF2"/>
          <w:p w:rsidR="00266CF2" w:rsidRPr="00177104" w:rsidRDefault="00266CF2" w:rsidP="00266CF2">
            <w:pPr>
              <w:rPr>
                <w:b/>
              </w:rPr>
            </w:pPr>
            <w:r w:rsidRPr="00177104">
              <w:rPr>
                <w:b/>
              </w:rPr>
              <w:t>Not included</w:t>
            </w:r>
          </w:p>
          <w:p w:rsidR="00266CF2" w:rsidRDefault="00266CF2" w:rsidP="00266CF2"/>
          <w:p w:rsidR="00266CF2" w:rsidRDefault="00266CF2" w:rsidP="00266CF2"/>
          <w:p w:rsidR="00266CF2" w:rsidRDefault="00266CF2" w:rsidP="00266CF2">
            <w:r>
              <w:t>Included</w:t>
            </w:r>
          </w:p>
          <w:p w:rsidR="00266CF2" w:rsidRDefault="00266CF2" w:rsidP="00266CF2"/>
          <w:p w:rsidR="00266CF2" w:rsidRDefault="00266CF2" w:rsidP="00266CF2"/>
          <w:p w:rsidR="00266CF2" w:rsidRDefault="00266CF2" w:rsidP="00266CF2"/>
          <w:p w:rsidR="00266CF2" w:rsidRDefault="00266CF2" w:rsidP="00266CF2"/>
          <w:p w:rsidR="00266CF2" w:rsidRDefault="00266CF2" w:rsidP="00266CF2">
            <w:r>
              <w:t>Included</w:t>
            </w:r>
          </w:p>
          <w:p w:rsidR="00266CF2" w:rsidRDefault="00266CF2" w:rsidP="00266CF2"/>
          <w:p w:rsidR="00266CF2" w:rsidRDefault="00266CF2" w:rsidP="00266CF2"/>
          <w:p w:rsidR="00E232C3" w:rsidRDefault="00E232C3" w:rsidP="00266CF2"/>
          <w:p w:rsidR="00266CF2" w:rsidRPr="00425B46" w:rsidRDefault="00E232C3" w:rsidP="00266CF2">
            <w:pPr>
              <w:rPr>
                <w:b/>
              </w:rPr>
            </w:pPr>
            <w:r w:rsidRPr="00425B46">
              <w:rPr>
                <w:b/>
              </w:rPr>
              <w:t>Not included</w:t>
            </w:r>
          </w:p>
          <w:p w:rsidR="00266CF2" w:rsidRDefault="00266CF2" w:rsidP="00266CF2"/>
          <w:p w:rsidR="00266CF2" w:rsidRDefault="00266CF2" w:rsidP="00266CF2">
            <w:r>
              <w:t>Included</w:t>
            </w:r>
          </w:p>
        </w:tc>
        <w:tc>
          <w:tcPr>
            <w:tcW w:w="2254" w:type="dxa"/>
          </w:tcPr>
          <w:p w:rsidR="00266CF2" w:rsidRDefault="00B04E8B" w:rsidP="00266CF2">
            <w:r>
              <w:t>Parents to drop students at airport.</w:t>
            </w:r>
          </w:p>
          <w:p w:rsidR="00266CF2" w:rsidRDefault="00266CF2" w:rsidP="00266CF2"/>
          <w:p w:rsidR="00266CF2" w:rsidRDefault="00425B46" w:rsidP="00266CF2">
            <w:r>
              <w:t>Students to provide or</w:t>
            </w:r>
            <w:r w:rsidR="00266CF2">
              <w:t xml:space="preserve"> purchase themselves.</w:t>
            </w:r>
          </w:p>
          <w:p w:rsidR="00266CF2" w:rsidRDefault="00266CF2" w:rsidP="00266CF2"/>
          <w:p w:rsidR="00266CF2" w:rsidRDefault="00266CF2" w:rsidP="00266CF2"/>
          <w:p w:rsidR="00266CF2" w:rsidRDefault="00266CF2" w:rsidP="00266CF2"/>
          <w:p w:rsidR="00266CF2" w:rsidRDefault="00266CF2" w:rsidP="00266CF2"/>
          <w:p w:rsidR="00266CF2" w:rsidRDefault="00266CF2" w:rsidP="00266CF2"/>
          <w:p w:rsidR="00425B46" w:rsidRDefault="00425B46" w:rsidP="00266CF2"/>
          <w:p w:rsidR="00266CF2" w:rsidRDefault="00266CF2" w:rsidP="00266CF2">
            <w:r>
              <w:t>Working with Adventure expedition instructors.</w:t>
            </w:r>
          </w:p>
          <w:p w:rsidR="00E232C3" w:rsidRDefault="00E232C3" w:rsidP="00266CF2"/>
          <w:p w:rsidR="00E232C3" w:rsidRDefault="00E232C3" w:rsidP="00266CF2">
            <w:r>
              <w:t xml:space="preserve">Opportunity for fish and chip supper. </w:t>
            </w:r>
          </w:p>
        </w:tc>
      </w:tr>
      <w:tr w:rsidR="00266CF2" w:rsidTr="00266CF2">
        <w:tc>
          <w:tcPr>
            <w:tcW w:w="2254" w:type="dxa"/>
          </w:tcPr>
          <w:p w:rsidR="00266CF2" w:rsidRPr="00266CF2" w:rsidRDefault="00E232C3" w:rsidP="00266CF2">
            <w:pPr>
              <w:rPr>
                <w:b/>
              </w:rPr>
            </w:pPr>
            <w:r>
              <w:rPr>
                <w:b/>
              </w:rPr>
              <w:t>Sunday 14</w:t>
            </w:r>
            <w:r w:rsidRPr="00E232C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</w:t>
            </w:r>
          </w:p>
        </w:tc>
        <w:tc>
          <w:tcPr>
            <w:tcW w:w="2254" w:type="dxa"/>
          </w:tcPr>
          <w:p w:rsidR="00266CF2" w:rsidRDefault="00E232C3" w:rsidP="00266CF2">
            <w:r>
              <w:t>Route planning day</w:t>
            </w:r>
            <w:r w:rsidR="00425B46">
              <w:t>.</w:t>
            </w:r>
          </w:p>
          <w:p w:rsidR="00E232C3" w:rsidRDefault="00E232C3" w:rsidP="00266CF2">
            <w:r>
              <w:t>Acclimatisation to the area</w:t>
            </w:r>
            <w:r w:rsidR="00425B46">
              <w:t>/</w:t>
            </w:r>
            <w:r>
              <w:t xml:space="preserve">Packing/shop for additional meals or equipment.  </w:t>
            </w:r>
          </w:p>
          <w:p w:rsidR="00E232C3" w:rsidRDefault="00E232C3" w:rsidP="00266CF2"/>
          <w:p w:rsidR="00425B46" w:rsidRDefault="00425B46" w:rsidP="00266CF2"/>
          <w:p w:rsidR="00266CF2" w:rsidRDefault="00266CF2" w:rsidP="00266CF2">
            <w:r>
              <w:t>Bre</w:t>
            </w:r>
            <w:r w:rsidR="00E232C3">
              <w:t xml:space="preserve">akfast, lunch and snacks </w:t>
            </w:r>
          </w:p>
          <w:p w:rsidR="00266CF2" w:rsidRDefault="00266CF2" w:rsidP="00266CF2"/>
          <w:p w:rsidR="00E232C3" w:rsidRDefault="00E232C3" w:rsidP="00266CF2"/>
          <w:p w:rsidR="00E232C3" w:rsidRDefault="00E232C3" w:rsidP="00266CF2"/>
          <w:p w:rsidR="00B04E8B" w:rsidRDefault="00E232C3" w:rsidP="00266CF2">
            <w:r>
              <w:t>Evening Meal</w:t>
            </w:r>
          </w:p>
          <w:p w:rsidR="00B04E8B" w:rsidRDefault="00B04E8B" w:rsidP="00266CF2"/>
          <w:p w:rsidR="00E232C3" w:rsidRDefault="00E232C3" w:rsidP="00266CF2"/>
          <w:p w:rsidR="00266CF2" w:rsidRDefault="00266CF2" w:rsidP="00266CF2">
            <w:r>
              <w:t>Overnight at campsite</w:t>
            </w:r>
          </w:p>
        </w:tc>
        <w:tc>
          <w:tcPr>
            <w:tcW w:w="2254" w:type="dxa"/>
          </w:tcPr>
          <w:p w:rsidR="00266CF2" w:rsidRDefault="00266CF2" w:rsidP="00266CF2">
            <w:r>
              <w:t>Included</w:t>
            </w:r>
          </w:p>
          <w:p w:rsidR="00266CF2" w:rsidRDefault="00266CF2" w:rsidP="00266CF2"/>
          <w:p w:rsidR="00B04E8B" w:rsidRDefault="00B04E8B" w:rsidP="00266CF2">
            <w:pPr>
              <w:rPr>
                <w:b/>
              </w:rPr>
            </w:pPr>
          </w:p>
          <w:p w:rsidR="00E232C3" w:rsidRDefault="00E232C3" w:rsidP="00266CF2">
            <w:pPr>
              <w:rPr>
                <w:b/>
              </w:rPr>
            </w:pPr>
          </w:p>
          <w:p w:rsidR="00E232C3" w:rsidRDefault="00E232C3" w:rsidP="00266CF2">
            <w:pPr>
              <w:rPr>
                <w:b/>
              </w:rPr>
            </w:pPr>
          </w:p>
          <w:p w:rsidR="00E232C3" w:rsidRDefault="00E232C3" w:rsidP="00266CF2">
            <w:pPr>
              <w:rPr>
                <w:b/>
              </w:rPr>
            </w:pPr>
          </w:p>
          <w:p w:rsidR="00E232C3" w:rsidRDefault="00E232C3" w:rsidP="00266CF2">
            <w:pPr>
              <w:rPr>
                <w:b/>
              </w:rPr>
            </w:pPr>
          </w:p>
          <w:p w:rsidR="00266CF2" w:rsidRPr="00177104" w:rsidRDefault="00266CF2" w:rsidP="00266CF2">
            <w:pPr>
              <w:rPr>
                <w:b/>
              </w:rPr>
            </w:pPr>
            <w:r w:rsidRPr="00177104">
              <w:rPr>
                <w:b/>
              </w:rPr>
              <w:t>Not included</w:t>
            </w:r>
          </w:p>
          <w:p w:rsidR="00266CF2" w:rsidRDefault="00266CF2" w:rsidP="00266CF2"/>
          <w:p w:rsidR="00266CF2" w:rsidRDefault="00266CF2" w:rsidP="00266CF2"/>
          <w:p w:rsidR="00B04E8B" w:rsidRDefault="00B04E8B" w:rsidP="00266CF2"/>
          <w:p w:rsidR="00B04E8B" w:rsidRDefault="00B04E8B" w:rsidP="00266CF2"/>
          <w:p w:rsidR="00266CF2" w:rsidRDefault="00266CF2" w:rsidP="00266CF2">
            <w:r>
              <w:t>Included</w:t>
            </w:r>
          </w:p>
          <w:p w:rsidR="00E232C3" w:rsidRDefault="00E232C3" w:rsidP="00266CF2"/>
          <w:p w:rsidR="00E232C3" w:rsidRDefault="00E232C3" w:rsidP="00266CF2"/>
          <w:p w:rsidR="00E232C3" w:rsidRDefault="00E232C3" w:rsidP="00266CF2">
            <w:r>
              <w:t>Included</w:t>
            </w:r>
          </w:p>
        </w:tc>
        <w:tc>
          <w:tcPr>
            <w:tcW w:w="2254" w:type="dxa"/>
          </w:tcPr>
          <w:p w:rsidR="00266CF2" w:rsidRDefault="00266CF2" w:rsidP="00266CF2">
            <w:r>
              <w:t xml:space="preserve">Supervision from Adventure Expeditions instructors and </w:t>
            </w:r>
            <w:r w:rsidR="00E232C3">
              <w:t xml:space="preserve">Ladies’ College staff. </w:t>
            </w:r>
          </w:p>
          <w:p w:rsidR="00266CF2" w:rsidRDefault="00266CF2" w:rsidP="00266CF2"/>
          <w:p w:rsidR="00E232C3" w:rsidRDefault="00E232C3" w:rsidP="00266CF2"/>
          <w:p w:rsidR="00E232C3" w:rsidRDefault="00E232C3" w:rsidP="00266CF2"/>
          <w:p w:rsidR="00266CF2" w:rsidRDefault="00E232C3" w:rsidP="00266CF2">
            <w:r>
              <w:t xml:space="preserve">Students to have breakfast/lunch in café or to purchase from shop. </w:t>
            </w:r>
          </w:p>
          <w:p w:rsidR="00E232C3" w:rsidRDefault="00E232C3" w:rsidP="00266CF2"/>
          <w:p w:rsidR="00E232C3" w:rsidRDefault="00E232C3" w:rsidP="00266CF2">
            <w:r>
              <w:t xml:space="preserve">Hearty pub meal before expedition. </w:t>
            </w:r>
          </w:p>
        </w:tc>
      </w:tr>
      <w:tr w:rsidR="00266CF2" w:rsidTr="00266CF2">
        <w:tc>
          <w:tcPr>
            <w:tcW w:w="2254" w:type="dxa"/>
          </w:tcPr>
          <w:p w:rsidR="00266CF2" w:rsidRPr="00266CF2" w:rsidRDefault="00E232C3" w:rsidP="00266CF2">
            <w:pPr>
              <w:rPr>
                <w:b/>
              </w:rPr>
            </w:pPr>
            <w:r>
              <w:rPr>
                <w:b/>
              </w:rPr>
              <w:t>Monday 15</w:t>
            </w:r>
            <w:r w:rsidRPr="00E232C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 </w:t>
            </w:r>
          </w:p>
        </w:tc>
        <w:tc>
          <w:tcPr>
            <w:tcW w:w="2254" w:type="dxa"/>
          </w:tcPr>
          <w:p w:rsidR="00266CF2" w:rsidRDefault="00E232C3" w:rsidP="00266CF2">
            <w:r>
              <w:t>Expedition Day 1</w:t>
            </w:r>
          </w:p>
          <w:p w:rsidR="0024259B" w:rsidRDefault="0024259B" w:rsidP="00266CF2"/>
          <w:p w:rsidR="0024259B" w:rsidRDefault="0024259B" w:rsidP="00266CF2"/>
          <w:p w:rsidR="00266CF2" w:rsidRDefault="005570C5" w:rsidP="00266CF2">
            <w:r>
              <w:t>Breakfast, Lunch, snacks and Dinner.</w:t>
            </w:r>
          </w:p>
          <w:p w:rsidR="005570C5" w:rsidRDefault="005570C5" w:rsidP="00266CF2"/>
          <w:p w:rsidR="0024259B" w:rsidRDefault="0024259B" w:rsidP="00266CF2"/>
          <w:p w:rsidR="0024259B" w:rsidRDefault="0024259B" w:rsidP="00266CF2"/>
          <w:p w:rsidR="005570C5" w:rsidRDefault="005570C5" w:rsidP="00266CF2">
            <w:r>
              <w:t>Overnight at Campsite</w:t>
            </w:r>
          </w:p>
        </w:tc>
        <w:tc>
          <w:tcPr>
            <w:tcW w:w="2254" w:type="dxa"/>
          </w:tcPr>
          <w:p w:rsidR="00266CF2" w:rsidRDefault="00266CF2" w:rsidP="00266CF2"/>
          <w:p w:rsidR="005570C5" w:rsidRDefault="005570C5" w:rsidP="00266CF2"/>
          <w:p w:rsidR="0024259B" w:rsidRDefault="0024259B" w:rsidP="00266CF2">
            <w:pPr>
              <w:rPr>
                <w:b/>
              </w:rPr>
            </w:pPr>
          </w:p>
          <w:p w:rsidR="005570C5" w:rsidRPr="00177104" w:rsidRDefault="005570C5" w:rsidP="00266CF2">
            <w:pPr>
              <w:rPr>
                <w:b/>
              </w:rPr>
            </w:pPr>
            <w:r w:rsidRPr="00177104">
              <w:rPr>
                <w:b/>
              </w:rPr>
              <w:t>Not included</w:t>
            </w:r>
          </w:p>
          <w:p w:rsidR="005570C5" w:rsidRDefault="005570C5" w:rsidP="00266CF2"/>
          <w:p w:rsidR="005570C5" w:rsidRDefault="005570C5" w:rsidP="00266CF2"/>
          <w:p w:rsidR="0024259B" w:rsidRDefault="0024259B" w:rsidP="00266CF2"/>
          <w:p w:rsidR="0024259B" w:rsidRDefault="0024259B" w:rsidP="00266CF2"/>
          <w:p w:rsidR="005570C5" w:rsidRDefault="005570C5" w:rsidP="00266CF2">
            <w:r>
              <w:t>Included</w:t>
            </w:r>
          </w:p>
        </w:tc>
        <w:tc>
          <w:tcPr>
            <w:tcW w:w="2254" w:type="dxa"/>
          </w:tcPr>
          <w:p w:rsidR="005570C5" w:rsidRDefault="005570C5" w:rsidP="00266CF2">
            <w:r>
              <w:t>Supervision from AE instructors.</w:t>
            </w:r>
          </w:p>
          <w:p w:rsidR="00B04E8B" w:rsidRDefault="00B04E8B" w:rsidP="00266CF2"/>
          <w:p w:rsidR="00266CF2" w:rsidRDefault="005570C5" w:rsidP="00266CF2">
            <w:r w:rsidRPr="005570C5">
              <w:t>Students to provide food as part of their expedition preparations.</w:t>
            </w:r>
          </w:p>
        </w:tc>
      </w:tr>
      <w:tr w:rsidR="00266CF2" w:rsidTr="00425B46">
        <w:trPr>
          <w:trHeight w:val="2542"/>
        </w:trPr>
        <w:tc>
          <w:tcPr>
            <w:tcW w:w="2254" w:type="dxa"/>
          </w:tcPr>
          <w:p w:rsidR="00266CF2" w:rsidRPr="005570C5" w:rsidRDefault="0024259B" w:rsidP="00266CF2">
            <w:pPr>
              <w:rPr>
                <w:b/>
              </w:rPr>
            </w:pPr>
            <w:r>
              <w:rPr>
                <w:b/>
              </w:rPr>
              <w:lastRenderedPageBreak/>
              <w:t>Tuesday 16</w:t>
            </w:r>
            <w:r w:rsidRPr="0024259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</w:t>
            </w:r>
          </w:p>
        </w:tc>
        <w:tc>
          <w:tcPr>
            <w:tcW w:w="2254" w:type="dxa"/>
          </w:tcPr>
          <w:p w:rsidR="00266CF2" w:rsidRDefault="0024259B" w:rsidP="00266CF2">
            <w:r>
              <w:t>Expedition Day 2</w:t>
            </w:r>
          </w:p>
          <w:p w:rsidR="005570C5" w:rsidRDefault="005570C5" w:rsidP="00266CF2"/>
          <w:p w:rsidR="0024259B" w:rsidRDefault="0024259B" w:rsidP="00266CF2"/>
          <w:p w:rsidR="005570C5" w:rsidRDefault="00425B46" w:rsidP="00266CF2">
            <w:r>
              <w:t>Breakfast, Lunch, snacks and Dinner.</w:t>
            </w:r>
          </w:p>
          <w:p w:rsidR="005570C5" w:rsidRDefault="005570C5" w:rsidP="00266CF2"/>
          <w:p w:rsidR="0024259B" w:rsidRDefault="0024259B" w:rsidP="00266CF2"/>
          <w:p w:rsidR="00425B46" w:rsidRDefault="00425B46" w:rsidP="00425B46"/>
          <w:p w:rsidR="005570C5" w:rsidRPr="00425B46" w:rsidRDefault="00425B46" w:rsidP="00425B46">
            <w:r>
              <w:t>Overnight at campsite</w:t>
            </w:r>
          </w:p>
        </w:tc>
        <w:tc>
          <w:tcPr>
            <w:tcW w:w="2254" w:type="dxa"/>
          </w:tcPr>
          <w:p w:rsidR="00266CF2" w:rsidRDefault="00266CF2" w:rsidP="00266CF2"/>
          <w:p w:rsidR="005570C5" w:rsidRDefault="005570C5" w:rsidP="00266CF2"/>
          <w:p w:rsidR="0024259B" w:rsidRDefault="0024259B" w:rsidP="00266CF2">
            <w:pPr>
              <w:rPr>
                <w:b/>
              </w:rPr>
            </w:pPr>
          </w:p>
          <w:p w:rsidR="005570C5" w:rsidRPr="00177104" w:rsidRDefault="005570C5" w:rsidP="00266CF2">
            <w:pPr>
              <w:rPr>
                <w:b/>
              </w:rPr>
            </w:pPr>
            <w:r w:rsidRPr="00177104">
              <w:rPr>
                <w:b/>
              </w:rPr>
              <w:t>Not included</w:t>
            </w:r>
          </w:p>
          <w:p w:rsidR="005570C5" w:rsidRDefault="005570C5" w:rsidP="00266CF2"/>
          <w:p w:rsidR="005570C5" w:rsidRDefault="005570C5" w:rsidP="00266CF2"/>
          <w:p w:rsidR="0024259B" w:rsidRDefault="0024259B" w:rsidP="00266CF2"/>
          <w:p w:rsidR="00425B46" w:rsidRDefault="00425B46" w:rsidP="00266CF2"/>
          <w:p w:rsidR="005570C5" w:rsidRDefault="005570C5" w:rsidP="00266CF2">
            <w:r>
              <w:t>Included</w:t>
            </w:r>
          </w:p>
          <w:p w:rsidR="005570C5" w:rsidRDefault="005570C5" w:rsidP="00266CF2"/>
          <w:p w:rsidR="005570C5" w:rsidRDefault="005570C5" w:rsidP="00266CF2"/>
          <w:p w:rsidR="005570C5" w:rsidRDefault="005570C5" w:rsidP="00266CF2"/>
        </w:tc>
        <w:tc>
          <w:tcPr>
            <w:tcW w:w="2254" w:type="dxa"/>
          </w:tcPr>
          <w:p w:rsidR="005570C5" w:rsidRDefault="0024259B" w:rsidP="00266CF2">
            <w:r w:rsidRPr="0024259B">
              <w:t>Supervision from AE instructors.</w:t>
            </w:r>
          </w:p>
          <w:p w:rsidR="005570C5" w:rsidRDefault="005570C5" w:rsidP="00266CF2"/>
          <w:p w:rsidR="00266CF2" w:rsidRDefault="005570C5" w:rsidP="00266CF2">
            <w:r w:rsidRPr="005570C5">
              <w:t>Students to provide food as part of their expedition preparations.</w:t>
            </w:r>
          </w:p>
          <w:p w:rsidR="005570C5" w:rsidRDefault="005570C5" w:rsidP="00266CF2"/>
          <w:p w:rsidR="00425B46" w:rsidRDefault="00425B46" w:rsidP="00266CF2"/>
          <w:p w:rsidR="005570C5" w:rsidRPr="00425B46" w:rsidRDefault="005570C5" w:rsidP="00425B46"/>
        </w:tc>
      </w:tr>
      <w:tr w:rsidR="00266CF2" w:rsidTr="0024259B">
        <w:trPr>
          <w:trHeight w:val="3831"/>
        </w:trPr>
        <w:tc>
          <w:tcPr>
            <w:tcW w:w="2254" w:type="dxa"/>
          </w:tcPr>
          <w:p w:rsidR="00266CF2" w:rsidRPr="005570C5" w:rsidRDefault="0024259B" w:rsidP="00266CF2">
            <w:pPr>
              <w:rPr>
                <w:b/>
              </w:rPr>
            </w:pPr>
            <w:r>
              <w:rPr>
                <w:b/>
              </w:rPr>
              <w:t>Wednesday 17</w:t>
            </w:r>
            <w:r w:rsidRPr="0024259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</w:t>
            </w:r>
          </w:p>
        </w:tc>
        <w:tc>
          <w:tcPr>
            <w:tcW w:w="2254" w:type="dxa"/>
          </w:tcPr>
          <w:p w:rsidR="0024259B" w:rsidRDefault="0024259B" w:rsidP="00177104">
            <w:r>
              <w:t>Expedition Day 3</w:t>
            </w:r>
          </w:p>
          <w:p w:rsidR="0024259B" w:rsidRDefault="0024259B" w:rsidP="00177104"/>
          <w:p w:rsidR="0024259B" w:rsidRDefault="0024259B" w:rsidP="00177104"/>
          <w:p w:rsidR="0024259B" w:rsidRDefault="0024259B" w:rsidP="00177104">
            <w:r w:rsidRPr="0024259B">
              <w:t>Breakfast, Lunch and snacks.</w:t>
            </w:r>
            <w:r>
              <w:t xml:space="preserve"> </w:t>
            </w:r>
          </w:p>
          <w:p w:rsidR="0024259B" w:rsidRDefault="0024259B" w:rsidP="00177104"/>
          <w:p w:rsidR="0024259B" w:rsidRDefault="0024259B" w:rsidP="00177104"/>
          <w:p w:rsidR="0024259B" w:rsidRDefault="0024259B" w:rsidP="00177104"/>
          <w:p w:rsidR="0024259B" w:rsidRDefault="0024259B" w:rsidP="00177104">
            <w:r>
              <w:t xml:space="preserve">Dinner </w:t>
            </w:r>
          </w:p>
          <w:p w:rsidR="0024259B" w:rsidRDefault="0024259B" w:rsidP="00177104"/>
          <w:p w:rsidR="0024259B" w:rsidRDefault="0024259B" w:rsidP="00177104"/>
          <w:p w:rsidR="0024259B" w:rsidRDefault="0024259B" w:rsidP="00177104"/>
          <w:p w:rsidR="00425B46" w:rsidRDefault="00425B46" w:rsidP="00177104"/>
          <w:p w:rsidR="0024259B" w:rsidRDefault="0024259B" w:rsidP="00177104">
            <w:r>
              <w:t>Accommodation YHA</w:t>
            </w:r>
          </w:p>
          <w:p w:rsidR="0024259B" w:rsidRDefault="0024259B" w:rsidP="0024259B"/>
          <w:p w:rsidR="006A1F2B" w:rsidRPr="0024259B" w:rsidRDefault="006A1F2B" w:rsidP="0024259B"/>
        </w:tc>
        <w:tc>
          <w:tcPr>
            <w:tcW w:w="2254" w:type="dxa"/>
          </w:tcPr>
          <w:p w:rsidR="00266CF2" w:rsidRDefault="005570C5" w:rsidP="00266CF2">
            <w:r>
              <w:t>Included</w:t>
            </w:r>
          </w:p>
          <w:p w:rsidR="005570C5" w:rsidRDefault="005570C5" w:rsidP="00266CF2"/>
          <w:p w:rsidR="005570C5" w:rsidRDefault="005570C5" w:rsidP="00266CF2"/>
          <w:p w:rsidR="005570C5" w:rsidRPr="00177104" w:rsidRDefault="005570C5" w:rsidP="00266CF2">
            <w:pPr>
              <w:rPr>
                <w:b/>
              </w:rPr>
            </w:pPr>
            <w:r w:rsidRPr="00177104">
              <w:rPr>
                <w:b/>
              </w:rPr>
              <w:t>Not included</w:t>
            </w:r>
          </w:p>
          <w:p w:rsidR="005570C5" w:rsidRPr="00177104" w:rsidRDefault="005570C5" w:rsidP="00266CF2">
            <w:pPr>
              <w:rPr>
                <w:b/>
              </w:rPr>
            </w:pPr>
          </w:p>
          <w:p w:rsidR="005570C5" w:rsidRDefault="005570C5" w:rsidP="00266CF2"/>
          <w:p w:rsidR="0024259B" w:rsidRDefault="0024259B" w:rsidP="00266CF2"/>
          <w:p w:rsidR="0024259B" w:rsidRDefault="0024259B" w:rsidP="00266CF2"/>
          <w:p w:rsidR="0024259B" w:rsidRPr="0024259B" w:rsidRDefault="0024259B" w:rsidP="00266CF2">
            <w:pPr>
              <w:rPr>
                <w:b/>
              </w:rPr>
            </w:pPr>
            <w:r w:rsidRPr="0024259B">
              <w:rPr>
                <w:b/>
              </w:rPr>
              <w:t>Not included</w:t>
            </w:r>
          </w:p>
          <w:p w:rsidR="0024259B" w:rsidRDefault="0024259B" w:rsidP="00266CF2"/>
          <w:p w:rsidR="0024259B" w:rsidRDefault="0024259B" w:rsidP="00266CF2"/>
          <w:p w:rsidR="0024259B" w:rsidRDefault="0024259B" w:rsidP="00266CF2"/>
          <w:p w:rsidR="00425B46" w:rsidRDefault="00425B46" w:rsidP="00266CF2"/>
          <w:p w:rsidR="006A1F2B" w:rsidRDefault="0024259B" w:rsidP="00266CF2">
            <w:r>
              <w:t>Included</w:t>
            </w:r>
          </w:p>
        </w:tc>
        <w:tc>
          <w:tcPr>
            <w:tcW w:w="2254" w:type="dxa"/>
          </w:tcPr>
          <w:p w:rsidR="00266CF2" w:rsidRDefault="0024259B" w:rsidP="00266CF2">
            <w:r w:rsidRPr="0024259B">
              <w:t>Supervision from AE instructors.</w:t>
            </w:r>
          </w:p>
          <w:p w:rsidR="005570C5" w:rsidRDefault="005570C5" w:rsidP="00266CF2"/>
          <w:p w:rsidR="0024259B" w:rsidRPr="0024259B" w:rsidRDefault="0024259B" w:rsidP="0024259B">
            <w:r w:rsidRPr="0024259B">
              <w:t>Students to provide food as part of their expedition preparations.</w:t>
            </w:r>
          </w:p>
          <w:p w:rsidR="005570C5" w:rsidRDefault="005570C5" w:rsidP="00266CF2"/>
          <w:p w:rsidR="0024259B" w:rsidRDefault="0024259B" w:rsidP="00266CF2">
            <w:r>
              <w:t>Participants can eat at the onsite restaurant or nearby restaurants</w:t>
            </w:r>
            <w:r w:rsidR="00425B46">
              <w:t>/pub</w:t>
            </w:r>
            <w:r>
              <w:t xml:space="preserve">. </w:t>
            </w:r>
          </w:p>
          <w:p w:rsidR="0024259B" w:rsidRDefault="0024259B" w:rsidP="00266CF2"/>
          <w:p w:rsidR="0024259B" w:rsidRDefault="00425B46" w:rsidP="00266CF2">
            <w:proofErr w:type="spellStart"/>
            <w:r>
              <w:t>En</w:t>
            </w:r>
            <w:proofErr w:type="spellEnd"/>
            <w:r>
              <w:t xml:space="preserve"> suite dorm accommodation. </w:t>
            </w:r>
          </w:p>
          <w:p w:rsidR="006A1F2B" w:rsidRPr="0024259B" w:rsidRDefault="006A1F2B" w:rsidP="0024259B"/>
        </w:tc>
      </w:tr>
      <w:tr w:rsidR="0024259B" w:rsidTr="00425B46">
        <w:trPr>
          <w:trHeight w:val="2768"/>
        </w:trPr>
        <w:tc>
          <w:tcPr>
            <w:tcW w:w="2254" w:type="dxa"/>
          </w:tcPr>
          <w:p w:rsidR="0024259B" w:rsidRDefault="0024259B" w:rsidP="00266CF2">
            <w:pPr>
              <w:rPr>
                <w:b/>
              </w:rPr>
            </w:pPr>
            <w:r>
              <w:rPr>
                <w:b/>
              </w:rPr>
              <w:t>Thursday 18</w:t>
            </w:r>
            <w:r w:rsidRPr="0024259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</w:t>
            </w:r>
          </w:p>
        </w:tc>
        <w:tc>
          <w:tcPr>
            <w:tcW w:w="2254" w:type="dxa"/>
          </w:tcPr>
          <w:p w:rsidR="0024259B" w:rsidRDefault="0024259B" w:rsidP="00177104">
            <w:r w:rsidRPr="0024259B">
              <w:t>Breakfast, Lunch and snacks</w:t>
            </w:r>
          </w:p>
          <w:p w:rsidR="0024259B" w:rsidRDefault="0024259B" w:rsidP="00177104"/>
          <w:p w:rsidR="0024259B" w:rsidRDefault="0024259B" w:rsidP="00177104">
            <w:bookmarkStart w:id="0" w:name="_GoBack"/>
            <w:bookmarkEnd w:id="0"/>
            <w:r>
              <w:t>Transfer</w:t>
            </w:r>
          </w:p>
          <w:p w:rsidR="0024259B" w:rsidRDefault="0024259B" w:rsidP="00177104"/>
          <w:p w:rsidR="0024259B" w:rsidRDefault="0024259B" w:rsidP="00177104"/>
          <w:p w:rsidR="0024259B" w:rsidRDefault="0024259B" w:rsidP="00177104">
            <w:r>
              <w:t>Fly Manchester to Guernsey</w:t>
            </w:r>
          </w:p>
        </w:tc>
        <w:tc>
          <w:tcPr>
            <w:tcW w:w="2254" w:type="dxa"/>
          </w:tcPr>
          <w:p w:rsidR="0024259B" w:rsidRDefault="0024259B" w:rsidP="00266CF2">
            <w:r>
              <w:t>Not Included</w:t>
            </w:r>
          </w:p>
          <w:p w:rsidR="0024259B" w:rsidRDefault="0024259B" w:rsidP="00266CF2"/>
          <w:p w:rsidR="0024259B" w:rsidRDefault="0024259B" w:rsidP="00266CF2"/>
          <w:p w:rsidR="0024259B" w:rsidRDefault="0024259B" w:rsidP="00266CF2">
            <w:r>
              <w:t>Included</w:t>
            </w:r>
          </w:p>
          <w:p w:rsidR="0024259B" w:rsidRDefault="0024259B" w:rsidP="00266CF2"/>
          <w:p w:rsidR="0024259B" w:rsidRDefault="0024259B" w:rsidP="00266CF2"/>
          <w:p w:rsidR="0024259B" w:rsidRDefault="0024259B" w:rsidP="00266CF2">
            <w:r>
              <w:t>Included</w:t>
            </w:r>
          </w:p>
        </w:tc>
        <w:tc>
          <w:tcPr>
            <w:tcW w:w="2254" w:type="dxa"/>
          </w:tcPr>
          <w:p w:rsidR="0024259B" w:rsidRDefault="00600887" w:rsidP="00266CF2">
            <w:r>
              <w:t>Students to provide or</w:t>
            </w:r>
            <w:r w:rsidR="0024259B" w:rsidRPr="0024259B">
              <w:t xml:space="preserve"> purchase themselves.</w:t>
            </w:r>
          </w:p>
          <w:p w:rsidR="0024259B" w:rsidRDefault="0024259B" w:rsidP="00266CF2"/>
          <w:p w:rsidR="0024259B" w:rsidRDefault="0024259B" w:rsidP="00266CF2">
            <w:r>
              <w:t>Private coach transfers to airport.</w:t>
            </w:r>
          </w:p>
          <w:p w:rsidR="0024259B" w:rsidRDefault="0024259B" w:rsidP="00266CF2"/>
          <w:p w:rsidR="0024259B" w:rsidRPr="0024259B" w:rsidRDefault="0024259B" w:rsidP="00266CF2">
            <w:r>
              <w:t xml:space="preserve">Parents to collect from arrivals. </w:t>
            </w:r>
          </w:p>
        </w:tc>
      </w:tr>
    </w:tbl>
    <w:p w:rsidR="00266CF2" w:rsidRPr="00266CF2" w:rsidRDefault="00266CF2" w:rsidP="00266CF2"/>
    <w:p w:rsidR="00266CF2" w:rsidRPr="00266CF2" w:rsidRDefault="00266CF2">
      <w:pPr>
        <w:rPr>
          <w:sz w:val="36"/>
          <w:szCs w:val="36"/>
        </w:rPr>
      </w:pPr>
    </w:p>
    <w:sectPr w:rsidR="00266CF2" w:rsidRPr="00266C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0634C"/>
    <w:multiLevelType w:val="hybridMultilevel"/>
    <w:tmpl w:val="5DA27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E1B81"/>
    <w:multiLevelType w:val="hybridMultilevel"/>
    <w:tmpl w:val="913AF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F2"/>
    <w:rsid w:val="00177104"/>
    <w:rsid w:val="0024259B"/>
    <w:rsid w:val="00266CF2"/>
    <w:rsid w:val="00425B46"/>
    <w:rsid w:val="005570C5"/>
    <w:rsid w:val="00600887"/>
    <w:rsid w:val="00632FF0"/>
    <w:rsid w:val="006A1F2B"/>
    <w:rsid w:val="00B04E8B"/>
    <w:rsid w:val="00E232C3"/>
    <w:rsid w:val="00E4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8B8C5"/>
  <w15:chartTrackingRefBased/>
  <w15:docId w15:val="{FF3A4D19-8E86-46F1-8181-38D4E363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CF2"/>
    <w:pPr>
      <w:ind w:left="720"/>
      <w:contextualSpacing/>
    </w:pPr>
  </w:style>
  <w:style w:type="table" w:styleId="TableGrid">
    <w:name w:val="Table Grid"/>
    <w:basedOn w:val="TableNormal"/>
    <w:uiPriority w:val="39"/>
    <w:rsid w:val="00266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82FEF8A5</Template>
  <TotalTime>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 Mitchinson</dc:creator>
  <cp:keywords/>
  <dc:description/>
  <cp:lastModifiedBy>Miss L Mitchinson</cp:lastModifiedBy>
  <cp:revision>2</cp:revision>
  <dcterms:created xsi:type="dcterms:W3CDTF">2019-03-21T15:25:00Z</dcterms:created>
  <dcterms:modified xsi:type="dcterms:W3CDTF">2019-03-21T15:25:00Z</dcterms:modified>
</cp:coreProperties>
</file>