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C1314" w:rsidR="008B2143" w:rsidP="008B2143" w:rsidRDefault="00B51A69" w14:paraId="59F4E9B7" w14:textId="7777777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6AB91" wp14:editId="0820DE61">
                <wp:simplePos x="0" y="0"/>
                <wp:positionH relativeFrom="column">
                  <wp:posOffset>1426210</wp:posOffset>
                </wp:positionH>
                <wp:positionV relativeFrom="paragraph">
                  <wp:posOffset>-179705</wp:posOffset>
                </wp:positionV>
                <wp:extent cx="3134360" cy="495300"/>
                <wp:effectExtent l="6985" t="10795" r="11430" b="825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5856" w:rsidR="00F529C5" w:rsidRDefault="00F529C5" w14:paraId="54F96058" w14:textId="7777777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Name:_________________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FD5856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</w:p>
                          <w:p w:rsidRPr="00FD5856" w:rsidR="00F529C5" w:rsidRDefault="00F529C5" w14:paraId="7DF1E1F0" w14:textId="7777777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te of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birth:_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___/___/____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90BDE3">
              <v:shapetype id="_x0000_t202" coordsize="21600,21600" o:spt="202" path="m,l,21600r21600,l21600,xe" w14:anchorId="6EF6AB91">
                <v:stroke joinstyle="miter"/>
                <v:path gradientshapeok="t" o:connecttype="rect"/>
              </v:shapetype>
              <v:shape id="Text Box 24" style="position:absolute;margin-left:112.3pt;margin-top:-14.15pt;width:246.8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">
                <v:textbox>
                  <w:txbxContent>
                    <w:p w:rsidRPr="00FD5856" w:rsidR="00F529C5" w:rsidRDefault="00F529C5" w14:paraId="1C2EEA39" w14:textId="77777777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Name:_________________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  <w:r w:rsidRPr="00FD5856">
                        <w:rPr>
                          <w:rFonts w:ascii="Times New Roman" w:hAnsi="Times New Roman"/>
                        </w:rPr>
                        <w:t>___</w:t>
                      </w:r>
                    </w:p>
                    <w:p w:rsidRPr="00FD5856" w:rsidR="00F529C5" w:rsidRDefault="00F529C5" w14:paraId="00860E4C" w14:textId="77777777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Da</w:t>
                      </w:r>
                      <w:r>
                        <w:rPr>
                          <w:rFonts w:ascii="Times New Roman" w:hAnsi="Times New Roman"/>
                        </w:rPr>
                        <w:t xml:space="preserve">te of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birth:_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___/___/____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6FFFD6B9" wp14:editId="44DD6CD8">
            <wp:simplePos x="0" y="0"/>
            <wp:positionH relativeFrom="column">
              <wp:posOffset>4753610</wp:posOffset>
            </wp:positionH>
            <wp:positionV relativeFrom="paragraph">
              <wp:posOffset>-184150</wp:posOffset>
            </wp:positionV>
            <wp:extent cx="2397125" cy="833120"/>
            <wp:effectExtent l="0" t="0" r="3175" b="5080"/>
            <wp:wrapTight wrapText="bothSides">
              <wp:wrapPolygon edited="0">
                <wp:start x="0" y="0"/>
                <wp:lineTo x="0" y="21238"/>
                <wp:lineTo x="21457" y="21238"/>
                <wp:lineTo x="21457" y="0"/>
                <wp:lineTo x="0" y="0"/>
              </wp:wrapPolygon>
            </wp:wrapTight>
            <wp:docPr id="26" name="Picture 26" descr="Ladies' Colleg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adies' College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17">
        <w:rPr>
          <w:rFonts w:ascii="Times New Roman" w:hAnsi="Times New Roman"/>
          <w:b/>
          <w:sz w:val="28"/>
        </w:rPr>
        <w:t>OA4 F</w:t>
      </w:r>
      <w:r w:rsidR="006265C7">
        <w:rPr>
          <w:rFonts w:ascii="Times New Roman" w:hAnsi="Times New Roman"/>
          <w:b/>
          <w:sz w:val="28"/>
        </w:rPr>
        <w:t xml:space="preserve">orm </w:t>
      </w:r>
      <w:r w:rsidR="00A80C65">
        <w:rPr>
          <w:rFonts w:ascii="Times New Roman" w:hAnsi="Times New Roman"/>
          <w:b/>
          <w:sz w:val="28"/>
        </w:rPr>
        <w:t>2015</w:t>
      </w:r>
    </w:p>
    <w:p w:rsidRPr="007C1314" w:rsidR="008B2143" w:rsidP="008B2143" w:rsidRDefault="008B2143" w14:paraId="23B703D3" w14:textId="77777777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</w:p>
    <w:p w:rsidRPr="007C1314" w:rsidR="008B2143" w:rsidP="008B2143" w:rsidRDefault="00325D27" w14:paraId="3F1A7BA3" w14:textId="77777777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PARENT</w:t>
      </w:r>
      <w:r w:rsidRPr="007C1314" w:rsidR="008B2143">
        <w:rPr>
          <w:rFonts w:ascii="Times New Roman" w:hAnsi="Times New Roman"/>
          <w:caps/>
        </w:rPr>
        <w:t xml:space="preserve"> CONSENT FOR An educational VISIT</w:t>
      </w:r>
    </w:p>
    <w:p w:rsidRPr="007C1314" w:rsidR="008B2143" w:rsidP="008B2143" w:rsidRDefault="008B2143" w14:paraId="7605E8B7" w14:textId="77777777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</w:p>
    <w:p w:rsidRPr="007C1314" w:rsidR="008B2143" w:rsidP="00FE328D" w:rsidRDefault="008B2143" w14:paraId="5BBD9FC7" w14:textId="77777777">
      <w:pPr>
        <w:tabs>
          <w:tab w:val="left" w:pos="720"/>
          <w:tab w:val="left" w:pos="10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 xml:space="preserve">To be distributed with </w:t>
      </w:r>
      <w:r w:rsidR="00EB460F">
        <w:rPr>
          <w:rFonts w:ascii="Times New Roman" w:hAnsi="Times New Roman"/>
          <w:b/>
        </w:rPr>
        <w:t xml:space="preserve">an </w:t>
      </w:r>
      <w:r w:rsidRPr="007C1314" w:rsidR="00331C00">
        <w:rPr>
          <w:rFonts w:ascii="Times New Roman" w:hAnsi="Times New Roman"/>
          <w:b/>
        </w:rPr>
        <w:t>information</w:t>
      </w:r>
      <w:r w:rsidRPr="007C1314">
        <w:rPr>
          <w:rFonts w:ascii="Times New Roman" w:hAnsi="Times New Roman"/>
          <w:b/>
        </w:rPr>
        <w:t xml:space="preserve"> sheet giving full details of the visit.</w:t>
      </w:r>
    </w:p>
    <w:p w:rsidRPr="006265C7" w:rsidR="008B2143" w:rsidP="008B2143" w:rsidRDefault="008B2143" w14:paraId="14A77355" w14:textId="77777777">
      <w:pPr>
        <w:tabs>
          <w:tab w:val="left" w:pos="720"/>
          <w:tab w:val="left" w:pos="1080"/>
        </w:tabs>
        <w:rPr>
          <w:rFonts w:ascii="Times New Roman" w:hAnsi="Times New Roman"/>
          <w:i/>
        </w:rPr>
      </w:pPr>
      <w:r w:rsidRPr="006265C7">
        <w:rPr>
          <w:rFonts w:ascii="Times New Roman" w:hAnsi="Times New Roman"/>
          <w:b/>
          <w:i/>
        </w:rPr>
        <w:t>Please com</w:t>
      </w:r>
      <w:r w:rsidR="00FE328D">
        <w:rPr>
          <w:rFonts w:ascii="Times New Roman" w:hAnsi="Times New Roman"/>
          <w:b/>
          <w:i/>
        </w:rPr>
        <w:t>plete this form in black ink</w:t>
      </w:r>
      <w:r w:rsidRPr="006265C7">
        <w:rPr>
          <w:rFonts w:ascii="Times New Roman" w:hAnsi="Times New Roman"/>
          <w:b/>
          <w:i/>
        </w:rPr>
        <w:t>.</w:t>
      </w:r>
    </w:p>
    <w:p w:rsidR="00FE328D" w:rsidP="008B2143" w:rsidRDefault="00FE328D" w14:paraId="770035C7" w14:textId="77777777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</w:p>
    <w:p w:rsidRPr="007C1314" w:rsidR="008B2143" w:rsidP="008B2143" w:rsidRDefault="005867DF" w14:paraId="5E1C1272" w14:textId="59545EBC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of Visit to:    </w:t>
      </w:r>
      <w:r w:rsidR="000809BB">
        <w:rPr>
          <w:rFonts w:ascii="Times New Roman" w:hAnsi="Times New Roman"/>
        </w:rPr>
        <w:t>DofE Silver Qualifying Expedition (Alderney)</w:t>
      </w:r>
      <w:r w:rsidRPr="007C1314" w:rsidR="008B2143">
        <w:rPr>
          <w:rFonts w:ascii="Times New Roman" w:hAnsi="Times New Roman"/>
        </w:rPr>
        <w:t xml:space="preserve"> </w:t>
      </w:r>
      <w:r w:rsidRPr="007C1314" w:rsidR="008B2143">
        <w:rPr>
          <w:rFonts w:ascii="Times New Roman" w:hAnsi="Times New Roman"/>
        </w:rPr>
        <w:tab/>
      </w:r>
    </w:p>
    <w:p w:rsidRPr="007C1314" w:rsidR="008B2143" w:rsidP="008B2143" w:rsidRDefault="00B51A69" w14:paraId="75FC82B1" w14:textId="77777777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DA57B33" wp14:editId="50744079">
                <wp:simplePos x="0" y="0"/>
                <wp:positionH relativeFrom="column">
                  <wp:posOffset>1226185</wp:posOffset>
                </wp:positionH>
                <wp:positionV relativeFrom="paragraph">
                  <wp:posOffset>-2540</wp:posOffset>
                </wp:positionV>
                <wp:extent cx="4702175" cy="0"/>
                <wp:effectExtent l="6985" t="6985" r="5715" b="1206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EB320C">
              <v:line id="Line 14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96.55pt,-.2pt" to="466.8pt,-.2pt" w14:anchorId="5162C0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2ZsAEAAEgDAAAOAAAAZHJzL2Uyb0RvYy54bWysU8Fu2zAMvQ/YPwi6L3aCZd2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"/>
            </w:pict>
          </mc:Fallback>
        </mc:AlternateContent>
      </w:r>
      <w:r w:rsidRPr="007C1314" w:rsidR="008B2143">
        <w:rPr>
          <w:rFonts w:ascii="Times New Roman" w:hAnsi="Times New Roman"/>
        </w:rPr>
        <w:tab/>
      </w:r>
    </w:p>
    <w:p w:rsidRPr="007C1314" w:rsidR="008B2143" w:rsidP="008B2143" w:rsidRDefault="00B51A69" w14:paraId="732EB3FD" w14:textId="5AB54547">
      <w:pPr>
        <w:tabs>
          <w:tab w:val="left" w:pos="32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DA3FFF" wp14:editId="4DD5CB8A">
                <wp:simplePos x="0" y="0"/>
                <wp:positionH relativeFrom="column">
                  <wp:posOffset>1226185</wp:posOffset>
                </wp:positionH>
                <wp:positionV relativeFrom="paragraph">
                  <wp:posOffset>165100</wp:posOffset>
                </wp:positionV>
                <wp:extent cx="2873375" cy="0"/>
                <wp:effectExtent l="6985" t="12700" r="5715" b="63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2F4C83">
              <v:line id="Line 15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96.55pt,13pt" to="322.8pt,13pt" w14:anchorId="41073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XsAEAAEgDAAAOAAAAZHJzL2Uyb0RvYy54bWysU8Fu2zAMvQ/YPwi6L05SZO2MOD2k6y7d&#10;FqDdBzCSbAuTRYFUYufvJ6lJVmy3YT4Iokg+vfdEr++nwYmjIbboG7mYzaUwXqG2vmvkj5fHD3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"/>
            </w:pict>
          </mc:Fallback>
        </mc:AlternateContent>
      </w:r>
      <w:r w:rsidR="005867DF">
        <w:rPr>
          <w:rFonts w:ascii="Times New Roman" w:hAnsi="Times New Roman"/>
        </w:rPr>
        <w:t xml:space="preserve">Visit Leader:            </w:t>
      </w:r>
      <w:r w:rsidR="003C4D78">
        <w:rPr>
          <w:rFonts w:ascii="Times New Roman" w:hAnsi="Times New Roman"/>
        </w:rPr>
        <w:t xml:space="preserve"> </w:t>
      </w:r>
      <w:r w:rsidR="000809BB">
        <w:rPr>
          <w:rFonts w:ascii="Times New Roman" w:hAnsi="Times New Roman"/>
        </w:rPr>
        <w:t>E Johnson</w:t>
      </w:r>
      <w:r w:rsidR="005E78E0">
        <w:rPr>
          <w:rFonts w:ascii="Times New Roman" w:hAnsi="Times New Roman"/>
        </w:rPr>
        <w:t>______</w:t>
      </w:r>
    </w:p>
    <w:p w:rsidRPr="007C1314" w:rsidR="008B2143" w:rsidP="008B2143" w:rsidRDefault="008B2143" w14:paraId="61BBDC21" w14:textId="77777777">
      <w:pPr>
        <w:rPr>
          <w:rFonts w:ascii="Times New Roman" w:hAnsi="Times New Roman"/>
        </w:rPr>
      </w:pPr>
    </w:p>
    <w:p w:rsidRPr="007C1314" w:rsidR="008B2143" w:rsidP="008B2143" w:rsidRDefault="00D9632E" w14:paraId="7EF8DB7D" w14:textId="62949C5D">
      <w:pPr>
        <w:rPr>
          <w:rFonts w:ascii="Times New Roman" w:hAnsi="Times New Roman"/>
        </w:rPr>
      </w:pPr>
      <w:r w:rsidRPr="4889C5AF" w:rsidR="00D9632E">
        <w:rPr>
          <w:rFonts w:ascii="Times New Roman" w:hAnsi="Times New Roman"/>
        </w:rPr>
        <w:t xml:space="preserve">From date   </w:t>
      </w:r>
      <w:r w:rsidRPr="4889C5AF" w:rsidR="000809BB">
        <w:rPr>
          <w:rFonts w:ascii="Times New Roman" w:hAnsi="Times New Roman"/>
        </w:rPr>
        <w:t>24/9/22</w:t>
      </w:r>
      <w:r w:rsidRPr="4889C5AF" w:rsidR="00D9632E">
        <w:rPr>
          <w:rFonts w:ascii="Times New Roman" w:hAnsi="Times New Roman"/>
        </w:rPr>
        <w:t xml:space="preserve"> </w:t>
      </w:r>
      <w:r w:rsidRPr="4889C5AF" w:rsidR="008B2143">
        <w:rPr>
          <w:rFonts w:ascii="Times New Roman" w:hAnsi="Times New Roman"/>
        </w:rPr>
        <w:t xml:space="preserve">           </w:t>
      </w:r>
      <w:r w:rsidRPr="4889C5AF" w:rsidR="00F529C5">
        <w:rPr>
          <w:rFonts w:ascii="Times New Roman" w:hAnsi="Times New Roman"/>
        </w:rPr>
        <w:t>time   7.45</w:t>
      </w:r>
      <w:r w:rsidRPr="4889C5AF" w:rsidR="000809BB">
        <w:rPr>
          <w:rFonts w:ascii="Times New Roman" w:hAnsi="Times New Roman"/>
        </w:rPr>
        <w:t>am</w:t>
      </w:r>
      <w:r w:rsidRPr="4889C5AF" w:rsidR="00F529C5">
        <w:rPr>
          <w:rFonts w:ascii="Times New Roman" w:hAnsi="Times New Roman"/>
        </w:rPr>
        <w:t xml:space="preserve"> </w:t>
      </w:r>
      <w:r>
        <w:tab/>
      </w:r>
      <w:r>
        <w:tab/>
      </w:r>
      <w:r>
        <w:tab/>
      </w:r>
      <w:r w:rsidRPr="4889C5AF" w:rsidR="000809BB">
        <w:rPr>
          <w:rFonts w:ascii="Times New Roman" w:hAnsi="Times New Roman"/>
        </w:rPr>
        <w:t xml:space="preserve">     26/9/22</w:t>
      </w:r>
      <w:r>
        <w:tab/>
      </w:r>
      <w:r w:rsidRPr="4889C5AF" w:rsidR="000809BB">
        <w:rPr>
          <w:rFonts w:ascii="Times New Roman" w:hAnsi="Times New Roman"/>
        </w:rPr>
        <w:t xml:space="preserve">      </w:t>
      </w:r>
      <w:r w:rsidRPr="4889C5AF" w:rsidR="008B2143">
        <w:rPr>
          <w:rFonts w:ascii="Times New Roman" w:hAnsi="Times New Roman"/>
        </w:rPr>
        <w:t>time   5.00</w:t>
      </w:r>
      <w:r w:rsidRPr="4889C5AF" w:rsidR="000809BB">
        <w:rPr>
          <w:rFonts w:ascii="Times New Roman" w:hAnsi="Times New Roman"/>
        </w:rPr>
        <w:t>pm</w:t>
      </w:r>
      <w:r w:rsidRPr="4889C5AF" w:rsidR="008B2143">
        <w:rPr>
          <w:rFonts w:ascii="Times New Roman" w:hAnsi="Times New Roman"/>
        </w:rPr>
        <w:t xml:space="preserve"> </w:t>
      </w:r>
    </w:p>
    <w:p w:rsidRPr="007C1314" w:rsidR="008B2143" w:rsidP="008B2143" w:rsidRDefault="00B51A69" w14:paraId="2C095421" w14:textId="77777777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EE45ED" wp14:editId="58FD51F0">
                <wp:simplePos x="0" y="0"/>
                <wp:positionH relativeFrom="column">
                  <wp:posOffset>5120640</wp:posOffset>
                </wp:positionH>
                <wp:positionV relativeFrom="paragraph">
                  <wp:posOffset>19050</wp:posOffset>
                </wp:positionV>
                <wp:extent cx="731520" cy="0"/>
                <wp:effectExtent l="5715" t="9525" r="5715" b="952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A35B18">
              <v:line id="Line 22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403.2pt,1.5pt" to="460.8pt,1.5pt" w14:anchorId="51F1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93D50EA" wp14:editId="1055C3A1">
                <wp:simplePos x="0" y="0"/>
                <wp:positionH relativeFrom="column">
                  <wp:posOffset>3829050</wp:posOffset>
                </wp:positionH>
                <wp:positionV relativeFrom="paragraph">
                  <wp:posOffset>19050</wp:posOffset>
                </wp:positionV>
                <wp:extent cx="731520" cy="0"/>
                <wp:effectExtent l="9525" t="9525" r="11430" b="952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A5D562">
              <v:line id="Line 21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01.5pt,1.5pt" to="359.1pt,1.5pt" w14:anchorId="1FE30C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53EA7D1" wp14:editId="0FB8DCD6">
                <wp:simplePos x="0" y="0"/>
                <wp:positionH relativeFrom="column">
                  <wp:posOffset>2002790</wp:posOffset>
                </wp:positionH>
                <wp:positionV relativeFrom="paragraph">
                  <wp:posOffset>19050</wp:posOffset>
                </wp:positionV>
                <wp:extent cx="731520" cy="0"/>
                <wp:effectExtent l="12065" t="9525" r="8890" b="952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BEB82C">
              <v:line id="Line 20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57.7pt,1.5pt" to="215.3pt,1.5pt" w14:anchorId="1902A2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1FCC466" wp14:editId="190761E9">
                <wp:simplePos x="0" y="0"/>
                <wp:positionH relativeFrom="column">
                  <wp:posOffset>731520</wp:posOffset>
                </wp:positionH>
                <wp:positionV relativeFrom="paragraph">
                  <wp:posOffset>19050</wp:posOffset>
                </wp:positionV>
                <wp:extent cx="731520" cy="0"/>
                <wp:effectExtent l="7620" t="9525" r="13335" b="952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B860FB">
              <v:line id="Line 19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7.6pt,1.5pt" to="115.2pt,1.5pt" w14:anchorId="33265A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"/>
            </w:pict>
          </mc:Fallback>
        </mc:AlternateContent>
      </w:r>
    </w:p>
    <w:p w:rsidRPr="007C1314" w:rsidR="008B2143" w:rsidP="008B2143" w:rsidRDefault="008B2143" w14:paraId="7CED4A6E" w14:textId="77777777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Medical information about your child</w:t>
      </w:r>
    </w:p>
    <w:p w:rsidRPr="007C1314" w:rsidR="008B2143" w:rsidP="008B2143" w:rsidRDefault="008B2143" w14:paraId="364D5300" w14:textId="77777777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:rsidRPr="007C1314" w:rsidR="008B2143" w:rsidP="008B2143" w:rsidRDefault="00E76B17" w14:paraId="4F75F659" w14:textId="77777777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Does your child have any </w:t>
      </w:r>
      <w:r w:rsidRPr="007C1314" w:rsidR="008B2143">
        <w:rPr>
          <w:rFonts w:ascii="Times New Roman" w:hAnsi="Times New Roman"/>
        </w:rPr>
        <w:t>conditions requiring medical treatment, including medication?</w:t>
      </w:r>
      <w:r>
        <w:rPr>
          <w:rFonts w:ascii="Times New Roman" w:hAnsi="Times New Roman"/>
        </w:rPr>
        <w:tab/>
      </w:r>
      <w:r w:rsidRPr="007C1314" w:rsidR="008B2143">
        <w:rPr>
          <w:rFonts w:ascii="Times New Roman" w:hAnsi="Times New Roman"/>
        </w:rPr>
        <w:tab/>
      </w:r>
      <w:r w:rsidRPr="007C1314" w:rsidR="008B2143">
        <w:rPr>
          <w:rFonts w:ascii="Times New Roman" w:hAnsi="Times New Roman"/>
        </w:rPr>
        <w:t>YES/NO</w:t>
      </w:r>
    </w:p>
    <w:p w:rsidR="008B2143" w:rsidP="008B2143" w:rsidRDefault="008B2143" w14:paraId="7B789BE1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:rsidRPr="007C1314" w:rsidR="00FE328D" w:rsidP="00FE328D" w:rsidRDefault="00FE328D" w14:paraId="5D0107FD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spacing w:line="120" w:lineRule="auto"/>
        <w:ind w:left="1077" w:hanging="357"/>
        <w:rPr>
          <w:rFonts w:ascii="Times New Roman" w:hAnsi="Times New Roman"/>
        </w:rPr>
      </w:pPr>
    </w:p>
    <w:p w:rsidRPr="007C1314" w:rsidR="008B2143" w:rsidP="008B2143" w:rsidRDefault="008B2143" w14:paraId="0B9C5B7E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</w:p>
    <w:p w:rsidRPr="007C1314" w:rsidR="008B2143" w:rsidP="008B2143" w:rsidRDefault="008B2143" w14:paraId="086E9771" w14:textId="77777777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:rsidR="008B2143" w:rsidP="008A1A7A" w:rsidRDefault="008B2143" w14:paraId="15B4730A" w14:textId="77777777">
      <w:pPr>
        <w:numPr>
          <w:ilvl w:val="0"/>
          <w:numId w:val="1"/>
        </w:numPr>
        <w:tabs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Please outline any food or other allergies and special dietary requirements of </w:t>
      </w:r>
      <w:r w:rsidR="00FE328D">
        <w:rPr>
          <w:rFonts w:ascii="Times New Roman" w:hAnsi="Times New Roman"/>
        </w:rPr>
        <w:t>your daughter</w:t>
      </w:r>
      <w:r w:rsidRPr="008A1A7A">
        <w:rPr>
          <w:rFonts w:ascii="Times New Roman" w:hAnsi="Times New Roman"/>
        </w:rPr>
        <w:t xml:space="preserve">: </w:t>
      </w:r>
    </w:p>
    <w:p w:rsidRPr="008A1A7A" w:rsidR="00FE328D" w:rsidP="00FE328D" w:rsidRDefault="00FE328D" w14:paraId="46AE07D2" w14:textId="77777777">
      <w:pPr>
        <w:tabs>
          <w:tab w:val="left" w:pos="1080"/>
          <w:tab w:val="right" w:pos="9180"/>
        </w:tabs>
        <w:spacing w:line="120" w:lineRule="auto"/>
        <w:ind w:left="720"/>
        <w:jc w:val="both"/>
        <w:rPr>
          <w:rFonts w:ascii="Times New Roman" w:hAnsi="Times New Roman"/>
        </w:rPr>
      </w:pPr>
    </w:p>
    <w:p w:rsidRPr="007C1314" w:rsidR="008B2143" w:rsidP="008B2143" w:rsidRDefault="008B2143" w14:paraId="1D6EDE2E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  <w:sz w:val="22"/>
        </w:rPr>
      </w:pPr>
    </w:p>
    <w:p w:rsidRPr="007C1314" w:rsidR="008B2143" w:rsidP="008B2143" w:rsidRDefault="008B2143" w14:paraId="414E4ADA" w14:textId="77777777">
      <w:pP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:rsidRPr="007C1314" w:rsidR="008B2143" w:rsidP="008B2143" w:rsidRDefault="00E76B17" w14:paraId="739A5340" w14:textId="77777777">
      <w:pPr>
        <w:numPr>
          <w:ilvl w:val="0"/>
          <w:numId w:val="2"/>
        </w:num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Are there any</w:t>
      </w:r>
      <w:r w:rsidRPr="007C1314" w:rsidR="008B2143">
        <w:rPr>
          <w:rFonts w:ascii="Times New Roman" w:hAnsi="Times New Roman"/>
        </w:rPr>
        <w:t xml:space="preserve"> recent illness or accident</w:t>
      </w:r>
      <w:r>
        <w:rPr>
          <w:rFonts w:ascii="Times New Roman" w:hAnsi="Times New Roman"/>
        </w:rPr>
        <w:t>s</w:t>
      </w:r>
      <w:r w:rsidRPr="007C1314" w:rsidR="008B2143">
        <w:rPr>
          <w:rFonts w:ascii="Times New Roman" w:hAnsi="Times New Roman"/>
        </w:rPr>
        <w:t xml:space="preserve"> </w:t>
      </w:r>
      <w:r w:rsidR="00FE328D">
        <w:rPr>
          <w:rFonts w:ascii="Times New Roman" w:hAnsi="Times New Roman"/>
        </w:rPr>
        <w:t xml:space="preserve">that </w:t>
      </w:r>
      <w:r w:rsidRPr="007C1314" w:rsidR="008B2143">
        <w:rPr>
          <w:rFonts w:ascii="Times New Roman" w:hAnsi="Times New Roman"/>
        </w:rPr>
        <w:t>staff should be aware of?</w:t>
      </w:r>
    </w:p>
    <w:p w:rsidRPr="007C1314" w:rsidR="008B2143" w:rsidP="00FE328D" w:rsidRDefault="008B2143" w14:paraId="0278B816" w14:textId="77777777">
      <w:pPr>
        <w:tabs>
          <w:tab w:val="left" w:pos="720"/>
          <w:tab w:val="left" w:pos="1080"/>
          <w:tab w:val="right" w:pos="9180"/>
        </w:tabs>
        <w:spacing w:line="120" w:lineRule="auto"/>
        <w:ind w:left="357"/>
        <w:jc w:val="both"/>
        <w:rPr>
          <w:rFonts w:ascii="Times New Roman" w:hAnsi="Times New Roman"/>
        </w:rPr>
      </w:pPr>
    </w:p>
    <w:p w:rsidRPr="007C1314" w:rsidR="008B2143" w:rsidP="008A1A7A" w:rsidRDefault="008B2143" w14:paraId="6C3AE4F4" w14:textId="77777777">
      <w:pPr>
        <w:pBdr>
          <w:bottom w:val="single" w:color="auto" w:sz="12" w:space="0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Pr="007C1314" w:rsidR="008B2143" w:rsidP="008B2143" w:rsidRDefault="008B2143" w14:paraId="2A6E50FE" w14:textId="77777777">
      <w:pP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Pr="007C1314" w:rsidR="008B2143" w:rsidP="008B2143" w:rsidRDefault="00E76B17" w14:paraId="6525DD7D" w14:textId="77777777">
      <w:pPr>
        <w:numPr>
          <w:ilvl w:val="0"/>
          <w:numId w:val="2"/>
        </w:numPr>
        <w:tabs>
          <w:tab w:val="clear" w:pos="360"/>
          <w:tab w:val="num" w:pos="709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Please indicate the </w:t>
      </w:r>
      <w:r w:rsidRPr="007C1314" w:rsidR="008B2143">
        <w:rPr>
          <w:rFonts w:ascii="Times New Roman" w:hAnsi="Times New Roman"/>
        </w:rPr>
        <w:t xml:space="preserve">type of pain/flu relief medication your </w:t>
      </w:r>
      <w:r w:rsidR="008A1A7A">
        <w:rPr>
          <w:rFonts w:ascii="Times New Roman" w:hAnsi="Times New Roman"/>
        </w:rPr>
        <w:t>daughter</w:t>
      </w:r>
      <w:r w:rsidRPr="007C1314" w:rsidR="008B2143">
        <w:rPr>
          <w:rFonts w:ascii="Times New Roman" w:hAnsi="Times New Roman"/>
        </w:rPr>
        <w:t xml:space="preserve"> may be given if necessary</w:t>
      </w:r>
      <w:r w:rsidR="008A1A7A">
        <w:rPr>
          <w:rFonts w:ascii="Times New Roman" w:hAnsi="Times New Roman"/>
        </w:rPr>
        <w:t xml:space="preserve"> (delete </w:t>
      </w:r>
      <w:r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>as required)</w:t>
      </w:r>
      <w:r w:rsidRPr="007C1314" w:rsidR="008B2143">
        <w:rPr>
          <w:rFonts w:ascii="Times New Roman" w:hAnsi="Times New Roman"/>
        </w:rPr>
        <w:t xml:space="preserve">:  </w:t>
      </w:r>
    </w:p>
    <w:p w:rsidRPr="007C1314" w:rsidR="008B2143" w:rsidP="008B2143" w:rsidRDefault="008B2143" w14:paraId="78AEED9B" w14:textId="77777777">
      <w:pPr>
        <w:tabs>
          <w:tab w:val="left" w:pos="1080"/>
          <w:tab w:val="right" w:pos="9180"/>
        </w:tabs>
        <w:ind w:left="360"/>
        <w:jc w:val="both"/>
        <w:rPr>
          <w:rFonts w:ascii="Times New Roman" w:hAnsi="Times New Roman"/>
        </w:rPr>
      </w:pPr>
    </w:p>
    <w:p w:rsidR="00400F4A" w:rsidP="00FE328D" w:rsidRDefault="00B51A69" w14:paraId="69DE5468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Paraceta</w:t>
      </w:r>
      <w:r w:rsidR="008A1A7A">
        <w:rPr>
          <w:rFonts w:ascii="Times New Roman" w:hAnsi="Times New Roman"/>
        </w:rPr>
        <w:t>mol / Nurofen / Ibuprofen</w:t>
      </w:r>
      <w:r w:rsidR="00FE328D">
        <w:rPr>
          <w:rFonts w:ascii="Times New Roman" w:hAnsi="Times New Roman"/>
        </w:rPr>
        <w:t xml:space="preserve"> / </w:t>
      </w:r>
      <w:r w:rsidR="00E038CB">
        <w:rPr>
          <w:rFonts w:ascii="Times New Roman" w:hAnsi="Times New Roman"/>
        </w:rPr>
        <w:t>Imodium</w:t>
      </w:r>
      <w:r w:rsidR="00FE328D">
        <w:rPr>
          <w:rFonts w:ascii="Times New Roman" w:hAnsi="Times New Roman"/>
        </w:rPr>
        <w:t xml:space="preserve"> or similar / Flu remedies / Travel</w:t>
      </w:r>
      <w:r w:rsidR="008A1A7A">
        <w:rPr>
          <w:rFonts w:ascii="Times New Roman" w:hAnsi="Times New Roman"/>
        </w:rPr>
        <w:t xml:space="preserve"> sickness tablets </w:t>
      </w:r>
      <w:r w:rsidR="00400F4A">
        <w:rPr>
          <w:rFonts w:ascii="Times New Roman" w:hAnsi="Times New Roman"/>
        </w:rPr>
        <w:t xml:space="preserve">/ </w:t>
      </w:r>
      <w:r w:rsidR="008A1A7A">
        <w:rPr>
          <w:rFonts w:ascii="Times New Roman" w:hAnsi="Times New Roman"/>
        </w:rPr>
        <w:t>Other:</w:t>
      </w:r>
    </w:p>
    <w:p w:rsidR="00400F4A" w:rsidP="00400F4A" w:rsidRDefault="00400F4A" w14:paraId="115918CA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:rsidR="008A1A7A" w:rsidP="008A1A7A" w:rsidRDefault="008A1A7A" w14:paraId="2218AC4A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:rsidR="008B2143" w:rsidP="008A1A7A" w:rsidRDefault="008A1A7A" w14:paraId="2796617C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e) </w:t>
      </w:r>
      <w:r>
        <w:rPr>
          <w:rFonts w:ascii="Times New Roman" w:hAnsi="Times New Roman"/>
          <w:b/>
        </w:rPr>
        <w:tab/>
      </w:r>
      <w:r w:rsidRPr="00400F4A">
        <w:rPr>
          <w:rFonts w:ascii="Times New Roman" w:hAnsi="Times New Roman"/>
        </w:rPr>
        <w:t>Any</w:t>
      </w:r>
      <w:r w:rsidRPr="00400F4A" w:rsidR="00400F4A">
        <w:rPr>
          <w:rFonts w:ascii="Times New Roman" w:hAnsi="Times New Roman"/>
        </w:rPr>
        <w:t xml:space="preserve"> other</w:t>
      </w:r>
      <w:r w:rsidRPr="00400F4A">
        <w:rPr>
          <w:rFonts w:ascii="Times New Roman" w:hAnsi="Times New Roman"/>
        </w:rPr>
        <w:t xml:space="preserve"> </w:t>
      </w:r>
      <w:r w:rsidRPr="00400F4A" w:rsidR="00400F4A">
        <w:rPr>
          <w:rFonts w:ascii="Times New Roman" w:hAnsi="Times New Roman"/>
        </w:rPr>
        <w:t xml:space="preserve">relevant </w:t>
      </w:r>
      <w:r w:rsidRPr="00400F4A">
        <w:rPr>
          <w:rFonts w:ascii="Times New Roman" w:hAnsi="Times New Roman"/>
        </w:rPr>
        <w:t>information</w:t>
      </w:r>
      <w:r w:rsidR="00E76B17">
        <w:rPr>
          <w:rFonts w:ascii="Times New Roman" w:hAnsi="Times New Roman"/>
        </w:rPr>
        <w:t xml:space="preserve"> you would like to give us</w:t>
      </w:r>
      <w:r w:rsidRPr="00400F4A">
        <w:rPr>
          <w:rFonts w:ascii="Times New Roman" w:hAnsi="Times New Roman"/>
        </w:rPr>
        <w:t>:</w:t>
      </w:r>
    </w:p>
    <w:p w:rsidR="00FE328D" w:rsidP="008A1A7A" w:rsidRDefault="00FE328D" w14:paraId="4F269A47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</w:p>
    <w:p w:rsidRPr="008A1A7A" w:rsidR="008A1A7A" w:rsidP="008A1A7A" w:rsidRDefault="008A1A7A" w14:paraId="16F97388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:rsidR="008A1A7A" w:rsidP="008B2143" w:rsidRDefault="008A1A7A" w14:paraId="7AD1E4CC" w14:textId="77777777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</w:p>
    <w:p w:rsidRPr="007C1314" w:rsidR="008B2143" w:rsidP="008B2143" w:rsidRDefault="008B2143" w14:paraId="61434F62" w14:textId="77777777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For residential visits and exchanges only</w:t>
      </w:r>
    </w:p>
    <w:p w:rsidRPr="007C1314" w:rsidR="008B2143" w:rsidP="008B2143" w:rsidRDefault="008B2143" w14:paraId="6E494461" w14:textId="77777777">
      <w:pPr>
        <w:tabs>
          <w:tab w:val="left" w:pos="720"/>
          <w:tab w:val="left" w:pos="1080"/>
          <w:tab w:val="right" w:pos="9270"/>
        </w:tabs>
        <w:jc w:val="both"/>
        <w:rPr>
          <w:rFonts w:ascii="Times New Roman" w:hAnsi="Times New Roman"/>
        </w:rPr>
      </w:pPr>
    </w:p>
    <w:p w:rsidRPr="007C1314" w:rsidR="008B2143" w:rsidP="008B2143" w:rsidRDefault="00627A3A" w14:paraId="0BD13F05" w14:textId="77777777">
      <w:pPr>
        <w:tabs>
          <w:tab w:val="left" w:pos="720"/>
          <w:tab w:val="left" w:pos="1080"/>
          <w:tab w:val="right" w:pos="927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7C1314" w:rsidR="008B2143">
        <w:rPr>
          <w:rFonts w:ascii="Times New Roman" w:hAnsi="Times New Roman"/>
        </w:rPr>
        <w:t>)</w:t>
      </w:r>
      <w:r w:rsidRPr="007C1314" w:rsidR="008B2143">
        <w:rPr>
          <w:rFonts w:ascii="Times New Roman" w:hAnsi="Times New Roman"/>
        </w:rPr>
        <w:tab/>
      </w:r>
      <w:r w:rsidRPr="007C1314" w:rsidR="008B2143">
        <w:rPr>
          <w:rFonts w:ascii="Times New Roman" w:hAnsi="Times New Roman"/>
        </w:rPr>
        <w:t xml:space="preserve">To the best </w:t>
      </w:r>
      <w:r w:rsidR="008A1A7A">
        <w:rPr>
          <w:rFonts w:ascii="Times New Roman" w:hAnsi="Times New Roman"/>
        </w:rPr>
        <w:t xml:space="preserve">of your knowledge, has your </w:t>
      </w:r>
      <w:r w:rsidRPr="007C1314" w:rsidR="008B2143">
        <w:rPr>
          <w:rFonts w:ascii="Times New Roman" w:hAnsi="Times New Roman"/>
        </w:rPr>
        <w:t>daughter been in contact with any contagious or infectious diseases or suffered from anything in the last four weeks that may be contagious or infections?</w:t>
      </w:r>
      <w:r w:rsidRPr="007C1314" w:rsidR="008B2143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Pr="007C1314" w:rsidR="008B2143">
        <w:rPr>
          <w:rFonts w:ascii="Times New Roman" w:hAnsi="Times New Roman"/>
        </w:rPr>
        <w:t>YES/NO</w:t>
      </w:r>
    </w:p>
    <w:p w:rsidR="008B2143" w:rsidP="008B2143" w:rsidRDefault="008B2143" w14:paraId="756B4701" w14:textId="77777777">
      <w:pPr>
        <w:pBdr>
          <w:bottom w:val="single" w:color="auto" w:sz="12" w:space="0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:rsidRPr="007C1314" w:rsidR="00FE328D" w:rsidP="00FE328D" w:rsidRDefault="00FE328D" w14:paraId="2F8FE74D" w14:textId="77777777">
      <w:pPr>
        <w:pBdr>
          <w:bottom w:val="single" w:color="auto" w:sz="12" w:space="0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:rsidRPr="007C1314" w:rsidR="008B2143" w:rsidP="008B2143" w:rsidRDefault="008B2143" w14:paraId="3EA94B37" w14:textId="77777777">
      <w:pPr>
        <w:pBdr>
          <w:bottom w:val="single" w:color="auto" w:sz="12" w:space="0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Pr="007C1314" w:rsidR="008B2143" w:rsidP="008B2143" w:rsidRDefault="008B2143" w14:paraId="7FB75970" w14:textId="77777777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:rsidRPr="007C1314" w:rsidR="008B2143" w:rsidP="008B2143" w:rsidRDefault="00627A3A" w14:paraId="37EF236F" w14:textId="77777777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 xml:space="preserve">Is your </w:t>
      </w:r>
      <w:r w:rsidRPr="007C1314" w:rsidR="008B2143">
        <w:rPr>
          <w:rFonts w:ascii="Times New Roman" w:hAnsi="Times New Roman"/>
        </w:rPr>
        <w:t>daughter allergic to any medication?</w:t>
      </w:r>
      <w:r w:rsidRPr="007C1314" w:rsidR="008B2143">
        <w:rPr>
          <w:rFonts w:ascii="Times New Roman" w:hAnsi="Times New Roman"/>
        </w:rPr>
        <w:tab/>
      </w:r>
      <w:r w:rsidRPr="007C1314" w:rsidR="008B2143">
        <w:rPr>
          <w:rFonts w:ascii="Times New Roman" w:hAnsi="Times New Roman"/>
        </w:rPr>
        <w:t>YES/NO</w:t>
      </w:r>
    </w:p>
    <w:p w:rsidRPr="007C1314" w:rsidR="008B2143" w:rsidP="008B2143" w:rsidRDefault="008B2143" w14:paraId="6C2F3C01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specify:</w:t>
      </w:r>
    </w:p>
    <w:p w:rsidR="008B2143" w:rsidP="008B2143" w:rsidRDefault="008B2143" w14:paraId="6B1DD4AB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Pr="007C1314" w:rsidR="00FE328D" w:rsidP="00FE328D" w:rsidRDefault="00FE328D" w14:paraId="727489F2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:rsidRPr="007C1314" w:rsidR="008B2143" w:rsidP="008B2143" w:rsidRDefault="008B2143" w14:paraId="7BDD036B" w14:textId="77777777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</w:p>
    <w:p w:rsidRPr="007C1314" w:rsidR="008B2143" w:rsidP="008B2143" w:rsidRDefault="00627A3A" w14:paraId="68D91F79" w14:textId="77777777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 xml:space="preserve">When did your </w:t>
      </w:r>
      <w:r w:rsidRPr="007C1314" w:rsidR="008B2143">
        <w:rPr>
          <w:rFonts w:ascii="Times New Roman" w:hAnsi="Times New Roman"/>
        </w:rPr>
        <w:t>daughter last have a tetanus injection</w:t>
      </w:r>
      <w:r w:rsidR="002B60EF">
        <w:rPr>
          <w:rFonts w:ascii="Times New Roman" w:hAnsi="Times New Roman"/>
        </w:rPr>
        <w:t>?</w:t>
      </w:r>
      <w:r w:rsidR="005867DF">
        <w:rPr>
          <w:rFonts w:ascii="Times New Roman" w:hAnsi="Times New Roman"/>
        </w:rPr>
        <w:t xml:space="preserve">   </w:t>
      </w:r>
    </w:p>
    <w:p w:rsidRPr="007C1314" w:rsidR="008B2143" w:rsidP="008B2143" w:rsidRDefault="00B51A69" w14:paraId="6C994BAE" w14:textId="77777777">
      <w:pPr>
        <w:pStyle w:val="BodyText2"/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B43EDDA" wp14:editId="0808A59B">
                <wp:simplePos x="0" y="0"/>
                <wp:positionH relativeFrom="column">
                  <wp:posOffset>3827145</wp:posOffset>
                </wp:positionH>
                <wp:positionV relativeFrom="paragraph">
                  <wp:posOffset>15875</wp:posOffset>
                </wp:positionV>
                <wp:extent cx="2866390" cy="0"/>
                <wp:effectExtent l="17145" t="15875" r="12065" b="1270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64E833">
              <v:line id="Line 29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25pt" from="301.35pt,1.25pt" to="527.05pt,1.25pt" w14:anchorId="09D05A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"/>
            </w:pict>
          </mc:Fallback>
        </mc:AlternateContent>
      </w:r>
      <w:r w:rsidR="00325D27">
        <w:rPr>
          <w:rFonts w:ascii="Times New Roman" w:hAnsi="Times New Roman"/>
          <w:b/>
        </w:rPr>
        <w:br w:type="page"/>
      </w:r>
      <w:r w:rsidRPr="007C1314" w:rsidR="008B2143">
        <w:rPr>
          <w:rFonts w:ascii="Times New Roman" w:hAnsi="Times New Roman"/>
          <w:b/>
        </w:rPr>
        <w:lastRenderedPageBreak/>
        <w:t>Name of family doctor:</w:t>
      </w:r>
      <w:r w:rsidR="00325D27">
        <w:rPr>
          <w:rFonts w:ascii="Times New Roman" w:hAnsi="Times New Roman"/>
        </w:rPr>
        <w:t xml:space="preserve">_______________________    </w:t>
      </w:r>
      <w:r w:rsidR="00325D27">
        <w:rPr>
          <w:rFonts w:ascii="Times New Roman" w:hAnsi="Times New Roman"/>
        </w:rPr>
        <w:tab/>
      </w:r>
      <w:r w:rsidR="00325D27">
        <w:rPr>
          <w:rFonts w:ascii="Times New Roman" w:hAnsi="Times New Roman"/>
        </w:rPr>
        <w:t xml:space="preserve">                    Tel. number: _____________________</w:t>
      </w:r>
    </w:p>
    <w:p w:rsidRPr="007C1314" w:rsidR="008B2143" w:rsidP="008B2143" w:rsidRDefault="008B2143" w14:paraId="4FF95389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Pr="007C1314" w:rsidR="008B2143" w:rsidP="00A80C65" w:rsidRDefault="00A80C65" w14:paraId="2B069C64" w14:textId="77777777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Dr's </w:t>
      </w:r>
      <w:r w:rsidRPr="007C1314" w:rsidR="008B2143">
        <w:rPr>
          <w:rFonts w:ascii="Times New Roman" w:hAnsi="Times New Roman"/>
        </w:rPr>
        <w:t>Address:</w:t>
      </w:r>
      <w:r w:rsidR="00325D27">
        <w:rPr>
          <w:rFonts w:ascii="Times New Roman" w:hAnsi="Times New Roman"/>
        </w:rPr>
        <w:t xml:space="preserve"> ___________________________________________________________________________</w:t>
      </w:r>
    </w:p>
    <w:p w:rsidRPr="007C1314" w:rsidR="008B2143" w:rsidP="008B2143" w:rsidRDefault="008B2143" w14:paraId="37AA7834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ab/>
      </w:r>
      <w:r w:rsidRPr="007C1314">
        <w:rPr>
          <w:rFonts w:ascii="Times New Roman" w:hAnsi="Times New Roman"/>
        </w:rPr>
        <w:t xml:space="preserve"> </w:t>
      </w:r>
    </w:p>
    <w:p w:rsidR="008B2143" w:rsidP="008B2143" w:rsidRDefault="008B2143" w14:paraId="21D22E7F" w14:textId="77777777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My contact details:</w:t>
      </w:r>
    </w:p>
    <w:p w:rsidR="008B2143" w:rsidP="00325D27" w:rsidRDefault="008B2143" w14:paraId="174E7C2E" w14:textId="7777777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Tel. </w:t>
      </w:r>
      <w:proofErr w:type="gramStart"/>
      <w:r w:rsidRPr="007C1314" w:rsidR="00325D27">
        <w:rPr>
          <w:rFonts w:ascii="Times New Roman" w:hAnsi="Times New Roman"/>
        </w:rPr>
        <w:t>H</w:t>
      </w:r>
      <w:r w:rsidRPr="007C1314">
        <w:rPr>
          <w:rFonts w:ascii="Times New Roman" w:hAnsi="Times New Roman"/>
        </w:rPr>
        <w:t>ome</w:t>
      </w:r>
      <w:r w:rsidR="00E038CB">
        <w:rPr>
          <w:rFonts w:ascii="Times New Roman" w:hAnsi="Times New Roman"/>
        </w:rPr>
        <w:t>:_</w:t>
      </w:r>
      <w:proofErr w:type="gramEnd"/>
      <w:r w:rsidR="00E038CB">
        <w:rPr>
          <w:rFonts w:ascii="Times New Roman" w:hAnsi="Times New Roman"/>
        </w:rPr>
        <w:t>________________</w:t>
      </w:r>
      <w:r w:rsidR="00325D27">
        <w:rPr>
          <w:rFonts w:ascii="Times New Roman" w:hAnsi="Times New Roman"/>
        </w:rPr>
        <w:t>____  Mobile:______________________</w:t>
      </w:r>
      <w:r w:rsidR="00E038CB">
        <w:rPr>
          <w:rFonts w:ascii="Times New Roman" w:hAnsi="Times New Roman"/>
        </w:rPr>
        <w:t xml:space="preserve"> </w:t>
      </w:r>
    </w:p>
    <w:p w:rsidR="00E038CB" w:rsidP="00325D27" w:rsidRDefault="00E038CB" w14:paraId="38FEB379" w14:textId="7777777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</w:p>
    <w:p w:rsidRPr="007C1314" w:rsidR="00E038CB" w:rsidP="00325D27" w:rsidRDefault="00E038CB" w14:paraId="1E37FCBB" w14:textId="7777777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</w:t>
      </w:r>
    </w:p>
    <w:p w:rsidRPr="007C1314" w:rsidR="008B2143" w:rsidP="008B2143" w:rsidRDefault="008B2143" w14:paraId="64E74841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400F4A" w:rsidP="00400F4A" w:rsidRDefault="00400F4A" w14:paraId="17CBD9E8" w14:textId="77777777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</w:t>
      </w:r>
      <w:r w:rsidRPr="007C1314" w:rsidR="008B2143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__________________________________________________________________________</w:t>
      </w:r>
    </w:p>
    <w:p w:rsidR="00400F4A" w:rsidP="00400F4A" w:rsidRDefault="00400F4A" w14:paraId="0273492A" w14:textId="77777777">
      <w:pPr>
        <w:tabs>
          <w:tab w:val="left" w:pos="5040"/>
          <w:tab w:val="right" w:pos="9180"/>
        </w:tabs>
        <w:rPr>
          <w:rFonts w:ascii="Times New Roman" w:hAnsi="Times New Roman"/>
        </w:rPr>
      </w:pPr>
    </w:p>
    <w:p w:rsidRPr="007C1314" w:rsidR="008B2143" w:rsidP="00400F4A" w:rsidRDefault="00400F4A" w14:paraId="1BCA865C" w14:textId="77777777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Pr="007C1314" w:rsidR="008B2143" w:rsidP="008B2143" w:rsidRDefault="008B2143" w14:paraId="43913072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Pr="007C1314" w:rsidR="008B2143" w:rsidP="008B2143" w:rsidRDefault="008B2143" w14:paraId="33FC58A9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Email address: </w:t>
      </w:r>
    </w:p>
    <w:p w:rsidRPr="00400F4A" w:rsidR="008B2143" w:rsidP="008B2143" w:rsidRDefault="00B51A69" w14:paraId="72E21DAA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C5E3E1" wp14:editId="18C40DE6">
                <wp:simplePos x="0" y="0"/>
                <wp:positionH relativeFrom="column">
                  <wp:posOffset>1308735</wp:posOffset>
                </wp:positionH>
                <wp:positionV relativeFrom="paragraph">
                  <wp:posOffset>7620</wp:posOffset>
                </wp:positionV>
                <wp:extent cx="4686300" cy="0"/>
                <wp:effectExtent l="13335" t="7620" r="5715" b="1143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5C3A99">
              <v:line id="Line 7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3.05pt,.6pt" to="472.05pt,.6pt" w14:anchorId="0F86FE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">
                <w10:wrap type="square"/>
              </v:line>
            </w:pict>
          </mc:Fallback>
        </mc:AlternateContent>
      </w:r>
    </w:p>
    <w:p w:rsidRPr="007C1314" w:rsidR="008B2143" w:rsidP="008B2143" w:rsidRDefault="008B2143" w14:paraId="6798ED87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Alternative emergency contact during the visit and on-island – if necessary:</w:t>
      </w:r>
    </w:p>
    <w:p w:rsidRPr="007C1314" w:rsidR="008B2143" w:rsidP="008B2143" w:rsidRDefault="008B2143" w14:paraId="70DD4E19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Pr="007C1314" w:rsidR="008B2143" w:rsidP="008B2143" w:rsidRDefault="00B51A69" w14:paraId="750A1129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455FE42" wp14:editId="6207EB50">
                <wp:simplePos x="0" y="0"/>
                <wp:positionH relativeFrom="column">
                  <wp:posOffset>813435</wp:posOffset>
                </wp:positionH>
                <wp:positionV relativeFrom="paragraph">
                  <wp:posOffset>129540</wp:posOffset>
                </wp:positionV>
                <wp:extent cx="2560320" cy="0"/>
                <wp:effectExtent l="13335" t="5715" r="7620" b="13335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6533D4">
              <v:line id="Line 3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4.05pt,10.2pt" to="265.65pt,10.2pt" w14:anchorId="29AB61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">
                <w10:wrap type="square"/>
              </v:line>
            </w:pict>
          </mc:Fallback>
        </mc:AlternateContent>
      </w:r>
      <w:r w:rsidRPr="007C1314" w:rsidR="008B2143">
        <w:rPr>
          <w:rFonts w:ascii="Times New Roman" w:hAnsi="Times New Roman"/>
        </w:rPr>
        <w:t>Name</w:t>
      </w:r>
      <w:r w:rsidRPr="007C1314" w:rsidR="008B2143">
        <w:rPr>
          <w:rFonts w:ascii="Times New Roman" w:hAnsi="Times New Roman"/>
        </w:rPr>
        <w:tab/>
      </w:r>
      <w:r w:rsidRPr="007C1314" w:rsidR="008B2143">
        <w:rPr>
          <w:rFonts w:ascii="Times New Roman" w:hAnsi="Times New Roman"/>
        </w:rPr>
        <w:t>Telephone number:</w:t>
      </w:r>
    </w:p>
    <w:p w:rsidRPr="007C1314" w:rsidR="008B2143" w:rsidP="008B2143" w:rsidRDefault="008B2143" w14:paraId="1E414A4F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E038CB" w:rsidP="008B2143" w:rsidRDefault="00E038CB" w14:paraId="49CC6847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4DB44E3" wp14:editId="4AEE96B9">
                <wp:simplePos x="0" y="0"/>
                <wp:positionH relativeFrom="column">
                  <wp:posOffset>864870</wp:posOffset>
                </wp:positionH>
                <wp:positionV relativeFrom="paragraph">
                  <wp:posOffset>167640</wp:posOffset>
                </wp:positionV>
                <wp:extent cx="1880870" cy="0"/>
                <wp:effectExtent l="0" t="0" r="5080" b="0"/>
                <wp:wrapSquare wrapText="bothSides"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58C8DB">
              <v:line id="Line 9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8.1pt,13.2pt" to="216.2pt,13.2pt" w14:anchorId="31A361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UU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">
                <w10:wrap type="square"/>
              </v:line>
            </w:pict>
          </mc:Fallback>
        </mc:AlternateContent>
      </w:r>
      <w:r w:rsidR="00B51A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E192461" wp14:editId="659569AA">
                <wp:simplePos x="0" y="0"/>
                <wp:positionH relativeFrom="column">
                  <wp:posOffset>3890010</wp:posOffset>
                </wp:positionH>
                <wp:positionV relativeFrom="paragraph">
                  <wp:posOffset>163830</wp:posOffset>
                </wp:positionV>
                <wp:extent cx="1880870" cy="0"/>
                <wp:effectExtent l="13335" t="11430" r="10795" b="7620"/>
                <wp:wrapSquare wrapText="bothSides"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E979D3">
              <v:line id="Line 8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06.3pt,12.9pt" to="454.4pt,12.9pt" w14:anchorId="67BE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UU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">
                <w10:wrap type="square"/>
              </v:line>
            </w:pict>
          </mc:Fallback>
        </mc:AlternateContent>
      </w:r>
      <w:r>
        <w:rPr>
          <w:rFonts w:ascii="Times New Roman" w:hAnsi="Times New Roman"/>
        </w:rPr>
        <w:t xml:space="preserve">Tel. Home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</w:t>
      </w:r>
      <w:r w:rsidRPr="007C1314" w:rsidR="008B2143">
        <w:rPr>
          <w:rFonts w:ascii="Times New Roman" w:hAnsi="Times New Roman"/>
        </w:rPr>
        <w:t xml:space="preserve">obile:   </w:t>
      </w:r>
    </w:p>
    <w:p w:rsidR="00E038CB" w:rsidP="008B2143" w:rsidRDefault="00E038CB" w14:paraId="41C952BF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Pr="00E038CB" w:rsidR="008B2143" w:rsidP="008B2143" w:rsidRDefault="00E76B17" w14:paraId="637832E4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38317" wp14:editId="11C8C527">
                <wp:simplePos x="0" y="0"/>
                <wp:positionH relativeFrom="column">
                  <wp:posOffset>1873885</wp:posOffset>
                </wp:positionH>
                <wp:positionV relativeFrom="paragraph">
                  <wp:posOffset>19050</wp:posOffset>
                </wp:positionV>
                <wp:extent cx="3914775" cy="314325"/>
                <wp:effectExtent l="6985" t="9525" r="1206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9C5" w:rsidRDefault="00F529C5" w14:paraId="13F284F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9AF4C1">
              <v:shape id="Text Box 2" style="position:absolute;left:0;text-align:left;margin-left:147.55pt;margin-top:1.5pt;width:308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" w14:anchorId="30038317">
                <v:textbox>
                  <w:txbxContent>
                    <w:p w:rsidR="00F529C5" w:rsidRDefault="00F529C5" w14:paraId="672A6659" w14:textId="77777777"/>
                  </w:txbxContent>
                </v:textbox>
              </v:shape>
            </w:pict>
          </mc:Fallback>
        </mc:AlternateContent>
      </w:r>
      <w:r w:rsidRPr="00E038CB" w:rsidR="00E038CB">
        <w:rPr>
          <w:rFonts w:ascii="Times New Roman" w:hAnsi="Times New Roman"/>
          <w:b/>
        </w:rPr>
        <w:t>(Relationship to daughter)</w:t>
      </w:r>
      <w:r w:rsidRPr="00E038CB" w:rsidR="008B2143">
        <w:rPr>
          <w:rFonts w:ascii="Times New Roman" w:hAnsi="Times New Roman"/>
          <w:b/>
        </w:rPr>
        <w:tab/>
      </w:r>
    </w:p>
    <w:p w:rsidRPr="007C1314" w:rsidR="008B2143" w:rsidP="008B2143" w:rsidRDefault="008B2143" w14:paraId="154535F0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Pr="007C1314" w:rsidR="008B2143" w:rsidP="008B2143" w:rsidRDefault="008B2143" w14:paraId="1B32FB40" w14:textId="77777777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Declaration</w:t>
      </w:r>
    </w:p>
    <w:p w:rsidRPr="007C1314" w:rsidR="008B2143" w:rsidP="008B2143" w:rsidRDefault="008B2143" w14:paraId="0DDD8F89" w14:textId="77777777">
      <w:pPr>
        <w:pStyle w:val="ListParagraph"/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Pr="00302054" w:rsidR="00302054" w:rsidP="008B2143" w:rsidRDefault="00302054" w14:paraId="07D8209D" w14:textId="77777777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would like my daughter to take part in the above mentioned visit or activity and having read the information provided agree to her taking part in the activities described.  I understand that the visit includes periods of remote supervision during which the students will stay in groups of not less than three </w:t>
      </w:r>
      <w:r w:rsidRPr="00302054">
        <w:rPr>
          <w:rFonts w:ascii="Times New Roman" w:hAnsi="Times New Roman"/>
          <w:color w:val="000000"/>
          <w:sz w:val="20"/>
        </w:rPr>
        <w:t xml:space="preserve">that they will be given a clearly defined area beyond which they must not go, and that they must report back to a member of staff at a pre-arranged location every 45 minutes.  </w:t>
      </w:r>
    </w:p>
    <w:p w:rsidRPr="00302054" w:rsidR="008B2143" w:rsidP="008B2143" w:rsidRDefault="00325D27" w14:paraId="0967D019" w14:textId="77777777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agree to my </w:t>
      </w:r>
      <w:r w:rsidRPr="00302054" w:rsidR="008B2143">
        <w:rPr>
          <w:rFonts w:ascii="Times New Roman" w:hAnsi="Times New Roman"/>
          <w:sz w:val="20"/>
        </w:rPr>
        <w:t xml:space="preserve">daughter receiving medication as instructed and any emergency dental, medical or surgical treatment, including anaesthetic or blood transfusion, as considered necessary by the medical authorities present.  </w:t>
      </w:r>
    </w:p>
    <w:p w:rsidRPr="00302054" w:rsidR="008B2143" w:rsidP="008B2143" w:rsidRDefault="008B2143" w14:paraId="6EA7173C" w14:textId="77777777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>I understand the extent and limitations of the insurance cover provided.</w:t>
      </w:r>
    </w:p>
    <w:p w:rsidRPr="00302054" w:rsidR="008B2143" w:rsidP="008B2143" w:rsidRDefault="008B2143" w14:paraId="1B3355EE" w14:textId="77777777">
      <w:pPr>
        <w:pStyle w:val="ListNumber"/>
        <w:numPr>
          <w:ilvl w:val="0"/>
          <w:numId w:val="3"/>
        </w:numPr>
        <w:ind w:left="794" w:hanging="794"/>
        <w:rPr>
          <w:sz w:val="20"/>
        </w:rPr>
      </w:pPr>
      <w:r w:rsidRPr="00302054">
        <w:rPr>
          <w:sz w:val="20"/>
        </w:rPr>
        <w:t>I consent to any emergency medical treatment required by my child during the course of the visit.</w:t>
      </w:r>
    </w:p>
    <w:p w:rsidRPr="00302054" w:rsidR="008B2143" w:rsidP="008B2143" w:rsidRDefault="00627A3A" w14:paraId="1B744C20" w14:textId="77777777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>I confirm that my daughter</w:t>
      </w:r>
      <w:r w:rsidRPr="00302054" w:rsidR="008B2143">
        <w:rPr>
          <w:sz w:val="20"/>
        </w:rPr>
        <w:t xml:space="preserve"> is in</w:t>
      </w:r>
      <w:r w:rsidRPr="00302054" w:rsidR="00325D27">
        <w:rPr>
          <w:sz w:val="20"/>
        </w:rPr>
        <w:t xml:space="preserve"> good health and I consider </w:t>
      </w:r>
      <w:r w:rsidRPr="00302054" w:rsidR="008B2143">
        <w:rPr>
          <w:sz w:val="20"/>
        </w:rPr>
        <w:t>her fit to participate.</w:t>
      </w:r>
    </w:p>
    <w:p w:rsidRPr="00302054" w:rsidR="008B2143" w:rsidP="008B2143" w:rsidRDefault="008B2143" w14:paraId="57993819" w14:textId="77777777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 xml:space="preserve">I will inform the Visit Leader at departure of the trip of any changes to the medical information given on this form. </w:t>
      </w:r>
    </w:p>
    <w:p w:rsidRPr="00302054" w:rsidR="008B2143" w:rsidP="008B2143" w:rsidRDefault="008B2143" w14:paraId="2C09F412" w14:textId="77777777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 xml:space="preserve">Delete the following as appropriate: </w:t>
      </w:r>
    </w:p>
    <w:p w:rsidRPr="00302054" w:rsidR="008B2143" w:rsidP="008B2143" w:rsidRDefault="008B2143" w14:paraId="14E519FA" w14:textId="77777777">
      <w:pPr>
        <w:pStyle w:val="ListNumber"/>
        <w:ind w:left="360" w:firstLine="0"/>
        <w:rPr>
          <w:sz w:val="20"/>
        </w:rPr>
      </w:pPr>
      <w:r w:rsidRPr="00302054">
        <w:rPr>
          <w:sz w:val="20"/>
        </w:rPr>
        <w:t>I understand that remote supervision is part of the program</w:t>
      </w:r>
      <w:r w:rsidRPr="00302054" w:rsidR="00325D27">
        <w:rPr>
          <w:sz w:val="20"/>
        </w:rPr>
        <w:t xml:space="preserve">me. This means that my </w:t>
      </w:r>
      <w:r w:rsidRPr="00302054">
        <w:rPr>
          <w:sz w:val="20"/>
        </w:rPr>
        <w:t>daughter will not be directly supervised by a member of staff at all times. The information regarding the remote supervision arrangements will be supplied by the Visit Leader</w:t>
      </w:r>
    </w:p>
    <w:p w:rsidRPr="00302054" w:rsidR="008B2143" w:rsidP="008B2143" w:rsidRDefault="008B2143" w14:paraId="34225194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As </w:t>
      </w:r>
      <w:r w:rsidRPr="00302054" w:rsidR="00325D27">
        <w:rPr>
          <w:rFonts w:ascii="Times New Roman" w:hAnsi="Times New Roman"/>
          <w:sz w:val="20"/>
        </w:rPr>
        <w:t>part of the activities your daughter is</w:t>
      </w:r>
      <w:r w:rsidRPr="00302054">
        <w:rPr>
          <w:rFonts w:ascii="Times New Roman" w:hAnsi="Times New Roman"/>
          <w:sz w:val="20"/>
        </w:rPr>
        <w:t xml:space="preserve"> involved in </w:t>
      </w:r>
      <w:r w:rsidRPr="00302054" w:rsidR="006265C7">
        <w:rPr>
          <w:rFonts w:ascii="Times New Roman" w:hAnsi="Times New Roman"/>
          <w:sz w:val="20"/>
        </w:rPr>
        <w:t xml:space="preserve">the </w:t>
      </w:r>
      <w:r w:rsidRPr="00302054" w:rsidR="00325D27">
        <w:rPr>
          <w:rFonts w:ascii="Times New Roman" w:hAnsi="Times New Roman"/>
          <w:sz w:val="20"/>
        </w:rPr>
        <w:t>Ladies’ College</w:t>
      </w:r>
      <w:r w:rsidRPr="00302054" w:rsidR="006265C7">
        <w:rPr>
          <w:rFonts w:ascii="Times New Roman" w:hAnsi="Times New Roman"/>
          <w:sz w:val="20"/>
        </w:rPr>
        <w:t xml:space="preserve"> </w:t>
      </w:r>
      <w:r w:rsidRPr="00302054">
        <w:rPr>
          <w:rFonts w:ascii="Times New Roman" w:hAnsi="Times New Roman"/>
          <w:sz w:val="20"/>
        </w:rPr>
        <w:t>may take photographs or video footage to use in printed publications or publicity or promotional material including the local press.</w:t>
      </w:r>
    </w:p>
    <w:p w:rsidRPr="00302054" w:rsidR="008B2143" w:rsidP="008B2143" w:rsidRDefault="00325D27" w14:paraId="23A078BA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>Can we use your daughter</w:t>
      </w:r>
      <w:r w:rsidRPr="00302054" w:rsidR="008B2143">
        <w:rPr>
          <w:rFonts w:ascii="Times New Roman" w:hAnsi="Times New Roman"/>
          <w:sz w:val="20"/>
        </w:rPr>
        <w:t xml:space="preserve">’s photograph in this way?                            </w:t>
      </w:r>
      <w:r w:rsidRPr="00302054" w:rsidR="006265C7">
        <w:rPr>
          <w:rFonts w:ascii="Times New Roman" w:hAnsi="Times New Roman"/>
          <w:sz w:val="20"/>
        </w:rPr>
        <w:t>YES / NO</w:t>
      </w:r>
    </w:p>
    <w:p w:rsidRPr="00302054" w:rsidR="008B2143" w:rsidP="008B2143" w:rsidRDefault="008B2143" w14:paraId="5E4448DE" w14:textId="77777777">
      <w:pPr>
        <w:rPr>
          <w:rFonts w:ascii="Times New Roman" w:hAnsi="Times New Roman"/>
          <w:sz w:val="20"/>
        </w:rPr>
      </w:pPr>
    </w:p>
    <w:p w:rsidRPr="00302054" w:rsidR="008B2143" w:rsidP="008B2143" w:rsidRDefault="008B2143" w14:paraId="7CAC498E" w14:textId="77777777">
      <w:pPr>
        <w:rPr>
          <w:rFonts w:ascii="Times New Roman" w:hAnsi="Times New Roman"/>
          <w:b/>
          <w:sz w:val="20"/>
        </w:rPr>
      </w:pPr>
      <w:r w:rsidRPr="00302054">
        <w:rPr>
          <w:rFonts w:ascii="Times New Roman" w:hAnsi="Times New Roman"/>
          <w:b/>
          <w:sz w:val="20"/>
        </w:rPr>
        <w:t>Any changes or additions to this information between the date of completion of this form and the start of the activity must be given in writing to the Visit Leader.</w:t>
      </w:r>
    </w:p>
    <w:p w:rsidRPr="007C1314" w:rsidR="008B2143" w:rsidP="008B2143" w:rsidRDefault="008B2143" w14:paraId="788ED5C7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:rsidRPr="007C1314" w:rsidR="008B2143" w:rsidP="008B2143" w:rsidRDefault="008B2143" w14:paraId="1AAC239D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Signed:</w:t>
      </w:r>
      <w:r w:rsidRPr="007C1314">
        <w:rPr>
          <w:rFonts w:ascii="Times New Roman" w:hAnsi="Times New Roman"/>
        </w:rPr>
        <w:tab/>
      </w:r>
      <w:r w:rsidRPr="007C1314">
        <w:rPr>
          <w:rFonts w:ascii="Times New Roman" w:hAnsi="Times New Roman"/>
        </w:rPr>
        <w:t xml:space="preserve">           Date:</w:t>
      </w:r>
    </w:p>
    <w:p w:rsidRPr="007C1314" w:rsidR="008B2143" w:rsidP="008B2143" w:rsidRDefault="00B51A69" w14:paraId="58DEFC4D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E401AB2" wp14:editId="5C4CFAF9">
                <wp:simplePos x="0" y="0"/>
                <wp:positionH relativeFrom="column">
                  <wp:posOffset>4456430</wp:posOffset>
                </wp:positionH>
                <wp:positionV relativeFrom="paragraph">
                  <wp:posOffset>57150</wp:posOffset>
                </wp:positionV>
                <wp:extent cx="1314450" cy="0"/>
                <wp:effectExtent l="8255" t="9525" r="10795" b="952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94C3F2">
              <v:line id="Line 5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50.9pt,4.5pt" to="454.4pt,4.5pt" w14:anchorId="17EA2B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">
                <w10:wrap type="squar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0451A45" wp14:editId="460D8D8D">
                <wp:simplePos x="0" y="0"/>
                <wp:positionH relativeFrom="column">
                  <wp:posOffset>711835</wp:posOffset>
                </wp:positionH>
                <wp:positionV relativeFrom="paragraph">
                  <wp:posOffset>57150</wp:posOffset>
                </wp:positionV>
                <wp:extent cx="2377440" cy="0"/>
                <wp:effectExtent l="6985" t="9525" r="6350" b="9525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C63DC5">
              <v:line id="Line 4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6.05pt,4.5pt" to="243.25pt,4.5pt" w14:anchorId="72C59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">
                <w10:wrap type="square"/>
              </v:line>
            </w:pict>
          </mc:Fallback>
        </mc:AlternateContent>
      </w:r>
    </w:p>
    <w:p w:rsidRPr="007C1314" w:rsidR="008B2143" w:rsidP="008B2143" w:rsidRDefault="00B51A69" w14:paraId="7D81EDA3" w14:textId="77777777">
      <w:pPr>
        <w:tabs>
          <w:tab w:val="left" w:pos="4384"/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FC34D0" wp14:editId="3682DA31">
                <wp:simplePos x="0" y="0"/>
                <wp:positionH relativeFrom="column">
                  <wp:posOffset>1537335</wp:posOffset>
                </wp:positionH>
                <wp:positionV relativeFrom="paragraph">
                  <wp:posOffset>152400</wp:posOffset>
                </wp:positionV>
                <wp:extent cx="4314825" cy="0"/>
                <wp:effectExtent l="13335" t="9525" r="5715" b="9525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12504E">
              <v:line id="Line 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1.05pt,12pt" to="460.8pt,12pt" w14:anchorId="3AC3A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">
                <w10:wrap type="square"/>
              </v:line>
            </w:pict>
          </mc:Fallback>
        </mc:AlternateContent>
      </w:r>
      <w:r w:rsidRPr="007C1314" w:rsidR="008B2143">
        <w:rPr>
          <w:rFonts w:ascii="Times New Roman" w:hAnsi="Times New Roman"/>
        </w:rPr>
        <w:t xml:space="preserve">Full name (capitals): </w:t>
      </w:r>
    </w:p>
    <w:p w:rsidRPr="007C1314" w:rsidR="008B2143" w:rsidP="008B2143" w:rsidRDefault="008B2143" w14:paraId="7C8673FB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:rsidRPr="007C1314" w:rsidR="008B2143" w:rsidP="008B2143" w:rsidRDefault="008B2143" w14:paraId="4D1C686E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THIS FORM OR A COPY</w:t>
      </w:r>
      <w:r w:rsidR="00FE328D">
        <w:rPr>
          <w:rFonts w:ascii="Times New Roman" w:hAnsi="Times New Roman"/>
          <w:b/>
          <w:sz w:val="22"/>
          <w:szCs w:val="22"/>
        </w:rPr>
        <w:t>/SUMMARY</w:t>
      </w:r>
      <w:r w:rsidRPr="007C1314">
        <w:rPr>
          <w:rFonts w:ascii="Times New Roman" w:hAnsi="Times New Roman"/>
          <w:b/>
          <w:sz w:val="22"/>
          <w:szCs w:val="22"/>
        </w:rPr>
        <w:t xml:space="preserve"> MUST BE TAKEN BY THE VISIT LEADER ON THE VISIT.  </w:t>
      </w:r>
    </w:p>
    <w:p w:rsidRPr="00FD5856" w:rsidR="00466077" w:rsidP="00FD5856" w:rsidRDefault="008B2143" w14:paraId="55DF34BA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A COPY SHOULD BE RETAINED BY THE ESTABLISHMENT CONTACT.</w:t>
      </w:r>
    </w:p>
    <w:sectPr w:rsidRPr="00FD5856" w:rsidR="00466077" w:rsidSect="007C1314">
      <w:pgSz w:w="12240" w:h="15840" w:orient="portrait"/>
      <w:pgMar w:top="568" w:right="104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427C"/>
    <w:multiLevelType w:val="singleLevel"/>
    <w:tmpl w:val="C2920EC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0590213"/>
    <w:multiLevelType w:val="singleLevel"/>
    <w:tmpl w:val="641ACB7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8E4722"/>
    <w:multiLevelType w:val="multilevel"/>
    <w:tmpl w:val="811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6905237">
    <w:abstractNumId w:val="0"/>
    <w:lvlOverride w:ilvl="0">
      <w:startOverride w:val="2"/>
    </w:lvlOverride>
  </w:num>
  <w:num w:numId="2" w16cid:durableId="1562643270">
    <w:abstractNumId w:val="1"/>
    <w:lvlOverride w:ilvl="0">
      <w:startOverride w:val="3"/>
    </w:lvlOverride>
  </w:num>
  <w:num w:numId="3" w16cid:durableId="193123537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BB"/>
    <w:rsid w:val="000809BB"/>
    <w:rsid w:val="00123C06"/>
    <w:rsid w:val="00190D55"/>
    <w:rsid w:val="002B60EF"/>
    <w:rsid w:val="002D22BD"/>
    <w:rsid w:val="002E5AFA"/>
    <w:rsid w:val="00302054"/>
    <w:rsid w:val="00325D27"/>
    <w:rsid w:val="00331C00"/>
    <w:rsid w:val="0036784E"/>
    <w:rsid w:val="003C03B1"/>
    <w:rsid w:val="003C4D78"/>
    <w:rsid w:val="00400F4A"/>
    <w:rsid w:val="00411E56"/>
    <w:rsid w:val="00433405"/>
    <w:rsid w:val="00463275"/>
    <w:rsid w:val="00466077"/>
    <w:rsid w:val="00581DF9"/>
    <w:rsid w:val="005867DF"/>
    <w:rsid w:val="005E78E0"/>
    <w:rsid w:val="006265C7"/>
    <w:rsid w:val="00627A3A"/>
    <w:rsid w:val="00634F19"/>
    <w:rsid w:val="00640F54"/>
    <w:rsid w:val="007C1314"/>
    <w:rsid w:val="008A1A7A"/>
    <w:rsid w:val="008B2143"/>
    <w:rsid w:val="00965EAD"/>
    <w:rsid w:val="00977A99"/>
    <w:rsid w:val="00A80C65"/>
    <w:rsid w:val="00B100E3"/>
    <w:rsid w:val="00B51A69"/>
    <w:rsid w:val="00BD4179"/>
    <w:rsid w:val="00D9632E"/>
    <w:rsid w:val="00DF2950"/>
    <w:rsid w:val="00E038CB"/>
    <w:rsid w:val="00E74876"/>
    <w:rsid w:val="00E76B17"/>
    <w:rsid w:val="00EB460F"/>
    <w:rsid w:val="00F529C5"/>
    <w:rsid w:val="00FD5856"/>
    <w:rsid w:val="00FE328D"/>
    <w:rsid w:val="4889C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49C"/>
  <w15:docId w15:val="{7E6C7983-B592-45BD-BA49-9A01AB12C0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2143"/>
    <w:rPr>
      <w:rFonts w:ascii="Arial" w:hAnsi="Arial" w:eastAsia="Times New Roman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2143"/>
    <w:pPr>
      <w:keepNext/>
      <w:jc w:val="center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semiHidden/>
    <w:rsid w:val="008B2143"/>
    <w:rPr>
      <w:rFonts w:ascii="Arial" w:hAnsi="Arial" w:eastAsia="Times New Roman" w:cs="Times New Roman"/>
      <w:b/>
      <w:sz w:val="28"/>
      <w:szCs w:val="20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8B2143"/>
    <w:pPr>
      <w:jc w:val="both"/>
    </w:pPr>
    <w:rPr>
      <w:rFonts w:ascii="Alaska" w:hAnsi="Alaska"/>
    </w:rPr>
  </w:style>
  <w:style w:type="character" w:styleId="BodyText2Char" w:customStyle="1">
    <w:name w:val="Body Text 2 Char"/>
    <w:basedOn w:val="DefaultParagraphFont"/>
    <w:link w:val="BodyText2"/>
    <w:semiHidden/>
    <w:rsid w:val="008B2143"/>
    <w:rPr>
      <w:rFonts w:ascii="Alaska" w:hAnsi="Alaska" w:eastAsia="Times New Roman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B2143"/>
    <w:pPr>
      <w:ind w:left="720"/>
      <w:contextualSpacing/>
    </w:pPr>
  </w:style>
  <w:style w:type="paragraph" w:styleId="ListNumber" w:customStyle="1">
    <w:name w:val="ListNumber"/>
    <w:basedOn w:val="Normal"/>
    <w:autoRedefine/>
    <w:rsid w:val="008B2143"/>
    <w:pPr>
      <w:suppressAutoHyphens/>
      <w:spacing w:after="60"/>
      <w:ind w:left="794" w:right="357" w:hanging="794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5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2950"/>
    <w:rPr>
      <w:rFonts w:ascii="Tahoma" w:hAnsi="Tahoma" w:eastAsia="Times New Roman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hared%20Desktop\OA4%20Form%202015%20Parental%20Consen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B625FA7A2B04B8F13453BAB663C44" ma:contentTypeVersion="13" ma:contentTypeDescription="Create a new document." ma:contentTypeScope="" ma:versionID="0e0f633c3ba51c17274fb7ee74d11d6c">
  <xsd:schema xmlns:xsd="http://www.w3.org/2001/XMLSchema" xmlns:xs="http://www.w3.org/2001/XMLSchema" xmlns:p="http://schemas.microsoft.com/office/2006/metadata/properties" xmlns:ns3="f1d8ba1c-4291-4c07-bc4a-6685b388ac34" xmlns:ns4="ae094151-131b-4e45-9eca-dba955398a40" targetNamespace="http://schemas.microsoft.com/office/2006/metadata/properties" ma:root="true" ma:fieldsID="403967216dc3e5f84dfef6920579e000" ns3:_="" ns4:_="">
    <xsd:import namespace="f1d8ba1c-4291-4c07-bc4a-6685b388ac34"/>
    <xsd:import namespace="ae094151-131b-4e45-9eca-dba955398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8ba1c-4291-4c07-bc4a-6685b388a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4151-131b-4e45-9eca-dba955398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53365-BC05-4833-88F6-9483BA3205FC}">
  <ds:schemaRefs>
    <ds:schemaRef ds:uri="ae094151-131b-4e45-9eca-dba955398a4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1d8ba1c-4291-4c07-bc4a-6685b388ac3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6DECE8-3BFA-4DE1-9310-BF094AE10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7121B-98C7-46B5-865A-16370EE3D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8ba1c-4291-4c07-bc4a-6685b388ac34"/>
    <ds:schemaRef ds:uri="ae094151-131b-4e45-9eca-dba955398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OA4 Form 2015 Parental Consent (1)</ap:Template>
  <ap:Application>Microsoft Word for the web</ap:Application>
  <ap:DocSecurity>0</ap:DocSecurity>
  <ap:ScaleCrop>false</ap:ScaleCrop>
  <ap:Company>States of Guernsey (SCFH General)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Miss E Johnson</dc:creator>
  <lastModifiedBy>Miss E Johnson</lastModifiedBy>
  <revision>3</revision>
  <lastPrinted>2014-04-29T09:43:00.0000000Z</lastPrinted>
  <dcterms:created xsi:type="dcterms:W3CDTF">2022-06-14T14:07:00.0000000Z</dcterms:created>
  <dcterms:modified xsi:type="dcterms:W3CDTF">2022-06-14T14:10:38.6214387Z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0x0101008EEB625FA7A2B04B8F13453BAB663C44</vt:lpwstr>
  </property>
</Properties>
</file>