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9B7" w14:textId="77777777" w:rsidR="008B2143" w:rsidRPr="007C1314" w:rsidRDefault="00B51A69" w:rsidP="008B21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6AB91" wp14:editId="0820DE61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6058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14:paraId="7DF1E1F0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 of birth:____/___/____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6AB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ScFgIAACs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">
                <v:textbox>
                  <w:txbxContent>
                    <w:p w14:paraId="54F96058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14:paraId="7DF1E1F0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6FFFD6B9" wp14:editId="44DD6CD8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2015</w:t>
      </w:r>
    </w:p>
    <w:p w14:paraId="23B703D3" w14:textId="77777777" w:rsidR="008B2143" w:rsidRPr="007C1314" w:rsidRDefault="008B2143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14:paraId="3F1A7BA3" w14:textId="77777777" w:rsidR="008B2143" w:rsidRPr="007C1314" w:rsidRDefault="00325D27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="008B2143" w:rsidRPr="007C1314">
        <w:rPr>
          <w:rFonts w:ascii="Times New Roman" w:hAnsi="Times New Roman"/>
          <w:caps/>
        </w:rPr>
        <w:t xml:space="preserve"> CONSENT FOR An educational VISIT</w:t>
      </w:r>
    </w:p>
    <w:p w14:paraId="7605E8B7" w14:textId="77777777"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14:paraId="5BBD9FC7" w14:textId="77777777" w:rsidR="008B2143" w:rsidRPr="007C1314" w:rsidRDefault="008B2143" w:rsidP="00FE328D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="00331C00" w:rsidRPr="007C1314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14:paraId="14A77355" w14:textId="77777777" w:rsidR="008B2143" w:rsidRPr="006265C7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14:paraId="770035C7" w14:textId="77777777" w:rsidR="00FE328D" w:rsidRDefault="00FE328D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14:paraId="5E1C1272" w14:textId="59545EBC" w:rsidR="008B2143" w:rsidRPr="007C1314" w:rsidRDefault="005867DF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  </w:t>
      </w:r>
      <w:r w:rsidR="000809BB">
        <w:rPr>
          <w:rFonts w:ascii="Times New Roman" w:hAnsi="Times New Roman"/>
        </w:rPr>
        <w:t>DofE Silver Qualifying Expedition (Alderney)</w:t>
      </w:r>
      <w:r w:rsidR="008B2143" w:rsidRPr="007C1314">
        <w:rPr>
          <w:rFonts w:ascii="Times New Roman" w:hAnsi="Times New Roman"/>
        </w:rPr>
        <w:t xml:space="preserve"> </w:t>
      </w:r>
      <w:r w:rsidR="008B2143" w:rsidRPr="007C1314">
        <w:rPr>
          <w:rFonts w:ascii="Times New Roman" w:hAnsi="Times New Roman"/>
        </w:rPr>
        <w:tab/>
      </w:r>
    </w:p>
    <w:p w14:paraId="75FC82B1" w14:textId="77777777" w:rsidR="008B2143" w:rsidRPr="007C1314" w:rsidRDefault="00B51A69" w:rsidP="008B2143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A57B33" wp14:editId="50744079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C0D6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.2pt" to="46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2Z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" o:allowincell="f"/>
            </w:pict>
          </mc:Fallback>
        </mc:AlternateContent>
      </w:r>
      <w:r w:rsidR="008B2143" w:rsidRPr="007C1314">
        <w:rPr>
          <w:rFonts w:ascii="Times New Roman" w:hAnsi="Times New Roman"/>
        </w:rPr>
        <w:tab/>
      </w:r>
    </w:p>
    <w:p w14:paraId="732EB3FD" w14:textId="5AB54547" w:rsidR="008B2143" w:rsidRPr="007C1314" w:rsidRDefault="00B51A69" w:rsidP="008B2143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DA3FFF" wp14:editId="4DD5CB8A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3BAD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13pt" to="3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" o:allowincell="f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3C4D78">
        <w:rPr>
          <w:rFonts w:ascii="Times New Roman" w:hAnsi="Times New Roman"/>
        </w:rPr>
        <w:t xml:space="preserve"> </w:t>
      </w:r>
      <w:r w:rsidR="000809BB">
        <w:rPr>
          <w:rFonts w:ascii="Times New Roman" w:hAnsi="Times New Roman"/>
        </w:rPr>
        <w:t>E Johnson</w:t>
      </w:r>
      <w:r w:rsidR="005E78E0">
        <w:rPr>
          <w:rFonts w:ascii="Times New Roman" w:hAnsi="Times New Roman"/>
        </w:rPr>
        <w:t>______</w:t>
      </w:r>
    </w:p>
    <w:p w14:paraId="61BBDC21" w14:textId="77777777" w:rsidR="008B2143" w:rsidRPr="007C1314" w:rsidRDefault="008B2143" w:rsidP="008B2143">
      <w:pPr>
        <w:rPr>
          <w:rFonts w:ascii="Times New Roman" w:hAnsi="Times New Roman"/>
        </w:rPr>
      </w:pPr>
    </w:p>
    <w:p w14:paraId="7EF8DB7D" w14:textId="1E280502" w:rsidR="008B2143" w:rsidRPr="007C1314" w:rsidRDefault="00D9632E" w:rsidP="008B2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date   </w:t>
      </w:r>
      <w:r w:rsidR="000809BB">
        <w:rPr>
          <w:rFonts w:ascii="Times New Roman" w:hAnsi="Times New Roman"/>
        </w:rPr>
        <w:t>24/9/22</w:t>
      </w:r>
      <w:r>
        <w:rPr>
          <w:rFonts w:ascii="Times New Roman" w:hAnsi="Times New Roman"/>
        </w:rPr>
        <w:t xml:space="preserve"> </w:t>
      </w:r>
      <w:r w:rsidR="008B2143" w:rsidRPr="007C1314">
        <w:rPr>
          <w:rFonts w:ascii="Times New Roman" w:hAnsi="Times New Roman"/>
        </w:rPr>
        <w:t xml:space="preserve">           </w:t>
      </w:r>
      <w:r w:rsidR="00F529C5">
        <w:rPr>
          <w:rFonts w:ascii="Times New Roman" w:hAnsi="Times New Roman"/>
        </w:rPr>
        <w:t xml:space="preserve">time   </w:t>
      </w:r>
      <w:r w:rsidR="000809BB">
        <w:rPr>
          <w:rFonts w:ascii="Times New Roman" w:hAnsi="Times New Roman"/>
        </w:rPr>
        <w:t>9am</w:t>
      </w:r>
      <w:r w:rsidR="00F52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9BB">
        <w:rPr>
          <w:rFonts w:ascii="Times New Roman" w:hAnsi="Times New Roman"/>
        </w:rPr>
        <w:t xml:space="preserve">     26/9/22</w:t>
      </w:r>
      <w:r>
        <w:rPr>
          <w:rFonts w:ascii="Times New Roman" w:hAnsi="Times New Roman"/>
        </w:rPr>
        <w:tab/>
      </w:r>
      <w:r w:rsidR="000809BB">
        <w:rPr>
          <w:rFonts w:ascii="Times New Roman" w:hAnsi="Times New Roman"/>
        </w:rPr>
        <w:t xml:space="preserve">      </w:t>
      </w:r>
      <w:r w:rsidR="008B2143" w:rsidRPr="007C1314">
        <w:rPr>
          <w:rFonts w:ascii="Times New Roman" w:hAnsi="Times New Roman"/>
        </w:rPr>
        <w:t xml:space="preserve">time   </w:t>
      </w:r>
      <w:r w:rsidR="000809BB">
        <w:rPr>
          <w:rFonts w:ascii="Times New Roman" w:hAnsi="Times New Roman"/>
        </w:rPr>
        <w:t>6.45pm</w:t>
      </w:r>
      <w:r w:rsidR="008B2143" w:rsidRPr="007C1314">
        <w:rPr>
          <w:rFonts w:ascii="Times New Roman" w:hAnsi="Times New Roman"/>
        </w:rPr>
        <w:t xml:space="preserve"> </w:t>
      </w:r>
    </w:p>
    <w:p w14:paraId="2C095421" w14:textId="77777777" w:rsidR="008B2143" w:rsidRPr="007C1314" w:rsidRDefault="00B51A69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EE45ED" wp14:editId="58FD51F0">
                <wp:simplePos x="0" y="0"/>
                <wp:positionH relativeFrom="column">
                  <wp:posOffset>5120640</wp:posOffset>
                </wp:positionH>
                <wp:positionV relativeFrom="paragraph">
                  <wp:posOffset>19050</wp:posOffset>
                </wp:positionV>
                <wp:extent cx="731520" cy="0"/>
                <wp:effectExtent l="5715" t="9525" r="571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9059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.5pt" to="46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3D50EA" wp14:editId="1055C3A1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731520" cy="0"/>
                <wp:effectExtent l="9525" t="9525" r="11430" b="95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0C05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.5pt" to="359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OP9h5fcAAAABwEAAA8AAAAAAAAAAAAAAAAACAQAAGRycy9kb3ducmV2Lnht&#10;bFBLBQYAAAAABAAEAPMAAAAR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3EA7D1" wp14:editId="0FB8DCD6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A2F3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.5pt" to="21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By+6xPcAAAABwEAAA8AAAAAAAAAAAAAAAAACAQAAGRycy9kb3ducmV2Lnht&#10;bFBLBQYAAAAABAAEAPMAAAAR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FCC466" wp14:editId="190761E9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65AC1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" o:allowincell="f"/>
            </w:pict>
          </mc:Fallback>
        </mc:AlternateContent>
      </w:r>
    </w:p>
    <w:p w14:paraId="7CED4A6E" w14:textId="77777777"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14:paraId="364D5300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4F75F659" w14:textId="77777777" w:rsidR="008B2143" w:rsidRPr="007C1314" w:rsidRDefault="00E76B17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Does your child have any </w:t>
      </w:r>
      <w:r w:rsidR="008B2143" w:rsidRPr="007C1314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ab/>
        <w:t>YES/NO</w:t>
      </w:r>
    </w:p>
    <w:p w14:paraId="7B789BE1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5D0107FD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14:paraId="0B9C5B7E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14:paraId="086E9771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15B4730A" w14:textId="77777777" w:rsidR="008B2143" w:rsidRDefault="008B2143" w:rsidP="008A1A7A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14:paraId="46AE07D2" w14:textId="77777777" w:rsidR="00FE328D" w:rsidRPr="008A1A7A" w:rsidRDefault="00FE328D" w:rsidP="00FE328D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14:paraId="1D6EDE2E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14:paraId="414E4ADA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739A5340" w14:textId="77777777" w:rsidR="008B2143" w:rsidRPr="007C1314" w:rsidRDefault="00E76B17" w:rsidP="008B2143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Are there any</w:t>
      </w:r>
      <w:r w:rsidR="008B2143" w:rsidRPr="007C1314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="008B2143" w:rsidRPr="007C1314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="008B2143" w:rsidRPr="007C1314">
        <w:rPr>
          <w:rFonts w:ascii="Times New Roman" w:hAnsi="Times New Roman"/>
        </w:rPr>
        <w:t>staff should be aware of?</w:t>
      </w:r>
    </w:p>
    <w:p w14:paraId="0278B816" w14:textId="77777777" w:rsidR="008B2143" w:rsidRPr="007C1314" w:rsidRDefault="008B2143" w:rsidP="00FE328D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14:paraId="6C3AE4F4" w14:textId="77777777" w:rsidR="008B2143" w:rsidRPr="007C1314" w:rsidRDefault="008B2143" w:rsidP="008A1A7A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2A6E50FE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6525DD7D" w14:textId="77777777" w:rsidR="008B2143" w:rsidRPr="007C1314" w:rsidRDefault="00E76B17" w:rsidP="008B2143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indicate the </w:t>
      </w:r>
      <w:r w:rsidR="008B2143" w:rsidRPr="007C1314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="008B2143" w:rsidRPr="007C1314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="008B2143" w:rsidRPr="007C1314">
        <w:rPr>
          <w:rFonts w:ascii="Times New Roman" w:hAnsi="Times New Roman"/>
        </w:rPr>
        <w:t xml:space="preserve">:  </w:t>
      </w:r>
    </w:p>
    <w:p w14:paraId="78AEED9B" w14:textId="77777777" w:rsidR="008B2143" w:rsidRPr="007C1314" w:rsidRDefault="008B2143" w:rsidP="008B2143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14:paraId="69DE5468" w14:textId="77777777" w:rsidR="00400F4A" w:rsidRDefault="00B51A69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14:paraId="115918CA" w14:textId="77777777" w:rsidR="00400F4A" w:rsidRDefault="00400F4A" w:rsidP="00400F4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2218AC4A" w14:textId="77777777" w:rsid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2796617C" w14:textId="77777777" w:rsidR="008B2143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="00400F4A" w:rsidRP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="00400F4A" w:rsidRP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14:paraId="4F269A47" w14:textId="77777777" w:rsidR="00FE328D" w:rsidRDefault="00FE328D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14:paraId="16F97388" w14:textId="77777777" w:rsidR="008A1A7A" w:rsidRP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7AD1E4CC" w14:textId="77777777" w:rsidR="008A1A7A" w:rsidRDefault="008A1A7A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14:paraId="61434F62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14:paraId="6E494461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14:paraId="0BD13F05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B2143" w:rsidRPr="007C1314">
        <w:rPr>
          <w:rFonts w:ascii="Times New Roman" w:hAnsi="Times New Roman"/>
        </w:rPr>
        <w:t>)</w:t>
      </w:r>
      <w:r w:rsidR="008B2143" w:rsidRPr="007C1314">
        <w:rPr>
          <w:rFonts w:ascii="Times New Roman" w:hAnsi="Times New Roman"/>
        </w:rPr>
        <w:tab/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="008B2143" w:rsidRPr="007C1314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="008B2143" w:rsidRPr="007C1314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>YES/NO</w:t>
      </w:r>
    </w:p>
    <w:p w14:paraId="756B4701" w14:textId="77777777" w:rsidR="008B2143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2F8FE74D" w14:textId="77777777" w:rsidR="00FE328D" w:rsidRPr="007C1314" w:rsidRDefault="00FE328D" w:rsidP="00FE328D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3EA94B37" w14:textId="77777777" w:rsidR="008B2143" w:rsidRPr="007C1314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7FB75970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37EF236F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Is your </w:t>
      </w:r>
      <w:r w:rsidR="008B2143" w:rsidRPr="007C1314">
        <w:rPr>
          <w:rFonts w:ascii="Times New Roman" w:hAnsi="Times New Roman"/>
        </w:rPr>
        <w:t>daughter allergic to any medication?</w:t>
      </w:r>
      <w:r w:rsidR="008B2143" w:rsidRPr="007C1314">
        <w:rPr>
          <w:rFonts w:ascii="Times New Roman" w:hAnsi="Times New Roman"/>
        </w:rPr>
        <w:tab/>
        <w:t>YES/NO</w:t>
      </w:r>
    </w:p>
    <w:p w14:paraId="6C2F3C01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14:paraId="6B1DD4AB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727489F2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7BDD036B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14:paraId="68D91F79" w14:textId="77777777" w:rsidR="008B2143" w:rsidRPr="007C1314" w:rsidRDefault="00627A3A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When did your </w:t>
      </w:r>
      <w:r w:rsidR="008B2143" w:rsidRPr="007C1314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14:paraId="6C994BAE" w14:textId="77777777" w:rsidR="008B2143" w:rsidRPr="007C1314" w:rsidRDefault="00B51A69" w:rsidP="008B2143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43EDDA" wp14:editId="0808A59B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05A01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1.25pt" to="5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" o:allowincell="f" strokeweight="1.25pt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="008B2143" w:rsidRPr="007C1314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  <w:t xml:space="preserve">                    Tel. number: _____________________</w:t>
      </w:r>
    </w:p>
    <w:p w14:paraId="4FF9538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2B069C64" w14:textId="77777777" w:rsidR="008B2143" w:rsidRPr="007C1314" w:rsidRDefault="00A80C65" w:rsidP="00A80C65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="008B2143" w:rsidRPr="007C1314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14:paraId="37AA7834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  <w:t xml:space="preserve"> </w:t>
      </w:r>
    </w:p>
    <w:p w14:paraId="21D22E7F" w14:textId="77777777" w:rsidR="008B2143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14:paraId="174E7C2E" w14:textId="77777777" w:rsidR="008B2143" w:rsidRDefault="008B2143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r w:rsidR="00325D27" w:rsidRPr="007C1314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14:paraId="38FEB379" w14:textId="77777777" w:rsidR="00E038CB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14:paraId="1E37FCBB" w14:textId="77777777" w:rsidR="00E038CB" w:rsidRPr="007C1314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14:paraId="64E74841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17CBD9E8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8B2143" w:rsidRPr="007C131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14:paraId="0273492A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14:paraId="1BCA865C" w14:textId="77777777" w:rsidR="008B2143" w:rsidRPr="007C1314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43913072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33FC58A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14:paraId="72E21DAA" w14:textId="77777777" w:rsidR="008B2143" w:rsidRPr="00400F4A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5E3E1" wp14:editId="18C40DE6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FE15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CkO0N9kAAAAHAQAADwAAAAAAAAAAAAAAAAAKBAAAZHJzL2Rvd25yZXYueG1s&#10;UEsFBgAAAAAEAAQA8wAAABAFAAAAAA==&#10;">
                <w10:wrap type="square"/>
              </v:line>
            </w:pict>
          </mc:Fallback>
        </mc:AlternateContent>
      </w:r>
    </w:p>
    <w:p w14:paraId="6798ED87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14:paraId="70DD4E1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750A1129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55FE42" wp14:editId="6207EB50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618A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2pt" to="2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" o:allowincell="f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>Name</w:t>
      </w:r>
      <w:r w:rsidR="008B2143" w:rsidRPr="007C1314">
        <w:rPr>
          <w:rFonts w:ascii="Times New Roman" w:hAnsi="Times New Roman"/>
        </w:rPr>
        <w:tab/>
        <w:t>Telephone number:</w:t>
      </w:r>
    </w:p>
    <w:p w14:paraId="1E414A4F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49CC6847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DB44E3" wp14:editId="4AEE96B9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61AA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3.2pt" to="21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" o:allowincell="f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E192461" wp14:editId="659569AA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E8366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12.9pt" to="45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  <w:t>M</w:t>
      </w:r>
      <w:r w:rsidR="008B2143" w:rsidRPr="007C1314">
        <w:rPr>
          <w:rFonts w:ascii="Times New Roman" w:hAnsi="Times New Roman"/>
        </w:rPr>
        <w:t xml:space="preserve">obile:   </w:t>
      </w:r>
    </w:p>
    <w:p w14:paraId="41C952BF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637832E4" w14:textId="77777777" w:rsidR="008B2143" w:rsidRPr="00E038CB" w:rsidRDefault="00E76B1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38317" wp14:editId="11C8C527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84F6" w14:textId="77777777" w:rsidR="00F529C5" w:rsidRDefault="00F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8317" id="Text Box 2" o:spid="_x0000_s1027" type="#_x0000_t20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ZQFg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">
                <v:textbox>
                  <w:txbxContent>
                    <w:p w14:paraId="13F284F6" w14:textId="77777777" w:rsidR="00F529C5" w:rsidRDefault="00F529C5"/>
                  </w:txbxContent>
                </v:textbox>
              </v:shape>
            </w:pict>
          </mc:Fallback>
        </mc:AlternateContent>
      </w:r>
      <w:r w:rsidR="00E038CB" w:rsidRPr="00E038CB">
        <w:rPr>
          <w:rFonts w:ascii="Times New Roman" w:hAnsi="Times New Roman"/>
          <w:b/>
        </w:rPr>
        <w:t>(Relationship to daughter)</w:t>
      </w:r>
      <w:r w:rsidR="008B2143" w:rsidRPr="00E038CB">
        <w:rPr>
          <w:rFonts w:ascii="Times New Roman" w:hAnsi="Times New Roman"/>
          <w:b/>
        </w:rPr>
        <w:tab/>
      </w:r>
    </w:p>
    <w:p w14:paraId="154535F0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1B32FB40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14:paraId="0DDD8F89" w14:textId="77777777" w:rsidR="008B2143" w:rsidRPr="007C1314" w:rsidRDefault="008B2143" w:rsidP="008B2143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07D8209D" w14:textId="77777777" w:rsidR="00302054" w:rsidRPr="00302054" w:rsidRDefault="00302054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14:paraId="0967D019" w14:textId="77777777" w:rsidR="008B2143" w:rsidRPr="00302054" w:rsidRDefault="00325D27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="008B2143" w:rsidRPr="00302054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14:paraId="6EA7173C" w14:textId="77777777" w:rsidR="008B2143" w:rsidRPr="00302054" w:rsidRDefault="008B2143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14:paraId="1B3355EE" w14:textId="77777777" w:rsidR="008B2143" w:rsidRPr="00302054" w:rsidRDefault="008B2143" w:rsidP="008B2143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14:paraId="1B744C20" w14:textId="77777777" w:rsidR="008B2143" w:rsidRPr="00302054" w:rsidRDefault="00627A3A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="008B2143" w:rsidRPr="00302054">
        <w:rPr>
          <w:sz w:val="20"/>
        </w:rPr>
        <w:t xml:space="preserve"> is in</w:t>
      </w:r>
      <w:r w:rsidR="00325D27" w:rsidRPr="00302054">
        <w:rPr>
          <w:sz w:val="20"/>
        </w:rPr>
        <w:t xml:space="preserve"> good health and I consider </w:t>
      </w:r>
      <w:r w:rsidR="008B2143" w:rsidRPr="00302054">
        <w:rPr>
          <w:sz w:val="20"/>
        </w:rPr>
        <w:t>her fit to participate.</w:t>
      </w:r>
    </w:p>
    <w:p w14:paraId="57993819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14:paraId="2C09F412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14:paraId="14E519FA" w14:textId="77777777" w:rsidR="008B2143" w:rsidRPr="00302054" w:rsidRDefault="008B2143" w:rsidP="008B2143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="00325D27" w:rsidRPr="00302054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14:paraId="34225194" w14:textId="77777777" w:rsidR="008B2143" w:rsidRPr="0030205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="00325D27" w:rsidRPr="00302054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="006265C7" w:rsidRPr="00302054">
        <w:rPr>
          <w:rFonts w:ascii="Times New Roman" w:hAnsi="Times New Roman"/>
          <w:sz w:val="20"/>
        </w:rPr>
        <w:t xml:space="preserve">the </w:t>
      </w:r>
      <w:r w:rsidR="00325D27" w:rsidRPr="00302054">
        <w:rPr>
          <w:rFonts w:ascii="Times New Roman" w:hAnsi="Times New Roman"/>
          <w:sz w:val="20"/>
        </w:rPr>
        <w:t>Ladies’ College</w:t>
      </w:r>
      <w:r w:rsidR="006265C7" w:rsidRPr="00302054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14:paraId="23A078BA" w14:textId="77777777" w:rsidR="008B2143" w:rsidRPr="00302054" w:rsidRDefault="00325D2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="008B2143" w:rsidRPr="00302054">
        <w:rPr>
          <w:rFonts w:ascii="Times New Roman" w:hAnsi="Times New Roman"/>
          <w:sz w:val="20"/>
        </w:rPr>
        <w:t xml:space="preserve">’s photograph in this way?                            </w:t>
      </w:r>
      <w:r w:rsidR="006265C7" w:rsidRPr="00302054">
        <w:rPr>
          <w:rFonts w:ascii="Times New Roman" w:hAnsi="Times New Roman"/>
          <w:sz w:val="20"/>
        </w:rPr>
        <w:t>YES / NO</w:t>
      </w:r>
    </w:p>
    <w:p w14:paraId="5E4448DE" w14:textId="77777777" w:rsidR="008B2143" w:rsidRPr="00302054" w:rsidRDefault="008B2143" w:rsidP="008B2143">
      <w:pPr>
        <w:rPr>
          <w:rFonts w:ascii="Times New Roman" w:hAnsi="Times New Roman"/>
          <w:sz w:val="20"/>
        </w:rPr>
      </w:pPr>
    </w:p>
    <w:p w14:paraId="7CAC498E" w14:textId="77777777" w:rsidR="008B2143" w:rsidRPr="00302054" w:rsidRDefault="008B2143" w:rsidP="008B2143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14:paraId="788ED5C7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1AAC239D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  <w:t xml:space="preserve">           Date:</w:t>
      </w:r>
    </w:p>
    <w:p w14:paraId="58DEFC4D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E401AB2" wp14:editId="5C4CFAF9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2BDF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4.5pt" to="45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6KsAEAAEgDAAAOAAAAZHJzL2Uyb0RvYy54bWysU8Fu2zAMvQ/YPwi6L46zZtiMOD2k6y7d&#10;FqDdBzCSbAuTRYFU4uTvJ6lJVmy3oj4Ikkg+vfdIr26PoxMHQ2zRt7KezaUwXqG2vm/lr6f7D5+l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0451A45" wp14:editId="460D8D8D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9C5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4.5pt" to="2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w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" o:allowincell="f">
                <w10:wrap type="square"/>
              </v:line>
            </w:pict>
          </mc:Fallback>
        </mc:AlternateContent>
      </w:r>
    </w:p>
    <w:p w14:paraId="7D81EDA3" w14:textId="77777777" w:rsidR="008B2143" w:rsidRPr="007C1314" w:rsidRDefault="00B51A69" w:rsidP="008B2143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C34D0" wp14:editId="3682DA31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A3F4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 xml:space="preserve">Full name (capitals): </w:t>
      </w:r>
    </w:p>
    <w:p w14:paraId="7C8673FB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4D1C686E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14:paraId="55DF34BA" w14:textId="77777777" w:rsidR="00466077" w:rsidRPr="00FD5856" w:rsidRDefault="008B2143" w:rsidP="00FD5856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="00466077" w:rsidRPr="00FD5856" w:rsidSect="007C1314">
      <w:pgSz w:w="12240" w:h="15840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905237">
    <w:abstractNumId w:val="0"/>
    <w:lvlOverride w:ilvl="0">
      <w:startOverride w:val="2"/>
    </w:lvlOverride>
  </w:num>
  <w:num w:numId="2" w16cid:durableId="1562643270">
    <w:abstractNumId w:val="1"/>
    <w:lvlOverride w:ilvl="0">
      <w:startOverride w:val="3"/>
    </w:lvlOverride>
  </w:num>
  <w:num w:numId="3" w16cid:durableId="193123537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B"/>
    <w:rsid w:val="000809BB"/>
    <w:rsid w:val="00123C06"/>
    <w:rsid w:val="00190D55"/>
    <w:rsid w:val="002B60EF"/>
    <w:rsid w:val="002D22BD"/>
    <w:rsid w:val="002E5AFA"/>
    <w:rsid w:val="00302054"/>
    <w:rsid w:val="00325D27"/>
    <w:rsid w:val="00331C00"/>
    <w:rsid w:val="0036784E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65EAD"/>
    <w:rsid w:val="00977A99"/>
    <w:rsid w:val="00A80C65"/>
    <w:rsid w:val="00B072FF"/>
    <w:rsid w:val="00B100E3"/>
    <w:rsid w:val="00B51A69"/>
    <w:rsid w:val="00BD4179"/>
    <w:rsid w:val="00D9632E"/>
    <w:rsid w:val="00DF2950"/>
    <w:rsid w:val="00E038CB"/>
    <w:rsid w:val="00E74876"/>
    <w:rsid w:val="00E76B17"/>
    <w:rsid w:val="00EB460F"/>
    <w:rsid w:val="00F529C5"/>
    <w:rsid w:val="00FD585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49C"/>
  <w15:docId w15:val="{7E6C7983-B592-45BD-BA49-9A01AB1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3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14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semiHidden/>
    <w:rsid w:val="008B2143"/>
    <w:rPr>
      <w:rFonts w:ascii="Alaska" w:eastAsia="Times New Roman" w:hAnsi="Alask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customStyle="1" w:styleId="ListNumber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hared%20Desktop\OA4%20Form%202015%20Parental%20Cons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625FA7A2B04B8F13453BAB663C44" ma:contentTypeVersion="13" ma:contentTypeDescription="Create a new document." ma:contentTypeScope="" ma:versionID="0e0f633c3ba51c17274fb7ee74d11d6c">
  <xsd:schema xmlns:xsd="http://www.w3.org/2001/XMLSchema" xmlns:xs="http://www.w3.org/2001/XMLSchema" xmlns:p="http://schemas.microsoft.com/office/2006/metadata/properties" xmlns:ns3="f1d8ba1c-4291-4c07-bc4a-6685b388ac34" xmlns:ns4="ae094151-131b-4e45-9eca-dba955398a40" targetNamespace="http://schemas.microsoft.com/office/2006/metadata/properties" ma:root="true" ma:fieldsID="403967216dc3e5f84dfef6920579e000" ns3:_="" ns4:_="">
    <xsd:import namespace="f1d8ba1c-4291-4c07-bc4a-6685b388ac34"/>
    <xsd:import namespace="ae094151-131b-4e45-9eca-dba955398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8ba1c-4291-4c07-bc4a-6685b388a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4151-131b-4e45-9eca-dba95539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7121B-98C7-46B5-865A-16370EE3D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8ba1c-4291-4c07-bc4a-6685b388ac34"/>
    <ds:schemaRef ds:uri="ae094151-131b-4e45-9eca-dba95539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3365-BC05-4833-88F6-9483BA320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OA4 Form 2015 Parental Consent (1)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(SCFH General)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 Johnson</dc:creator>
  <cp:lastModifiedBy>Mrs C Strawbridge</cp:lastModifiedBy>
  <cp:revision>2</cp:revision>
  <cp:lastPrinted>2014-04-29T09:43:00Z</cp:lastPrinted>
  <dcterms:created xsi:type="dcterms:W3CDTF">2022-06-16T08:14:00Z</dcterms:created>
  <dcterms:modified xsi:type="dcterms:W3CDTF">2022-06-16T08:14:00Z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0x0101008EEB625FA7A2B04B8F13453BAB663C44</vt:lpwstr>
  </property>
</Properties>
</file>